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EE4" w:rsidRPr="00441D19" w:rsidRDefault="00240269" w:rsidP="004C1E9B">
      <w:pPr>
        <w:spacing w:line="520" w:lineRule="exact"/>
        <w:ind w:left="721" w:hangingChars="200" w:hanging="721"/>
        <w:jc w:val="center"/>
        <w:rPr>
          <w:rFonts w:ascii="Times New Roman" w:eastAsia="標楷體" w:hAnsi="Times New Roman"/>
          <w:color w:val="808080"/>
          <w:kern w:val="0"/>
          <w:sz w:val="22"/>
          <w:szCs w:val="28"/>
        </w:rPr>
      </w:pPr>
      <w:r>
        <w:rPr>
          <w:rFonts w:ascii="標楷體" w:eastAsia="標楷體" w:hAnsi="標楷體" w:hint="eastAsia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-145415</wp:posOffset>
                </wp:positionV>
                <wp:extent cx="866775" cy="342900"/>
                <wp:effectExtent l="0" t="0" r="28575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269" w:rsidRPr="00240269" w:rsidRDefault="00240269" w:rsidP="00240269">
                            <w:pPr>
                              <w:jc w:val="center"/>
                              <w:rPr>
                                <w:rFonts w:ascii="Times New Roman" w:eastAsia="標楷體" w:hAnsi="Times New Roman"/>
                                <w:b/>
                              </w:rPr>
                            </w:pPr>
                            <w:r w:rsidRPr="00240269">
                              <w:rPr>
                                <w:rFonts w:ascii="Times New Roman" w:eastAsia="標楷體" w:hAnsi="Times New Roman"/>
                                <w:b/>
                              </w:rPr>
                              <w:t>附件</w:t>
                            </w:r>
                            <w:r w:rsidRPr="00240269">
                              <w:rPr>
                                <w:rFonts w:ascii="Times New Roman" w:eastAsia="標楷體" w:hAnsi="Times New Roman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6.75pt;margin-top:-11.45pt;width:68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" fillcolor="white [3201]" strokeweight=".5pt">
                <v:textbox>
                  <w:txbxContent>
                    <w:p w:rsidR="00240269" w:rsidRPr="00240269" w:rsidRDefault="00240269" w:rsidP="00240269">
                      <w:pPr>
                        <w:jc w:val="center"/>
                        <w:rPr>
                          <w:rFonts w:ascii="Times New Roman" w:eastAsia="標楷體" w:hAnsi="Times New Roman"/>
                          <w:b/>
                        </w:rPr>
                      </w:pPr>
                      <w:r w:rsidRPr="00240269">
                        <w:rPr>
                          <w:rFonts w:ascii="Times New Roman" w:eastAsia="標楷體" w:hAnsi="Times New Roman"/>
                          <w:b/>
                        </w:rPr>
                        <w:t>附件</w:t>
                      </w:r>
                      <w:r w:rsidRPr="00240269">
                        <w:rPr>
                          <w:rFonts w:ascii="Times New Roman" w:eastAsia="標楷體" w:hAnsi="Times New Roman"/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27EE4" w:rsidRPr="00103025">
        <w:rPr>
          <w:rFonts w:ascii="標楷體" w:eastAsia="標楷體" w:hAnsi="標楷體" w:hint="eastAsia"/>
          <w:b/>
          <w:sz w:val="36"/>
          <w:szCs w:val="28"/>
        </w:rPr>
        <w:t>國</w:t>
      </w:r>
      <w:r w:rsidR="00197F32">
        <w:rPr>
          <w:rFonts w:ascii="標楷體" w:eastAsia="標楷體" w:hAnsi="標楷體" w:hint="eastAsia"/>
          <w:b/>
          <w:sz w:val="36"/>
          <w:szCs w:val="28"/>
        </w:rPr>
        <w:t>立體育大</w:t>
      </w:r>
      <w:r w:rsidR="00197F32" w:rsidRPr="00DA7CC2">
        <w:rPr>
          <w:rFonts w:ascii="標楷體" w:eastAsia="標楷體" w:hAnsi="標楷體" w:hint="eastAsia"/>
          <w:b/>
          <w:sz w:val="36"/>
          <w:szCs w:val="28"/>
        </w:rPr>
        <w:t>學</w:t>
      </w:r>
      <w:r w:rsidR="002D0A72" w:rsidRPr="00441D19">
        <w:rPr>
          <w:rFonts w:ascii="標楷體" w:eastAsia="標楷體" w:hAnsi="標楷體" w:hint="eastAsia"/>
          <w:b/>
          <w:color w:val="000000"/>
          <w:sz w:val="36"/>
          <w:szCs w:val="32"/>
        </w:rPr>
        <w:t>教學</w:t>
      </w:r>
      <w:r w:rsidR="002D0A72">
        <w:rPr>
          <w:rFonts w:ascii="標楷體" w:eastAsia="標楷體" w:hAnsi="標楷體" w:hint="eastAsia"/>
          <w:b/>
          <w:color w:val="000000"/>
          <w:sz w:val="36"/>
          <w:szCs w:val="32"/>
        </w:rPr>
        <w:t>助理</w:t>
      </w:r>
      <w:r w:rsidR="002D0A72" w:rsidRPr="00441D19">
        <w:rPr>
          <w:rFonts w:ascii="標楷體" w:eastAsia="標楷體" w:hAnsi="標楷體" w:hint="eastAsia"/>
          <w:b/>
          <w:color w:val="000000"/>
          <w:sz w:val="36"/>
          <w:szCs w:val="28"/>
        </w:rPr>
        <w:t>申</w:t>
      </w:r>
      <w:r w:rsidR="002D0A72">
        <w:rPr>
          <w:rFonts w:ascii="標楷體" w:eastAsia="標楷體" w:hAnsi="標楷體" w:hint="eastAsia"/>
          <w:b/>
          <w:sz w:val="36"/>
          <w:szCs w:val="28"/>
        </w:rPr>
        <w:t>請</w:t>
      </w:r>
      <w:r w:rsidR="000943E6" w:rsidRPr="00103025">
        <w:rPr>
          <w:rFonts w:ascii="標楷體" w:eastAsia="標楷體" w:hAnsi="標楷體" w:hint="eastAsia"/>
          <w:b/>
          <w:sz w:val="36"/>
          <w:szCs w:val="28"/>
        </w:rPr>
        <w:t>書</w:t>
      </w:r>
    </w:p>
    <w:p w:rsidR="0081258C" w:rsidRPr="00FB48D7" w:rsidRDefault="00EF5A1E" w:rsidP="004C1E9B">
      <w:pPr>
        <w:wordWrap w:val="0"/>
        <w:spacing w:beforeLines="100" w:before="360" w:afterLines="50" w:after="180" w:line="300" w:lineRule="exact"/>
        <w:jc w:val="right"/>
        <w:rPr>
          <w:rFonts w:ascii="標楷體" w:eastAsia="標楷體" w:hAnsi="標楷體"/>
          <w:b/>
          <w:color w:val="808080"/>
          <w:sz w:val="18"/>
          <w:szCs w:val="20"/>
          <w:shd w:val="pct15" w:color="auto" w:fill="FFFFFF"/>
        </w:rPr>
      </w:pPr>
      <w:r w:rsidRPr="00FB48D7">
        <w:rPr>
          <w:rFonts w:eastAsia="標楷體" w:hint="eastAsia"/>
          <w:color w:val="808080"/>
          <w:szCs w:val="28"/>
        </w:rPr>
        <w:t>預計選課人數：</w:t>
      </w:r>
      <w:r w:rsidRPr="00FB48D7">
        <w:rPr>
          <w:rFonts w:eastAsia="標楷體" w:hint="eastAsia"/>
          <w:color w:val="808080"/>
          <w:szCs w:val="28"/>
        </w:rPr>
        <w:t>________(</w:t>
      </w:r>
      <w:r w:rsidRPr="00FB48D7">
        <w:rPr>
          <w:rFonts w:eastAsia="標楷體" w:hint="eastAsia"/>
          <w:color w:val="808080"/>
          <w:szCs w:val="28"/>
        </w:rPr>
        <w:t>由教務處填寫</w:t>
      </w:r>
      <w:r w:rsidRPr="00FB48D7">
        <w:rPr>
          <w:rFonts w:eastAsia="標楷體" w:hint="eastAsia"/>
          <w:color w:val="808080"/>
          <w:szCs w:val="28"/>
        </w:rPr>
        <w:t>)</w:t>
      </w:r>
      <w:r w:rsidR="00DA7CC2" w:rsidRPr="00FB48D7">
        <w:rPr>
          <w:rFonts w:eastAsia="標楷體"/>
          <w:color w:val="808080"/>
          <w:szCs w:val="28"/>
        </w:rPr>
        <w:t xml:space="preserve"> / </w:t>
      </w:r>
      <w:r w:rsidR="00DA7CC2" w:rsidRPr="00FB48D7">
        <w:rPr>
          <w:rFonts w:ascii="標楷體" w:eastAsia="標楷體" w:hAnsi="標楷體" w:hint="eastAsia"/>
          <w:color w:val="808080"/>
          <w:szCs w:val="28"/>
        </w:rPr>
        <w:t>□</w:t>
      </w:r>
      <w:r w:rsidR="00DA7CC2" w:rsidRPr="00FB48D7">
        <w:rPr>
          <w:rFonts w:eastAsia="標楷體" w:hint="eastAsia"/>
          <w:color w:val="808080"/>
          <w:szCs w:val="28"/>
        </w:rPr>
        <w:t xml:space="preserve"> </w:t>
      </w:r>
      <w:r w:rsidR="00DA7CC2" w:rsidRPr="00FB48D7">
        <w:rPr>
          <w:rFonts w:eastAsia="標楷體" w:hint="eastAsia"/>
          <w:color w:val="808080"/>
          <w:szCs w:val="28"/>
        </w:rPr>
        <w:t>檢附教學大綱</w:t>
      </w:r>
    </w:p>
    <w:tbl>
      <w:tblPr>
        <w:tblW w:w="991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8"/>
        <w:gridCol w:w="1984"/>
        <w:gridCol w:w="1418"/>
        <w:gridCol w:w="1843"/>
        <w:gridCol w:w="1417"/>
        <w:gridCol w:w="1843"/>
      </w:tblGrid>
      <w:tr w:rsidR="00227EE4" w:rsidRPr="00B63E14" w:rsidTr="00FE1F57">
        <w:trPr>
          <w:trHeight w:val="567"/>
          <w:jc w:val="center"/>
        </w:trPr>
        <w:tc>
          <w:tcPr>
            <w:tcW w:w="1408" w:type="dxa"/>
            <w:vAlign w:val="center"/>
          </w:tcPr>
          <w:p w:rsidR="00227EE4" w:rsidRPr="00E655DE" w:rsidRDefault="00227EE4" w:rsidP="002624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655DE">
              <w:rPr>
                <w:rFonts w:ascii="標楷體" w:eastAsia="標楷體" w:hAnsi="標楷體" w:hint="eastAsia"/>
                <w:sz w:val="28"/>
                <w:szCs w:val="28"/>
              </w:rPr>
              <w:t>開課單位</w:t>
            </w:r>
          </w:p>
        </w:tc>
        <w:tc>
          <w:tcPr>
            <w:tcW w:w="1984" w:type="dxa"/>
            <w:vAlign w:val="center"/>
          </w:tcPr>
          <w:p w:rsidR="00227EE4" w:rsidRPr="00761897" w:rsidRDefault="00227EE4" w:rsidP="002624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27EE4" w:rsidRPr="00E655DE" w:rsidRDefault="00227EE4" w:rsidP="002624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655DE">
              <w:rPr>
                <w:rFonts w:ascii="標楷體" w:eastAsia="標楷體" w:hAnsi="標楷體" w:hint="eastAsia"/>
                <w:sz w:val="28"/>
                <w:szCs w:val="28"/>
              </w:rPr>
              <w:t>開課學期</w:t>
            </w:r>
          </w:p>
        </w:tc>
        <w:tc>
          <w:tcPr>
            <w:tcW w:w="5103" w:type="dxa"/>
            <w:gridSpan w:val="3"/>
            <w:vAlign w:val="center"/>
          </w:tcPr>
          <w:p w:rsidR="00227EE4" w:rsidRPr="003E6775" w:rsidRDefault="003E6775" w:rsidP="00262445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E6775">
              <w:rPr>
                <w:rFonts w:ascii="Times New Roman" w:eastAsia="標楷體" w:hAnsi="Times New Roman"/>
                <w:sz w:val="28"/>
                <w:szCs w:val="24"/>
              </w:rPr>
              <w:t>109</w:t>
            </w:r>
            <w:r w:rsidR="00227EE4" w:rsidRPr="003E6775">
              <w:rPr>
                <w:rFonts w:ascii="Times New Roman" w:eastAsia="標楷體" w:hAnsi="Times New Roman"/>
                <w:sz w:val="28"/>
                <w:szCs w:val="24"/>
              </w:rPr>
              <w:t>學年度第</w:t>
            </w:r>
            <w:r w:rsidRPr="003E6775">
              <w:rPr>
                <w:rFonts w:ascii="Times New Roman" w:eastAsia="標楷體" w:hAnsi="Times New Roman"/>
                <w:sz w:val="28"/>
                <w:szCs w:val="24"/>
              </w:rPr>
              <w:t>1</w:t>
            </w:r>
            <w:r w:rsidR="00227EE4" w:rsidRPr="003E6775">
              <w:rPr>
                <w:rFonts w:ascii="Times New Roman" w:eastAsia="標楷體" w:hAnsi="Times New Roman"/>
                <w:sz w:val="28"/>
                <w:szCs w:val="24"/>
              </w:rPr>
              <w:t>學期</w:t>
            </w:r>
          </w:p>
        </w:tc>
      </w:tr>
      <w:tr w:rsidR="00227EE4" w:rsidRPr="00B63E14" w:rsidTr="00FE1F57">
        <w:trPr>
          <w:trHeight w:val="567"/>
          <w:jc w:val="center"/>
        </w:trPr>
        <w:tc>
          <w:tcPr>
            <w:tcW w:w="1408" w:type="dxa"/>
            <w:vAlign w:val="center"/>
          </w:tcPr>
          <w:p w:rsidR="00227EE4" w:rsidRPr="00E655DE" w:rsidRDefault="000943E6" w:rsidP="002624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655DE">
              <w:rPr>
                <w:rFonts w:ascii="標楷體" w:eastAsia="標楷體" w:hAnsi="標楷體" w:hint="eastAsia"/>
                <w:sz w:val="28"/>
                <w:szCs w:val="28"/>
              </w:rPr>
              <w:t>授課教師</w:t>
            </w:r>
          </w:p>
        </w:tc>
        <w:tc>
          <w:tcPr>
            <w:tcW w:w="1984" w:type="dxa"/>
            <w:vAlign w:val="center"/>
          </w:tcPr>
          <w:p w:rsidR="00227EE4" w:rsidRPr="00761897" w:rsidRDefault="00227EE4" w:rsidP="002624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27EE4" w:rsidRPr="00E655DE" w:rsidRDefault="00227EE4" w:rsidP="002624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655DE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5103" w:type="dxa"/>
            <w:gridSpan w:val="3"/>
            <w:vAlign w:val="center"/>
          </w:tcPr>
          <w:p w:rsidR="00227EE4" w:rsidRPr="00761897" w:rsidRDefault="00227EE4" w:rsidP="0026244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27EE4" w:rsidRPr="00B63E14" w:rsidTr="00FE1F57">
        <w:trPr>
          <w:trHeight w:val="567"/>
          <w:jc w:val="center"/>
        </w:trPr>
        <w:tc>
          <w:tcPr>
            <w:tcW w:w="1408" w:type="dxa"/>
            <w:vAlign w:val="center"/>
          </w:tcPr>
          <w:p w:rsidR="00173AB4" w:rsidRPr="00E655DE" w:rsidRDefault="000943E6" w:rsidP="00173AB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655DE">
              <w:rPr>
                <w:rFonts w:ascii="標楷體" w:eastAsia="標楷體" w:hAnsi="標楷體" w:hint="eastAsia"/>
                <w:sz w:val="28"/>
                <w:szCs w:val="28"/>
              </w:rPr>
              <w:t>課號</w:t>
            </w:r>
            <w:proofErr w:type="gramEnd"/>
            <w:r w:rsidR="00173AB4" w:rsidRPr="00E655DE">
              <w:rPr>
                <w:rFonts w:ascii="Times New Roman" w:eastAsia="標楷體" w:hAnsi="Times New Roman"/>
                <w:color w:val="808080"/>
                <w:szCs w:val="28"/>
              </w:rPr>
              <w:t>(</w:t>
            </w:r>
            <w:r w:rsidR="00463BD1" w:rsidRPr="00E655DE">
              <w:rPr>
                <w:rFonts w:ascii="Times New Roman" w:eastAsia="標楷體" w:hAnsi="Times New Roman"/>
                <w:color w:val="808080"/>
                <w:szCs w:val="28"/>
              </w:rPr>
              <w:t>7</w:t>
            </w:r>
            <w:r w:rsidR="00173AB4" w:rsidRPr="00E655DE">
              <w:rPr>
                <w:rFonts w:ascii="Times New Roman" w:eastAsia="標楷體" w:hAnsi="Times New Roman"/>
                <w:color w:val="808080"/>
                <w:szCs w:val="28"/>
              </w:rPr>
              <w:t>碼</w:t>
            </w:r>
            <w:r w:rsidR="00173AB4" w:rsidRPr="00E655DE">
              <w:rPr>
                <w:rFonts w:ascii="Times New Roman" w:eastAsia="標楷體" w:hAnsi="Times New Roman"/>
                <w:color w:val="808080"/>
                <w:szCs w:val="28"/>
              </w:rPr>
              <w:t>)</w:t>
            </w:r>
          </w:p>
        </w:tc>
        <w:tc>
          <w:tcPr>
            <w:tcW w:w="1984" w:type="dxa"/>
            <w:vAlign w:val="center"/>
          </w:tcPr>
          <w:p w:rsidR="00227EE4" w:rsidRPr="00761897" w:rsidRDefault="00227EE4" w:rsidP="002624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27EE4" w:rsidRPr="00E655DE" w:rsidRDefault="003E6775" w:rsidP="002624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655DE">
              <w:rPr>
                <w:rFonts w:ascii="標楷體" w:eastAsia="標楷體" w:hAnsi="標楷體" w:hint="eastAsia"/>
                <w:sz w:val="28"/>
                <w:szCs w:val="28"/>
              </w:rPr>
              <w:t>課程性質</w:t>
            </w:r>
          </w:p>
        </w:tc>
        <w:tc>
          <w:tcPr>
            <w:tcW w:w="5103" w:type="dxa"/>
            <w:gridSpan w:val="3"/>
            <w:vAlign w:val="center"/>
          </w:tcPr>
          <w:p w:rsidR="00227EE4" w:rsidRPr="00761897" w:rsidRDefault="000943E6" w:rsidP="0026244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61897">
              <w:rPr>
                <w:rFonts w:ascii="標楷體" w:eastAsia="標楷體" w:hAnsi="標楷體" w:hint="eastAsia"/>
                <w:szCs w:val="24"/>
              </w:rPr>
              <w:t>□必修   □ 選俢</w:t>
            </w:r>
            <w:r w:rsidR="003E677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3E6775" w:rsidRPr="00761897">
              <w:rPr>
                <w:rFonts w:ascii="標楷體" w:eastAsia="標楷體" w:hAnsi="標楷體" w:hint="eastAsia"/>
                <w:szCs w:val="24"/>
              </w:rPr>
              <w:t>□</w:t>
            </w:r>
            <w:r w:rsidR="003E6775">
              <w:rPr>
                <w:rFonts w:ascii="標楷體" w:eastAsia="標楷體" w:hAnsi="標楷體" w:hint="eastAsia"/>
                <w:szCs w:val="24"/>
              </w:rPr>
              <w:t>特殊需求(重點課程)</w:t>
            </w:r>
          </w:p>
        </w:tc>
      </w:tr>
      <w:tr w:rsidR="00EF5A1E" w:rsidRPr="00B63E14" w:rsidTr="00FE1F57">
        <w:trPr>
          <w:trHeight w:val="567"/>
          <w:jc w:val="center"/>
        </w:trPr>
        <w:tc>
          <w:tcPr>
            <w:tcW w:w="1408" w:type="dxa"/>
            <w:vAlign w:val="center"/>
          </w:tcPr>
          <w:p w:rsidR="00EF5A1E" w:rsidRPr="00E655DE" w:rsidRDefault="00EF5A1E" w:rsidP="00262445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E655DE">
              <w:rPr>
                <w:rFonts w:ascii="標楷體" w:eastAsia="標楷體" w:hAnsi="標楷體" w:hint="eastAsia"/>
                <w:sz w:val="28"/>
                <w:szCs w:val="28"/>
              </w:rPr>
              <w:t>學分</w:t>
            </w:r>
          </w:p>
        </w:tc>
        <w:tc>
          <w:tcPr>
            <w:tcW w:w="1984" w:type="dxa"/>
            <w:vAlign w:val="center"/>
          </w:tcPr>
          <w:p w:rsidR="00EF5A1E" w:rsidRPr="00761897" w:rsidRDefault="00EF5A1E" w:rsidP="00262445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F5A1E" w:rsidRPr="00E655DE" w:rsidRDefault="00DA7CC2" w:rsidP="00262445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E655DE">
              <w:rPr>
                <w:rFonts w:ascii="標楷體" w:eastAsia="標楷體" w:hAnsi="標楷體" w:hint="eastAsia"/>
                <w:sz w:val="28"/>
                <w:szCs w:val="28"/>
              </w:rPr>
              <w:t>授課時間</w:t>
            </w:r>
          </w:p>
        </w:tc>
        <w:tc>
          <w:tcPr>
            <w:tcW w:w="5103" w:type="dxa"/>
            <w:gridSpan w:val="3"/>
            <w:vAlign w:val="center"/>
          </w:tcPr>
          <w:p w:rsidR="00EF5A1E" w:rsidRPr="00761897" w:rsidRDefault="00DA7CC2" w:rsidP="00262445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761897">
              <w:rPr>
                <w:rFonts w:eastAsia="標楷體"/>
                <w:szCs w:val="24"/>
              </w:rPr>
              <w:t>星期</w:t>
            </w:r>
            <w:r w:rsidRPr="00761897">
              <w:rPr>
                <w:rFonts w:eastAsia="標楷體" w:hint="eastAsia"/>
                <w:szCs w:val="24"/>
              </w:rPr>
              <w:t>___</w:t>
            </w:r>
            <w:r w:rsidRPr="00761897">
              <w:rPr>
                <w:rFonts w:eastAsia="標楷體"/>
                <w:szCs w:val="24"/>
              </w:rPr>
              <w:t xml:space="preserve"> </w:t>
            </w:r>
            <w:r w:rsidR="00463BD1">
              <w:rPr>
                <w:rFonts w:eastAsia="標楷體"/>
                <w:szCs w:val="24"/>
              </w:rPr>
              <w:t xml:space="preserve"> </w:t>
            </w:r>
            <w:r w:rsidRPr="00761897">
              <w:rPr>
                <w:rFonts w:eastAsia="標楷體"/>
                <w:szCs w:val="24"/>
              </w:rPr>
              <w:t xml:space="preserve">/ </w:t>
            </w:r>
            <w:r w:rsidRPr="00761897">
              <w:rPr>
                <w:rFonts w:eastAsia="標楷體"/>
                <w:szCs w:val="24"/>
              </w:rPr>
              <w:t>節次</w:t>
            </w:r>
            <w:r w:rsidRPr="00761897">
              <w:rPr>
                <w:rFonts w:eastAsia="標楷體" w:hint="eastAsia"/>
                <w:szCs w:val="24"/>
              </w:rPr>
              <w:t>___</w:t>
            </w:r>
          </w:p>
        </w:tc>
      </w:tr>
      <w:tr w:rsidR="00227EE4" w:rsidRPr="00B63E14" w:rsidTr="00FE1F57">
        <w:trPr>
          <w:trHeight w:val="567"/>
          <w:jc w:val="center"/>
        </w:trPr>
        <w:tc>
          <w:tcPr>
            <w:tcW w:w="1408" w:type="dxa"/>
            <w:vAlign w:val="center"/>
          </w:tcPr>
          <w:p w:rsidR="00227EE4" w:rsidRPr="00E655DE" w:rsidRDefault="00892933" w:rsidP="002624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655DE">
              <w:rPr>
                <w:rFonts w:ascii="標楷體" w:eastAsia="標楷體" w:hAnsi="標楷體" w:hint="eastAsia"/>
                <w:sz w:val="28"/>
                <w:szCs w:val="28"/>
              </w:rPr>
              <w:t>學習範疇</w:t>
            </w:r>
          </w:p>
        </w:tc>
        <w:tc>
          <w:tcPr>
            <w:tcW w:w="8505" w:type="dxa"/>
            <w:gridSpan w:val="5"/>
            <w:vAlign w:val="center"/>
          </w:tcPr>
          <w:p w:rsidR="00892933" w:rsidRPr="00761897" w:rsidRDefault="00892933" w:rsidP="00463BD1">
            <w:pPr>
              <w:numPr>
                <w:ilvl w:val="0"/>
                <w:numId w:val="41"/>
              </w:num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761897">
              <w:rPr>
                <w:rFonts w:ascii="Times New Roman" w:eastAsia="標楷體" w:hAnsi="Times New Roman" w:hint="eastAsia"/>
                <w:szCs w:val="24"/>
              </w:rPr>
              <w:t>專業養成範圍</w:t>
            </w:r>
            <w:r w:rsidRPr="00761897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463BD1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262445" w:rsidRPr="00761897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761897">
              <w:rPr>
                <w:rFonts w:ascii="Times New Roman" w:eastAsia="標楷體" w:hAnsi="Times New Roman" w:hint="eastAsia"/>
                <w:szCs w:val="24"/>
              </w:rPr>
              <w:t>實習課程</w:t>
            </w:r>
            <w:r w:rsidRPr="00761897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463BD1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262445" w:rsidRPr="00761897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463BD1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761897">
              <w:rPr>
                <w:rFonts w:ascii="Times New Roman" w:eastAsia="標楷體" w:hAnsi="Times New Roman" w:hint="eastAsia"/>
                <w:szCs w:val="24"/>
              </w:rPr>
              <w:t>培養專業實務能力與技巧</w:t>
            </w:r>
          </w:p>
        </w:tc>
      </w:tr>
      <w:tr w:rsidR="00173AB4" w:rsidRPr="00B63E14" w:rsidTr="00FE1F57">
        <w:trPr>
          <w:trHeight w:val="696"/>
          <w:jc w:val="center"/>
        </w:trPr>
        <w:tc>
          <w:tcPr>
            <w:tcW w:w="1408" w:type="dxa"/>
            <w:vAlign w:val="center"/>
          </w:tcPr>
          <w:p w:rsidR="00173AB4" w:rsidRPr="00E655DE" w:rsidRDefault="00173AB4" w:rsidP="00173AB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655DE">
              <w:rPr>
                <w:rFonts w:ascii="標楷體" w:eastAsia="標楷體" w:hAnsi="標楷體" w:hint="eastAsia"/>
                <w:sz w:val="28"/>
                <w:szCs w:val="28"/>
              </w:rPr>
              <w:t>申請類型</w:t>
            </w:r>
          </w:p>
        </w:tc>
        <w:tc>
          <w:tcPr>
            <w:tcW w:w="8505" w:type="dxa"/>
            <w:gridSpan w:val="5"/>
            <w:vAlign w:val="center"/>
          </w:tcPr>
          <w:p w:rsidR="00173AB4" w:rsidRPr="003E6775" w:rsidRDefault="00173AB4" w:rsidP="00166E45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761897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761897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761897">
              <w:rPr>
                <w:rFonts w:ascii="Times New Roman" w:eastAsia="標楷體" w:hAnsi="Times New Roman" w:hint="eastAsia"/>
                <w:szCs w:val="24"/>
              </w:rPr>
              <w:t>課程教學</w:t>
            </w:r>
            <w:r w:rsidR="00166E45">
              <w:rPr>
                <w:rFonts w:ascii="Times New Roman" w:eastAsia="標楷體" w:hAnsi="Times New Roman" w:hint="eastAsia"/>
                <w:szCs w:val="24"/>
              </w:rPr>
              <w:t>助理</w:t>
            </w:r>
            <w:r w:rsidR="00166E45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761897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761897">
              <w:rPr>
                <w:rFonts w:ascii="Times New Roman" w:eastAsia="標楷體" w:hAnsi="Times New Roman" w:hint="eastAsia"/>
                <w:szCs w:val="24"/>
              </w:rPr>
              <w:t>□數位教學</w:t>
            </w:r>
            <w:r w:rsidR="00166E45">
              <w:rPr>
                <w:rFonts w:ascii="Times New Roman" w:eastAsia="標楷體" w:hAnsi="Times New Roman" w:hint="eastAsia"/>
                <w:szCs w:val="24"/>
              </w:rPr>
              <w:t>助理</w:t>
            </w:r>
            <w:r w:rsidR="00166E45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761897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3E6775" w:rsidRPr="00761897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3E6775" w:rsidRPr="008763DC">
              <w:rPr>
                <w:rFonts w:ascii="標楷體" w:eastAsia="標楷體" w:hAnsi="標楷體" w:hint="eastAsia"/>
                <w:color w:val="000000"/>
              </w:rPr>
              <w:t>同儕課業輔導助理</w:t>
            </w:r>
          </w:p>
        </w:tc>
      </w:tr>
      <w:tr w:rsidR="00DA7CC2" w:rsidRPr="00B63E14" w:rsidTr="00FE1F57">
        <w:trPr>
          <w:trHeight w:val="996"/>
          <w:jc w:val="center"/>
        </w:trPr>
        <w:tc>
          <w:tcPr>
            <w:tcW w:w="1408" w:type="dxa"/>
            <w:vAlign w:val="center"/>
          </w:tcPr>
          <w:p w:rsidR="004C1E9B" w:rsidRPr="00E655DE" w:rsidRDefault="00DA7CC2" w:rsidP="0026244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655DE">
              <w:rPr>
                <w:rFonts w:ascii="標楷體" w:eastAsia="標楷體" w:hAnsi="標楷體"/>
                <w:sz w:val="28"/>
                <w:szCs w:val="28"/>
              </w:rPr>
              <w:t>授課方式</w:t>
            </w:r>
          </w:p>
        </w:tc>
        <w:tc>
          <w:tcPr>
            <w:tcW w:w="8505" w:type="dxa"/>
            <w:gridSpan w:val="5"/>
            <w:vAlign w:val="center"/>
          </w:tcPr>
          <w:p w:rsidR="00002A6C" w:rsidRPr="00183FE4" w:rsidRDefault="00DA7CC2" w:rsidP="00262445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183FE4">
              <w:rPr>
                <w:rFonts w:ascii="Times New Roman" w:eastAsia="標楷體" w:hAnsi="Times New Roman"/>
                <w:szCs w:val="24"/>
              </w:rPr>
              <w:t>講述：</w:t>
            </w:r>
            <w:r w:rsidRPr="00183FE4">
              <w:rPr>
                <w:rFonts w:ascii="Times New Roman" w:eastAsia="標楷體" w:hAnsi="Times New Roman"/>
                <w:szCs w:val="24"/>
                <w:u w:val="single"/>
              </w:rPr>
              <w:t xml:space="preserve">    </w:t>
            </w:r>
            <w:r w:rsidRPr="00183FE4">
              <w:rPr>
                <w:rFonts w:ascii="Times New Roman" w:eastAsia="標楷體" w:hAnsi="Times New Roman"/>
                <w:szCs w:val="24"/>
              </w:rPr>
              <w:t>%</w:t>
            </w:r>
            <w:r w:rsidRPr="00183FE4">
              <w:rPr>
                <w:rFonts w:ascii="Times New Roman" w:eastAsia="標楷體" w:hAnsi="Times New Roman"/>
                <w:szCs w:val="24"/>
              </w:rPr>
              <w:t>；討論：</w:t>
            </w:r>
            <w:r w:rsidRPr="00183FE4">
              <w:rPr>
                <w:rFonts w:ascii="Times New Roman" w:eastAsia="標楷體" w:hAnsi="Times New Roman"/>
                <w:szCs w:val="24"/>
                <w:u w:val="single"/>
              </w:rPr>
              <w:t xml:space="preserve">    </w:t>
            </w:r>
            <w:r w:rsidRPr="00183FE4">
              <w:rPr>
                <w:rFonts w:ascii="Times New Roman" w:eastAsia="標楷體" w:hAnsi="Times New Roman"/>
                <w:szCs w:val="24"/>
              </w:rPr>
              <w:t>%</w:t>
            </w:r>
            <w:r w:rsidRPr="00183FE4">
              <w:rPr>
                <w:rFonts w:ascii="Times New Roman" w:eastAsia="標楷體" w:hAnsi="Times New Roman"/>
                <w:szCs w:val="24"/>
              </w:rPr>
              <w:t>；</w:t>
            </w:r>
            <w:r w:rsidR="00B22F99" w:rsidRPr="00183FE4">
              <w:rPr>
                <w:rFonts w:ascii="Times New Roman" w:eastAsia="標楷體" w:hAnsi="Times New Roman"/>
                <w:szCs w:val="24"/>
              </w:rPr>
              <w:t>技術操作：</w:t>
            </w:r>
            <w:r w:rsidR="00B22F99" w:rsidRPr="00183FE4">
              <w:rPr>
                <w:rFonts w:ascii="Times New Roman" w:eastAsia="標楷體" w:hAnsi="Times New Roman"/>
                <w:szCs w:val="24"/>
                <w:u w:val="single"/>
              </w:rPr>
              <w:t xml:space="preserve">    </w:t>
            </w:r>
            <w:r w:rsidR="00B22F99" w:rsidRPr="00183FE4">
              <w:rPr>
                <w:rFonts w:ascii="Times New Roman" w:eastAsia="標楷體" w:hAnsi="Times New Roman"/>
                <w:szCs w:val="24"/>
              </w:rPr>
              <w:t>%</w:t>
            </w:r>
          </w:p>
          <w:p w:rsidR="00DA7CC2" w:rsidRPr="00183FE4" w:rsidRDefault="00DA7CC2" w:rsidP="00262445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183FE4">
              <w:rPr>
                <w:rFonts w:ascii="Times New Roman" w:eastAsia="標楷體" w:hAnsi="Times New Roman"/>
                <w:szCs w:val="24"/>
              </w:rPr>
              <w:t>小組活動：</w:t>
            </w:r>
            <w:r w:rsidRPr="00183FE4">
              <w:rPr>
                <w:rFonts w:ascii="Times New Roman" w:eastAsia="標楷體" w:hAnsi="Times New Roman"/>
                <w:szCs w:val="24"/>
                <w:u w:val="single"/>
              </w:rPr>
              <w:t xml:space="preserve">    </w:t>
            </w:r>
            <w:r w:rsidRPr="00183FE4">
              <w:rPr>
                <w:rFonts w:ascii="Times New Roman" w:eastAsia="標楷體" w:hAnsi="Times New Roman"/>
                <w:szCs w:val="24"/>
              </w:rPr>
              <w:t>%</w:t>
            </w:r>
            <w:r w:rsidRPr="00183FE4">
              <w:rPr>
                <w:rFonts w:ascii="Times New Roman" w:eastAsia="標楷體" w:hAnsi="Times New Roman"/>
                <w:szCs w:val="24"/>
              </w:rPr>
              <w:t>；數位學習：</w:t>
            </w:r>
            <w:r w:rsidRPr="00183FE4">
              <w:rPr>
                <w:rFonts w:ascii="Times New Roman" w:eastAsia="標楷體" w:hAnsi="Times New Roman"/>
                <w:szCs w:val="24"/>
                <w:u w:val="single"/>
              </w:rPr>
              <w:t xml:space="preserve">    </w:t>
            </w:r>
            <w:r w:rsidRPr="00183FE4">
              <w:rPr>
                <w:rFonts w:ascii="Times New Roman" w:eastAsia="標楷體" w:hAnsi="Times New Roman"/>
                <w:szCs w:val="24"/>
              </w:rPr>
              <w:t>%</w:t>
            </w:r>
            <w:r w:rsidRPr="00183FE4">
              <w:rPr>
                <w:rFonts w:ascii="Times New Roman" w:eastAsia="標楷體" w:hAnsi="Times New Roman"/>
                <w:szCs w:val="24"/>
              </w:rPr>
              <w:t>；其他：</w:t>
            </w:r>
            <w:r w:rsidRPr="00183FE4">
              <w:rPr>
                <w:rFonts w:ascii="Times New Roman" w:eastAsia="標楷體" w:hAnsi="Times New Roman"/>
                <w:szCs w:val="24"/>
                <w:u w:val="single"/>
              </w:rPr>
              <w:t xml:space="preserve">    </w:t>
            </w:r>
            <w:r w:rsidRPr="00183FE4">
              <w:rPr>
                <w:rFonts w:ascii="Times New Roman" w:eastAsia="標楷體" w:hAnsi="Times New Roman"/>
                <w:szCs w:val="24"/>
              </w:rPr>
              <w:t>%</w:t>
            </w:r>
            <w:r w:rsidRPr="00183FE4">
              <w:rPr>
                <w:rFonts w:ascii="Times New Roman" w:eastAsia="標楷體" w:hAnsi="Times New Roman"/>
                <w:szCs w:val="24"/>
              </w:rPr>
              <w:t>。</w:t>
            </w:r>
          </w:p>
        </w:tc>
      </w:tr>
      <w:tr w:rsidR="002650B0" w:rsidRPr="00B63E14" w:rsidTr="00FE1F57">
        <w:trPr>
          <w:trHeight w:val="2651"/>
          <w:jc w:val="center"/>
        </w:trPr>
        <w:tc>
          <w:tcPr>
            <w:tcW w:w="1408" w:type="dxa"/>
            <w:vAlign w:val="center"/>
          </w:tcPr>
          <w:p w:rsidR="00FE1F57" w:rsidRDefault="004C1E9B" w:rsidP="00463BD1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E1F57">
              <w:rPr>
                <w:rFonts w:eastAsia="標楷體"/>
                <w:color w:val="000000"/>
                <w:sz w:val="28"/>
                <w:szCs w:val="28"/>
              </w:rPr>
              <w:t>如何將</w:t>
            </w:r>
          </w:p>
          <w:p w:rsidR="004C1E9B" w:rsidRPr="00441D19" w:rsidRDefault="004C1E9B" w:rsidP="00463BD1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E1F57">
              <w:rPr>
                <w:rFonts w:eastAsia="標楷體" w:hint="eastAsia"/>
                <w:color w:val="000000"/>
                <w:sz w:val="28"/>
                <w:szCs w:val="28"/>
              </w:rPr>
              <w:t>教學</w:t>
            </w:r>
            <w:r w:rsidR="00463BD1" w:rsidRPr="00FE1F57">
              <w:rPr>
                <w:rFonts w:eastAsia="標楷體" w:hint="eastAsia"/>
                <w:color w:val="000000"/>
                <w:sz w:val="28"/>
                <w:szCs w:val="28"/>
              </w:rPr>
              <w:t>助理</w:t>
            </w:r>
            <w:r w:rsidRPr="00FE1F57">
              <w:rPr>
                <w:rFonts w:eastAsia="標楷體"/>
                <w:color w:val="000000"/>
                <w:sz w:val="28"/>
                <w:szCs w:val="28"/>
              </w:rPr>
              <w:t>資源融入課程</w:t>
            </w:r>
          </w:p>
        </w:tc>
        <w:tc>
          <w:tcPr>
            <w:tcW w:w="8505" w:type="dxa"/>
            <w:gridSpan w:val="5"/>
            <w:vAlign w:val="center"/>
          </w:tcPr>
          <w:p w:rsidR="002D5F04" w:rsidRPr="00183FE4" w:rsidRDefault="003E6775" w:rsidP="002D5F04">
            <w:pPr>
              <w:tabs>
                <w:tab w:val="left" w:pos="1260"/>
              </w:tabs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</w:rPr>
            </w:pPr>
            <w:r w:rsidRPr="00761897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FE1F57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2D5F04" w:rsidRPr="00183FE4">
              <w:rPr>
                <w:rFonts w:ascii="Times New Roman" w:eastAsia="標楷體" w:hAnsi="Times New Roman"/>
              </w:rPr>
              <w:t>教學現場指導</w:t>
            </w:r>
          </w:p>
          <w:p w:rsidR="002D5F04" w:rsidRPr="00183FE4" w:rsidRDefault="003E6775" w:rsidP="002D5F04">
            <w:pPr>
              <w:tabs>
                <w:tab w:val="left" w:pos="1260"/>
              </w:tabs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</w:rPr>
            </w:pPr>
            <w:r w:rsidRPr="00761897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FE1F57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2D5F04" w:rsidRPr="00183FE4">
              <w:rPr>
                <w:rFonts w:ascii="Times New Roman" w:eastAsia="標楷體" w:hAnsi="Times New Roman"/>
              </w:rPr>
              <w:t>觀摩教師授課</w:t>
            </w:r>
          </w:p>
          <w:p w:rsidR="002D5F04" w:rsidRPr="00183FE4" w:rsidRDefault="003E6775" w:rsidP="002D5F04">
            <w:pPr>
              <w:tabs>
                <w:tab w:val="left" w:pos="1260"/>
              </w:tabs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</w:rPr>
            </w:pPr>
            <w:r w:rsidRPr="00761897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FE1F57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2D5F04" w:rsidRPr="00183FE4">
              <w:rPr>
                <w:rFonts w:ascii="Times New Roman" w:eastAsia="標楷體" w:hAnsi="Times New Roman"/>
              </w:rPr>
              <w:t>研討會、學術會議籌辦</w:t>
            </w:r>
          </w:p>
          <w:p w:rsidR="002D5F04" w:rsidRPr="00183FE4" w:rsidRDefault="003E6775" w:rsidP="002D5F04">
            <w:pPr>
              <w:tabs>
                <w:tab w:val="left" w:pos="1260"/>
              </w:tabs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 w:val="28"/>
              </w:rPr>
            </w:pPr>
            <w:r w:rsidRPr="00761897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FE1F57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2D5F04" w:rsidRPr="00183FE4">
              <w:rPr>
                <w:rFonts w:ascii="Times New Roman" w:eastAsia="標楷體" w:hAnsi="Times New Roman"/>
              </w:rPr>
              <w:t>定期召開會議或會面</w:t>
            </w:r>
          </w:p>
          <w:p w:rsidR="002D5F04" w:rsidRPr="00183FE4" w:rsidRDefault="003E6775" w:rsidP="002D5F04">
            <w:pPr>
              <w:tabs>
                <w:tab w:val="left" w:pos="1260"/>
              </w:tabs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</w:rPr>
            </w:pPr>
            <w:r w:rsidRPr="00761897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FE1F57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2D5F04" w:rsidRPr="00183FE4">
              <w:rPr>
                <w:rFonts w:ascii="Times New Roman" w:eastAsia="標楷體" w:hAnsi="Times New Roman"/>
              </w:rPr>
              <w:t>資料應用與分析</w:t>
            </w:r>
          </w:p>
          <w:p w:rsidR="002D5F04" w:rsidRPr="00183FE4" w:rsidRDefault="003E6775" w:rsidP="002D5F04">
            <w:pPr>
              <w:spacing w:line="320" w:lineRule="exact"/>
              <w:jc w:val="both"/>
              <w:rPr>
                <w:rFonts w:ascii="Times New Roman" w:eastAsia="標楷體" w:hAnsi="Times New Roman"/>
              </w:rPr>
            </w:pPr>
            <w:r w:rsidRPr="00761897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FE1F57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2D5F04" w:rsidRPr="00183FE4">
              <w:rPr>
                <w:rFonts w:ascii="Times New Roman" w:eastAsia="標楷體" w:hAnsi="Times New Roman"/>
              </w:rPr>
              <w:t>指導討論與解題技巧</w:t>
            </w:r>
          </w:p>
          <w:p w:rsidR="002D5F04" w:rsidRPr="00183FE4" w:rsidRDefault="003E6775" w:rsidP="002D5F04">
            <w:pPr>
              <w:tabs>
                <w:tab w:val="left" w:pos="1260"/>
              </w:tabs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</w:rPr>
            </w:pPr>
            <w:r w:rsidRPr="00761897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FE1F57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2D5F04" w:rsidRPr="00183FE4">
              <w:rPr>
                <w:rFonts w:ascii="Times New Roman" w:eastAsia="標楷體" w:hAnsi="Times New Roman"/>
              </w:rPr>
              <w:t>教學傳承經驗</w:t>
            </w:r>
          </w:p>
          <w:p w:rsidR="002D5F04" w:rsidRPr="00183FE4" w:rsidRDefault="003E6775" w:rsidP="002D5F04">
            <w:pPr>
              <w:tabs>
                <w:tab w:val="left" w:pos="1260"/>
              </w:tabs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</w:rPr>
            </w:pPr>
            <w:r w:rsidRPr="00761897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FE1F57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2D5F04" w:rsidRPr="00183FE4">
              <w:rPr>
                <w:rFonts w:ascii="Times New Roman" w:eastAsia="標楷體" w:hAnsi="Times New Roman"/>
              </w:rPr>
              <w:t>告知可使用的教學資源</w:t>
            </w:r>
          </w:p>
          <w:p w:rsidR="002D5F04" w:rsidRPr="00183FE4" w:rsidRDefault="003E6775" w:rsidP="002D5F04">
            <w:pPr>
              <w:tabs>
                <w:tab w:val="left" w:pos="1260"/>
              </w:tabs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</w:rPr>
            </w:pPr>
            <w:r w:rsidRPr="00761897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FE1F57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2D5F04" w:rsidRPr="00183FE4">
              <w:rPr>
                <w:rFonts w:ascii="Times New Roman" w:eastAsia="標楷體" w:hAnsi="Times New Roman"/>
              </w:rPr>
              <w:t>安排教學觀摩</w:t>
            </w:r>
          </w:p>
          <w:p w:rsidR="002D5F04" w:rsidRPr="00183FE4" w:rsidRDefault="003E6775" w:rsidP="00166E45">
            <w:pPr>
              <w:tabs>
                <w:tab w:val="left" w:pos="1260"/>
              </w:tabs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1897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FE1F57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2D5F04" w:rsidRPr="00183FE4">
              <w:rPr>
                <w:rFonts w:ascii="Times New Roman" w:eastAsia="標楷體" w:hAnsi="Times New Roman"/>
              </w:rPr>
              <w:t>其他</w:t>
            </w:r>
            <w:r w:rsidR="002D5F04" w:rsidRPr="00183FE4">
              <w:rPr>
                <w:rFonts w:ascii="Times New Roman" w:eastAsia="標楷體" w:hAnsi="Times New Roman"/>
              </w:rPr>
              <w:t xml:space="preserve"> (</w:t>
            </w:r>
            <w:r w:rsidR="002D5F04" w:rsidRPr="00183FE4">
              <w:rPr>
                <w:rFonts w:ascii="Times New Roman" w:eastAsia="標楷體" w:hAnsi="Times New Roman"/>
              </w:rPr>
              <w:t>請自行增列</w:t>
            </w:r>
            <w:r w:rsidR="002D5F04" w:rsidRPr="00183FE4">
              <w:rPr>
                <w:rFonts w:ascii="Times New Roman" w:eastAsia="標楷體" w:hAnsi="Times New Roman"/>
              </w:rPr>
              <w:t>) ________________________</w:t>
            </w:r>
          </w:p>
        </w:tc>
      </w:tr>
      <w:tr w:rsidR="00463BD1" w:rsidRPr="00B63E14" w:rsidTr="00FE1F57">
        <w:trPr>
          <w:trHeight w:val="1309"/>
          <w:jc w:val="center"/>
        </w:trPr>
        <w:tc>
          <w:tcPr>
            <w:tcW w:w="1408" w:type="dxa"/>
            <w:vAlign w:val="center"/>
          </w:tcPr>
          <w:p w:rsidR="00463BD1" w:rsidRPr="00101C92" w:rsidRDefault="00463BD1" w:rsidP="00463BD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_GoBack"/>
            <w:bookmarkEnd w:id="0"/>
            <w:r w:rsidRPr="00E655DE">
              <w:rPr>
                <w:rFonts w:ascii="標楷體" w:eastAsia="標楷體" w:hAnsi="標楷體" w:hint="eastAsia"/>
                <w:b/>
                <w:sz w:val="28"/>
                <w:szCs w:val="28"/>
                <w:highlight w:val="yellow"/>
              </w:rPr>
              <w:t>注意事項</w:t>
            </w:r>
          </w:p>
          <w:p w:rsidR="00463BD1" w:rsidRPr="00B63E14" w:rsidRDefault="00463BD1" w:rsidP="00463BD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3BD1">
              <w:rPr>
                <w:rFonts w:ascii="標楷體" w:eastAsia="標楷體" w:hAnsi="標楷體" w:hint="eastAsia"/>
                <w:szCs w:val="28"/>
              </w:rPr>
              <w:t>(請詳閱)</w:t>
            </w:r>
          </w:p>
        </w:tc>
        <w:tc>
          <w:tcPr>
            <w:tcW w:w="8505" w:type="dxa"/>
            <w:gridSpan w:val="5"/>
            <w:vAlign w:val="center"/>
          </w:tcPr>
          <w:p w:rsidR="00463BD1" w:rsidRPr="00183FE4" w:rsidRDefault="00463BD1" w:rsidP="00463BD1">
            <w:pPr>
              <w:pStyle w:val="a3"/>
              <w:numPr>
                <w:ilvl w:val="0"/>
                <w:numId w:val="35"/>
              </w:numPr>
              <w:spacing w:line="320" w:lineRule="exact"/>
              <w:ind w:leftChars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83FE4">
              <w:rPr>
                <w:rFonts w:ascii="Times New Roman" w:eastAsia="標楷體" w:hAnsi="Times New Roman"/>
                <w:b/>
                <w:color w:val="000000"/>
                <w:szCs w:val="24"/>
                <w:u w:val="single"/>
              </w:rPr>
              <w:t>每張表格僅適用申請單一門課</w:t>
            </w:r>
            <w:r w:rsidRPr="00183FE4">
              <w:rPr>
                <w:rFonts w:ascii="Times New Roman" w:eastAsia="標楷體" w:hAnsi="Times New Roman"/>
                <w:color w:val="000000"/>
                <w:szCs w:val="24"/>
              </w:rPr>
              <w:t>，</w:t>
            </w:r>
          </w:p>
          <w:p w:rsidR="00FE1F57" w:rsidRPr="00FE1F57" w:rsidRDefault="00463BD1" w:rsidP="00463BD1">
            <w:pPr>
              <w:pStyle w:val="a3"/>
              <w:numPr>
                <w:ilvl w:val="1"/>
                <w:numId w:val="35"/>
              </w:numPr>
              <w:spacing w:line="320" w:lineRule="exact"/>
              <w:ind w:leftChars="0"/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183FE4">
              <w:rPr>
                <w:rFonts w:ascii="Times New Roman" w:eastAsia="標楷體" w:hAnsi="Times New Roman"/>
                <w:color w:val="000000"/>
              </w:rPr>
              <w:t>課程教學助理為</w:t>
            </w:r>
            <w:r w:rsidRPr="003E6775">
              <w:rPr>
                <w:rFonts w:ascii="Times New Roman" w:eastAsia="標楷體" w:hAnsi="Times New Roman"/>
                <w:b/>
                <w:color w:val="000000"/>
              </w:rPr>
              <w:t>大三以上</w:t>
            </w:r>
            <w:r w:rsidRPr="00183FE4">
              <w:rPr>
                <w:rFonts w:ascii="Times New Roman" w:eastAsia="標楷體" w:hAnsi="Times New Roman"/>
                <w:color w:val="000000"/>
              </w:rPr>
              <w:t>學生或</w:t>
            </w:r>
            <w:r w:rsidRPr="003E6775">
              <w:rPr>
                <w:rFonts w:ascii="Times New Roman" w:eastAsia="標楷體" w:hAnsi="Times New Roman"/>
                <w:b/>
                <w:color w:val="000000"/>
              </w:rPr>
              <w:t>已修讀該課程學生</w:t>
            </w:r>
            <w:r w:rsidRPr="00183FE4">
              <w:rPr>
                <w:rFonts w:ascii="Times New Roman" w:eastAsia="標楷體" w:hAnsi="Times New Roman"/>
                <w:color w:val="000000"/>
              </w:rPr>
              <w:t>，惟</w:t>
            </w:r>
            <w:r w:rsidRPr="003E6775">
              <w:rPr>
                <w:rFonts w:ascii="Times New Roman" w:eastAsia="標楷體" w:hAnsi="Times New Roman"/>
                <w:b/>
                <w:color w:val="000000"/>
              </w:rPr>
              <w:t>不得為該堂課</w:t>
            </w:r>
          </w:p>
          <w:p w:rsidR="00463BD1" w:rsidRPr="003E6775" w:rsidRDefault="00463BD1" w:rsidP="00FE1F57">
            <w:pPr>
              <w:pStyle w:val="a3"/>
              <w:spacing w:line="320" w:lineRule="exact"/>
              <w:ind w:leftChars="0" w:left="960"/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3E6775">
              <w:rPr>
                <w:rFonts w:ascii="Times New Roman" w:eastAsia="標楷體" w:hAnsi="Times New Roman"/>
                <w:b/>
                <w:color w:val="000000"/>
              </w:rPr>
              <w:t>修課學生。</w:t>
            </w:r>
          </w:p>
          <w:p w:rsidR="00463BD1" w:rsidRPr="00D81EEE" w:rsidRDefault="00463BD1" w:rsidP="00463BD1">
            <w:pPr>
              <w:pStyle w:val="a3"/>
              <w:numPr>
                <w:ilvl w:val="1"/>
                <w:numId w:val="35"/>
              </w:numPr>
              <w:spacing w:line="320" w:lineRule="exact"/>
              <w:ind w:leftChars="0"/>
              <w:jc w:val="both"/>
              <w:rPr>
                <w:rFonts w:ascii="Times New Roman" w:eastAsia="標楷體" w:hAnsi="Times New Roman"/>
                <w:b/>
                <w:color w:val="FF0000"/>
                <w:szCs w:val="24"/>
              </w:rPr>
            </w:pPr>
            <w:r w:rsidRPr="00D81EEE">
              <w:rPr>
                <w:rFonts w:ascii="Times New Roman" w:eastAsia="標楷體" w:hAnsi="Times New Roman"/>
                <w:b/>
                <w:color w:val="FF0000"/>
              </w:rPr>
              <w:t>已申請課程教學助理課程不得再申請補救教學助理。</w:t>
            </w:r>
          </w:p>
          <w:p w:rsidR="00463BD1" w:rsidRPr="00183FE4" w:rsidRDefault="003E6775" w:rsidP="00463BD1">
            <w:pPr>
              <w:pStyle w:val="a3"/>
              <w:numPr>
                <w:ilvl w:val="0"/>
                <w:numId w:val="35"/>
              </w:numPr>
              <w:spacing w:line="320" w:lineRule="exact"/>
              <w:ind w:leftChars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課程教學大綱請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與申請書</w:t>
            </w:r>
            <w:r w:rsidRPr="00FE1F57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一併繳交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。</w:t>
            </w:r>
            <w:r w:rsidR="00FE1F57" w:rsidRPr="00FE1F57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(</w:t>
            </w:r>
            <w:r w:rsidR="00FE1F57" w:rsidRPr="00FE1F57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浮貼申請書</w:t>
            </w:r>
            <w:proofErr w:type="gramStart"/>
            <w:r w:rsidR="00FE1F57" w:rsidRPr="00FE1F57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背面或釘在</w:t>
            </w:r>
            <w:proofErr w:type="gramEnd"/>
            <w:r w:rsidR="00FE1F57" w:rsidRPr="00FE1F57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一起皆可</w:t>
            </w:r>
            <w:r w:rsidR="00FE1F57" w:rsidRPr="00FE1F57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)</w:t>
            </w:r>
          </w:p>
          <w:p w:rsidR="00FE1F57" w:rsidRDefault="00463BD1" w:rsidP="00463BD1">
            <w:pPr>
              <w:pStyle w:val="a3"/>
              <w:numPr>
                <w:ilvl w:val="0"/>
                <w:numId w:val="35"/>
              </w:numPr>
              <w:ind w:leftChars="0"/>
              <w:rPr>
                <w:rFonts w:ascii="Times New Roman" w:eastAsia="標楷體" w:hAnsi="Times New Roman"/>
                <w:color w:val="000000"/>
              </w:rPr>
            </w:pPr>
            <w:r w:rsidRPr="00183FE4">
              <w:rPr>
                <w:rFonts w:ascii="Times New Roman" w:eastAsia="標楷體" w:hAnsi="Times New Roman"/>
                <w:color w:val="000000"/>
              </w:rPr>
              <w:t>教學助理經核定</w:t>
            </w:r>
            <w:r w:rsidR="00FE1F57">
              <w:rPr>
                <w:rFonts w:ascii="Times New Roman" w:eastAsia="標楷體" w:hAnsi="Times New Roman"/>
                <w:color w:val="000000"/>
              </w:rPr>
              <w:t>後需簽訂「教學助理勞動契約」，教師如中途欲更換教學</w:t>
            </w:r>
          </w:p>
          <w:p w:rsidR="00463BD1" w:rsidRPr="00183FE4" w:rsidRDefault="00FE1F57" w:rsidP="00FE1F57">
            <w:pPr>
              <w:pStyle w:val="a3"/>
              <w:ind w:leftChars="0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助理</w:t>
            </w:r>
            <w:r>
              <w:rPr>
                <w:rFonts w:ascii="Times New Roman" w:eastAsia="標楷體" w:hAnsi="Times New Roman" w:hint="eastAsia"/>
                <w:color w:val="000000"/>
              </w:rPr>
              <w:t>請</w:t>
            </w:r>
            <w:r w:rsidR="00101C92" w:rsidRPr="00183FE4">
              <w:rPr>
                <w:rFonts w:ascii="Times New Roman" w:eastAsia="標楷體" w:hAnsi="Times New Roman"/>
                <w:color w:val="000000"/>
              </w:rPr>
              <w:t>提前</w:t>
            </w:r>
            <w:proofErr w:type="gramStart"/>
            <w:r w:rsidR="00101C92" w:rsidRPr="00183FE4">
              <w:rPr>
                <w:rFonts w:ascii="Times New Roman" w:eastAsia="標楷體" w:hAnsi="Times New Roman"/>
                <w:color w:val="000000"/>
              </w:rPr>
              <w:t>一週</w:t>
            </w:r>
            <w:proofErr w:type="gramEnd"/>
            <w:r w:rsidR="00463BD1" w:rsidRPr="00183FE4">
              <w:rPr>
                <w:rFonts w:ascii="Times New Roman" w:eastAsia="標楷體" w:hAnsi="Times New Roman"/>
                <w:color w:val="000000"/>
              </w:rPr>
              <w:t>告知</w:t>
            </w:r>
            <w:r>
              <w:rPr>
                <w:rFonts w:ascii="Times New Roman" w:eastAsia="標楷體" w:hAnsi="Times New Roman" w:hint="eastAsia"/>
                <w:color w:val="000000"/>
              </w:rPr>
              <w:t>承辦人員</w:t>
            </w:r>
            <w:r w:rsidR="00463BD1" w:rsidRPr="00183FE4">
              <w:rPr>
                <w:rFonts w:ascii="Times New Roman" w:eastAsia="標楷體" w:hAnsi="Times New Roman"/>
                <w:color w:val="000000"/>
              </w:rPr>
              <w:t>。</w:t>
            </w:r>
          </w:p>
          <w:p w:rsidR="00E655DE" w:rsidRDefault="00D81EEE" w:rsidP="00463BD1">
            <w:pPr>
              <w:pStyle w:val="a3"/>
              <w:numPr>
                <w:ilvl w:val="0"/>
                <w:numId w:val="35"/>
              </w:numPr>
              <w:spacing w:line="320" w:lineRule="exact"/>
              <w:ind w:leftChars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請於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審查通過</w:t>
            </w:r>
            <w:r w:rsidR="00E655DE">
              <w:rPr>
                <w:rFonts w:ascii="Times New Roman" w:eastAsia="標楷體" w:hAnsi="Times New Roman" w:hint="eastAsia"/>
                <w:color w:val="000000"/>
                <w:szCs w:val="24"/>
              </w:rPr>
              <w:t>課程名單</w:t>
            </w:r>
            <w:r w:rsidR="00E655DE" w:rsidRPr="00E655DE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公告後</w:t>
            </w:r>
            <w:r w:rsidRPr="00E655DE">
              <w:rPr>
                <w:rFonts w:ascii="Times New Roman" w:eastAsia="標楷體" w:hAnsi="Times New Roman"/>
                <w:b/>
                <w:color w:val="000000"/>
                <w:szCs w:val="24"/>
              </w:rPr>
              <w:t>一</w:t>
            </w:r>
            <w:proofErr w:type="gramStart"/>
            <w:r w:rsidRPr="00E655DE">
              <w:rPr>
                <w:rFonts w:ascii="Times New Roman" w:eastAsia="標楷體" w:hAnsi="Times New Roman"/>
                <w:b/>
                <w:color w:val="000000"/>
                <w:szCs w:val="24"/>
              </w:rPr>
              <w:t>週</w:t>
            </w:r>
            <w:proofErr w:type="gramEnd"/>
            <w:r w:rsidRPr="00E655DE">
              <w:rPr>
                <w:rFonts w:ascii="Times New Roman" w:eastAsia="標楷體" w:hAnsi="Times New Roman"/>
                <w:b/>
                <w:color w:val="000000"/>
                <w:szCs w:val="24"/>
              </w:rPr>
              <w:t>內繳交相關資料</w:t>
            </w:r>
            <w:r w:rsidR="00E655DE"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r w:rsidR="00E655DE">
              <w:rPr>
                <w:rFonts w:ascii="Times New Roman" w:eastAsia="標楷體" w:hAnsi="Times New Roman" w:hint="eastAsia"/>
                <w:color w:val="000000"/>
                <w:szCs w:val="24"/>
              </w:rPr>
              <w:t>請關注教務處網頁</w:t>
            </w:r>
            <w:r w:rsidR="00E655DE"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，</w:t>
            </w:r>
          </w:p>
          <w:p w:rsidR="00463BD1" w:rsidRPr="00183FE4" w:rsidRDefault="00D81EEE" w:rsidP="00E655DE">
            <w:pPr>
              <w:pStyle w:val="a3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81EEE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逾期</w:t>
            </w:r>
            <w:r w:rsidR="00463BD1" w:rsidRPr="00D81EEE">
              <w:rPr>
                <w:rFonts w:ascii="Times New Roman" w:eastAsia="標楷體" w:hAnsi="Times New Roman"/>
                <w:b/>
                <w:color w:val="FF0000"/>
                <w:szCs w:val="24"/>
              </w:rPr>
              <w:t>繳交者</w:t>
            </w:r>
            <w:r w:rsidRPr="00D81EEE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將</w:t>
            </w:r>
            <w:r w:rsidR="00463BD1" w:rsidRPr="00D81EEE">
              <w:rPr>
                <w:rFonts w:ascii="Times New Roman" w:eastAsia="標楷體" w:hAnsi="Times New Roman"/>
                <w:b/>
                <w:color w:val="FF0000"/>
                <w:szCs w:val="24"/>
              </w:rPr>
              <w:t>取消補助資格。</w:t>
            </w:r>
          </w:p>
          <w:p w:rsidR="00463BD1" w:rsidRPr="00183FE4" w:rsidRDefault="00463BD1" w:rsidP="00463BD1">
            <w:pPr>
              <w:pStyle w:val="a3"/>
              <w:numPr>
                <w:ilvl w:val="1"/>
                <w:numId w:val="40"/>
              </w:numPr>
              <w:spacing w:line="320" w:lineRule="exact"/>
              <w:ind w:leftChars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83FE4">
              <w:rPr>
                <w:rFonts w:ascii="Times New Roman" w:eastAsia="標楷體" w:hAnsi="Times New Roman"/>
                <w:color w:val="000000"/>
                <w:szCs w:val="24"/>
              </w:rPr>
              <w:t>教學助理資料與檢核表</w:t>
            </w:r>
            <w:r w:rsidR="007D06DF" w:rsidRPr="00183FE4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="007D06DF" w:rsidRPr="00183FE4">
              <w:rPr>
                <w:rFonts w:ascii="Times New Roman" w:eastAsia="標楷體" w:hAnsi="Times New Roman"/>
                <w:color w:val="000000"/>
                <w:szCs w:val="24"/>
              </w:rPr>
              <w:t>一式一份</w:t>
            </w:r>
            <w:r w:rsidR="007D06DF" w:rsidRPr="00183FE4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  <w:r w:rsidR="003E6775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="003E6775" w:rsidRPr="003E6775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(</w:t>
            </w:r>
            <w:r w:rsidR="003E6775" w:rsidRPr="003E6775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由承辦人員確認</w:t>
            </w:r>
            <w:r w:rsidR="003E6775" w:rsidRPr="003E6775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)</w:t>
            </w:r>
          </w:p>
          <w:p w:rsidR="00463BD1" w:rsidRPr="00183FE4" w:rsidRDefault="00463BD1" w:rsidP="00463BD1">
            <w:pPr>
              <w:pStyle w:val="a3"/>
              <w:numPr>
                <w:ilvl w:val="1"/>
                <w:numId w:val="40"/>
              </w:numPr>
              <w:spacing w:line="320" w:lineRule="exact"/>
              <w:ind w:leftChars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83FE4">
              <w:rPr>
                <w:rFonts w:ascii="Times New Roman" w:eastAsia="標楷體" w:hAnsi="Times New Roman"/>
                <w:color w:val="000000"/>
                <w:szCs w:val="24"/>
              </w:rPr>
              <w:t>教學助理勞動契約</w:t>
            </w:r>
            <w:r w:rsidR="007D06DF" w:rsidRPr="00183FE4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="007D06DF" w:rsidRPr="00183FE4">
              <w:rPr>
                <w:rFonts w:ascii="Times New Roman" w:eastAsia="標楷體" w:hAnsi="Times New Roman"/>
                <w:color w:val="000000"/>
                <w:szCs w:val="24"/>
              </w:rPr>
              <w:t>一式兩份</w:t>
            </w:r>
            <w:r w:rsidR="007D06DF" w:rsidRPr="00183FE4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  <w:r w:rsidR="003E6775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="003E6775" w:rsidRPr="003E6775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(</w:t>
            </w:r>
            <w:r w:rsidR="003E6775" w:rsidRPr="003E6775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由承辦人員確認</w:t>
            </w:r>
            <w:r w:rsidR="003E6775" w:rsidRPr="003E6775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)</w:t>
            </w:r>
          </w:p>
          <w:p w:rsidR="00463BD1" w:rsidRPr="00183FE4" w:rsidRDefault="00463BD1" w:rsidP="00166E45">
            <w:pPr>
              <w:numPr>
                <w:ilvl w:val="0"/>
                <w:numId w:val="35"/>
              </w:numPr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183FE4">
              <w:rPr>
                <w:rFonts w:ascii="Times New Roman" w:eastAsia="標楷體" w:hAnsi="Times New Roman"/>
                <w:color w:val="000000"/>
                <w:szCs w:val="24"/>
              </w:rPr>
              <w:t>教學助理需</w:t>
            </w:r>
            <w:r w:rsidR="00101C92" w:rsidRPr="00183FE4">
              <w:rPr>
                <w:rFonts w:ascii="Times New Roman" w:eastAsia="標楷體" w:hAnsi="Times New Roman"/>
                <w:color w:val="000000"/>
                <w:szCs w:val="24"/>
              </w:rPr>
              <w:t>於</w:t>
            </w:r>
            <w:r w:rsidR="00101C92" w:rsidRPr="00183FE4">
              <w:rPr>
                <w:rFonts w:ascii="Times New Roman" w:eastAsia="標楷體" w:hAnsi="Times New Roman"/>
                <w:b/>
                <w:color w:val="000000"/>
                <w:szCs w:val="24"/>
                <w:u w:val="single"/>
              </w:rPr>
              <w:t>每</w:t>
            </w:r>
            <w:r w:rsidR="00166E45" w:rsidRPr="00183FE4">
              <w:rPr>
                <w:rFonts w:ascii="Times New Roman" w:eastAsia="標楷體" w:hAnsi="Times New Roman"/>
                <w:b/>
                <w:color w:val="000000"/>
                <w:szCs w:val="24"/>
                <w:u w:val="single"/>
              </w:rPr>
              <w:t>月</w:t>
            </w:r>
            <w:r w:rsidR="00101C92" w:rsidRPr="00183FE4">
              <w:rPr>
                <w:rFonts w:ascii="Times New Roman" w:eastAsia="標楷體" w:hAnsi="Times New Roman"/>
                <w:b/>
                <w:color w:val="000000"/>
                <w:szCs w:val="24"/>
                <w:u w:val="single"/>
              </w:rPr>
              <w:t>2</w:t>
            </w:r>
            <w:r w:rsidRPr="00183FE4">
              <w:rPr>
                <w:rFonts w:ascii="Times New Roman" w:eastAsia="標楷體" w:hAnsi="Times New Roman"/>
                <w:b/>
                <w:color w:val="000000"/>
                <w:szCs w:val="24"/>
                <w:u w:val="single"/>
              </w:rPr>
              <w:t>日</w:t>
            </w:r>
            <w:r w:rsidRPr="00183FE4">
              <w:rPr>
                <w:rFonts w:ascii="Times New Roman" w:eastAsia="標楷體" w:hAnsi="Times New Roman"/>
                <w:color w:val="000000"/>
                <w:szCs w:val="24"/>
              </w:rPr>
              <w:t>繳交前</w:t>
            </w:r>
            <w:r w:rsidR="00101C92" w:rsidRPr="00183FE4">
              <w:rPr>
                <w:rFonts w:ascii="Times New Roman" w:eastAsia="標楷體" w:hAnsi="Times New Roman"/>
                <w:color w:val="000000"/>
                <w:szCs w:val="24"/>
              </w:rPr>
              <w:t>1</w:t>
            </w:r>
            <w:r w:rsidR="00101C92" w:rsidRPr="00183FE4">
              <w:rPr>
                <w:rFonts w:ascii="Times New Roman" w:eastAsia="標楷體" w:hAnsi="Times New Roman"/>
                <w:color w:val="000000"/>
                <w:szCs w:val="24"/>
              </w:rPr>
              <w:t>個</w:t>
            </w:r>
            <w:r w:rsidRPr="00183FE4">
              <w:rPr>
                <w:rFonts w:ascii="Times New Roman" w:eastAsia="標楷體" w:hAnsi="Times New Roman"/>
                <w:color w:val="000000"/>
                <w:szCs w:val="24"/>
              </w:rPr>
              <w:t>月「教學輔導紀錄單」，依照輔導紀錄單實數核發當月薪資，</w:t>
            </w:r>
            <w:r w:rsidR="007D06DF" w:rsidRPr="00183FE4">
              <w:rPr>
                <w:rFonts w:ascii="Times New Roman" w:eastAsia="標楷體" w:hAnsi="Times New Roman"/>
                <w:color w:val="000000"/>
                <w:szCs w:val="24"/>
              </w:rPr>
              <w:t>敬請老師協助</w:t>
            </w:r>
            <w:r w:rsidRPr="00183FE4">
              <w:rPr>
                <w:rFonts w:ascii="Times New Roman" w:eastAsia="標楷體" w:hAnsi="Times New Roman"/>
                <w:color w:val="000000"/>
                <w:szCs w:val="24"/>
              </w:rPr>
              <w:t>配合。</w:t>
            </w:r>
          </w:p>
        </w:tc>
      </w:tr>
      <w:tr w:rsidR="003E6775" w:rsidRPr="00B63E14" w:rsidTr="00FE1F57">
        <w:trPr>
          <w:trHeight w:val="1309"/>
          <w:jc w:val="center"/>
        </w:trPr>
        <w:tc>
          <w:tcPr>
            <w:tcW w:w="1408" w:type="dxa"/>
            <w:vAlign w:val="center"/>
          </w:tcPr>
          <w:p w:rsidR="003E6775" w:rsidRPr="00FE1F57" w:rsidRDefault="003E6775" w:rsidP="00FE1F5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1F57">
              <w:rPr>
                <w:rFonts w:ascii="標楷體" w:eastAsia="標楷體" w:hAnsi="標楷體" w:hint="eastAsia"/>
                <w:sz w:val="28"/>
                <w:szCs w:val="28"/>
              </w:rPr>
              <w:t>申請教師</w:t>
            </w:r>
          </w:p>
          <w:p w:rsidR="003E6775" w:rsidRPr="00FE1F57" w:rsidRDefault="003E6775" w:rsidP="00FE1F5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1F57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1984" w:type="dxa"/>
            <w:vAlign w:val="center"/>
          </w:tcPr>
          <w:p w:rsidR="003E6775" w:rsidRPr="00FE1F57" w:rsidRDefault="003E6775" w:rsidP="00FE1F5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E6775" w:rsidRPr="00FE1F57" w:rsidRDefault="003E6775" w:rsidP="00FE1F5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1F57">
              <w:rPr>
                <w:rFonts w:ascii="標楷體" w:eastAsia="標楷體" w:hAnsi="標楷體" w:hint="eastAsia"/>
                <w:sz w:val="28"/>
                <w:szCs w:val="28"/>
              </w:rPr>
              <w:t>開課主管簽章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E6775" w:rsidRPr="00FE1F57" w:rsidRDefault="003E6775" w:rsidP="00FE1F57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775" w:rsidRPr="00FE1F57" w:rsidRDefault="003E6775" w:rsidP="00FE1F5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1F57">
              <w:rPr>
                <w:rFonts w:ascii="標楷體" w:eastAsia="標楷體" w:hAnsi="標楷體" w:hint="eastAsia"/>
                <w:sz w:val="28"/>
                <w:szCs w:val="28"/>
              </w:rPr>
              <w:t>教學業務發展組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3E6775" w:rsidRPr="00B63E14" w:rsidRDefault="003E6775" w:rsidP="00416A34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</w:tbl>
    <w:p w:rsidR="00D8571F" w:rsidRPr="00071725" w:rsidRDefault="00D8571F" w:rsidP="00E55ED1">
      <w:pPr>
        <w:ind w:leftChars="-413" w:left="-495" w:rightChars="-375" w:right="-900" w:hangingChars="248" w:hanging="496"/>
        <w:jc w:val="center"/>
        <w:rPr>
          <w:rFonts w:ascii="標楷體" w:eastAsia="標楷體" w:hAnsi="標楷體" w:cs="新細明體"/>
          <w:kern w:val="0"/>
          <w:sz w:val="20"/>
          <w:szCs w:val="20"/>
        </w:rPr>
      </w:pPr>
    </w:p>
    <w:sectPr w:rsidR="00D8571F" w:rsidRPr="00071725" w:rsidSect="00E55ED1">
      <w:headerReference w:type="default" r:id="rId8"/>
      <w:pgSz w:w="11906" w:h="16838"/>
      <w:pgMar w:top="709" w:right="1080" w:bottom="426" w:left="1080" w:header="426" w:footer="28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28A" w:rsidRDefault="003B128A" w:rsidP="00653697">
      <w:r>
        <w:separator/>
      </w:r>
    </w:p>
  </w:endnote>
  <w:endnote w:type="continuationSeparator" w:id="0">
    <w:p w:rsidR="003B128A" w:rsidRDefault="003B128A" w:rsidP="00653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28A" w:rsidRDefault="003B128A" w:rsidP="00653697">
      <w:r>
        <w:separator/>
      </w:r>
    </w:p>
  </w:footnote>
  <w:footnote w:type="continuationSeparator" w:id="0">
    <w:p w:rsidR="003B128A" w:rsidRDefault="003B128A" w:rsidP="00653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AB4" w:rsidRPr="00183FE4" w:rsidRDefault="00101C92" w:rsidP="00173AB4">
    <w:pPr>
      <w:pStyle w:val="a4"/>
      <w:ind w:leftChars="100" w:left="240"/>
      <w:jc w:val="right"/>
      <w:rPr>
        <w:rFonts w:ascii="Times New Roman" w:hAnsi="Times New Roman"/>
        <w:b/>
        <w:sz w:val="22"/>
      </w:rPr>
    </w:pPr>
    <w:r w:rsidRPr="00183FE4">
      <w:rPr>
        <w:rFonts w:ascii="Times New Roman" w:hAnsi="Times New Roman"/>
        <w:b/>
        <w:sz w:val="22"/>
      </w:rPr>
      <w:t>1091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2707"/>
    <w:multiLevelType w:val="hybridMultilevel"/>
    <w:tmpl w:val="8E6E789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A36E6434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6C55C2"/>
    <w:multiLevelType w:val="hybridMultilevel"/>
    <w:tmpl w:val="16AACCEA"/>
    <w:lvl w:ilvl="0" w:tplc="0409000F">
      <w:start w:val="1"/>
      <w:numFmt w:val="decimal"/>
      <w:lvlText w:val="%1."/>
      <w:lvlJc w:val="left"/>
      <w:pPr>
        <w:ind w:left="16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2" w15:restartNumberingAfterBreak="0">
    <w:nsid w:val="0AC84A78"/>
    <w:multiLevelType w:val="hybridMultilevel"/>
    <w:tmpl w:val="48CC0B62"/>
    <w:lvl w:ilvl="0" w:tplc="56D2472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  <w:lang w:val="en-US"/>
      </w:rPr>
    </w:lvl>
    <w:lvl w:ilvl="1" w:tplc="0409000F">
      <w:start w:val="1"/>
      <w:numFmt w:val="decimal"/>
      <w:lvlText w:val="%2."/>
      <w:lvlJc w:val="left"/>
      <w:pPr>
        <w:ind w:left="1200" w:hanging="720"/>
      </w:pPr>
      <w:rPr>
        <w:rFonts w:hint="default"/>
        <w:color w:val="auto"/>
        <w:u w:val="none"/>
      </w:rPr>
    </w:lvl>
    <w:lvl w:ilvl="2" w:tplc="AD28879A">
      <w:start w:val="1"/>
      <w:numFmt w:val="taiwaneseCountingThousand"/>
      <w:lvlText w:val="(%3)"/>
      <w:lvlJc w:val="left"/>
      <w:pPr>
        <w:ind w:left="1440" w:hanging="480"/>
      </w:pPr>
      <w:rPr>
        <w:rFonts w:hint="eastAsia"/>
        <w:strike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0A4291"/>
    <w:multiLevelType w:val="hybridMultilevel"/>
    <w:tmpl w:val="FA7868C4"/>
    <w:lvl w:ilvl="0" w:tplc="AD28879A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0DA529E9"/>
    <w:multiLevelType w:val="hybridMultilevel"/>
    <w:tmpl w:val="10E6976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BD9A3A8E">
      <w:start w:val="5"/>
      <w:numFmt w:val="bullet"/>
      <w:lvlText w:val="□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4A31FB"/>
    <w:multiLevelType w:val="hybridMultilevel"/>
    <w:tmpl w:val="AAC6EB96"/>
    <w:lvl w:ilvl="0" w:tplc="6908DFAE">
      <w:start w:val="1"/>
      <w:numFmt w:val="taiwaneseCountingThousand"/>
      <w:lvlText w:val="%1、"/>
      <w:lvlJc w:val="left"/>
      <w:pPr>
        <w:ind w:left="1023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0FB710C6"/>
    <w:multiLevelType w:val="hybridMultilevel"/>
    <w:tmpl w:val="6E7018DA"/>
    <w:lvl w:ilvl="0" w:tplc="AD28879A">
      <w:start w:val="1"/>
      <w:numFmt w:val="taiwaneseCountingThousand"/>
      <w:lvlText w:val="(%1)"/>
      <w:lvlJc w:val="left"/>
      <w:pPr>
        <w:ind w:left="134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7" w15:restartNumberingAfterBreak="0">
    <w:nsid w:val="12BB521F"/>
    <w:multiLevelType w:val="hybridMultilevel"/>
    <w:tmpl w:val="19482494"/>
    <w:lvl w:ilvl="0" w:tplc="408A7BFC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FD449F5"/>
    <w:multiLevelType w:val="hybridMultilevel"/>
    <w:tmpl w:val="677EA434"/>
    <w:lvl w:ilvl="0" w:tplc="0409000F">
      <w:start w:val="1"/>
      <w:numFmt w:val="decimal"/>
      <w:lvlText w:val="%1."/>
      <w:lvlJc w:val="left"/>
      <w:pPr>
        <w:ind w:left="1527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9" w15:restartNumberingAfterBreak="0">
    <w:nsid w:val="2636199A"/>
    <w:multiLevelType w:val="hybridMultilevel"/>
    <w:tmpl w:val="C44C0F28"/>
    <w:lvl w:ilvl="0" w:tplc="AD28879A">
      <w:start w:val="1"/>
      <w:numFmt w:val="taiwaneseCountingThousand"/>
      <w:lvlText w:val="(%1)"/>
      <w:lvlJc w:val="left"/>
      <w:pPr>
        <w:ind w:left="162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10" w15:restartNumberingAfterBreak="0">
    <w:nsid w:val="26862A84"/>
    <w:multiLevelType w:val="hybridMultilevel"/>
    <w:tmpl w:val="7FD230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84D5F22"/>
    <w:multiLevelType w:val="hybridMultilevel"/>
    <w:tmpl w:val="16AACCEA"/>
    <w:lvl w:ilvl="0" w:tplc="0409000F">
      <w:start w:val="1"/>
      <w:numFmt w:val="decimal"/>
      <w:lvlText w:val="%1."/>
      <w:lvlJc w:val="left"/>
      <w:pPr>
        <w:ind w:left="16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12" w15:restartNumberingAfterBreak="0">
    <w:nsid w:val="2B407047"/>
    <w:multiLevelType w:val="hybridMultilevel"/>
    <w:tmpl w:val="CA968492"/>
    <w:lvl w:ilvl="0" w:tplc="AD28879A">
      <w:start w:val="1"/>
      <w:numFmt w:val="taiwaneseCountingThousand"/>
      <w:lvlText w:val="(%1)"/>
      <w:lvlJc w:val="left"/>
      <w:pPr>
        <w:ind w:left="1287" w:hanging="720"/>
      </w:pPr>
      <w:rPr>
        <w:rFonts w:hint="eastAsia"/>
        <w:color w:val="auto"/>
        <w:u w:val="none"/>
        <w:lang w:val="en-US"/>
      </w:rPr>
    </w:lvl>
    <w:lvl w:ilvl="1" w:tplc="E3BAE16E">
      <w:start w:val="1"/>
      <w:numFmt w:val="decimal"/>
      <w:lvlText w:val="%2."/>
      <w:lvlJc w:val="left"/>
      <w:pPr>
        <w:ind w:left="14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 w15:restartNumberingAfterBreak="0">
    <w:nsid w:val="2C1010C2"/>
    <w:multiLevelType w:val="hybridMultilevel"/>
    <w:tmpl w:val="1A6640D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2CA579EB"/>
    <w:multiLevelType w:val="hybridMultilevel"/>
    <w:tmpl w:val="1582920A"/>
    <w:lvl w:ilvl="0" w:tplc="AD28879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D3F0C05"/>
    <w:multiLevelType w:val="hybridMultilevel"/>
    <w:tmpl w:val="8C8A26C8"/>
    <w:lvl w:ilvl="0" w:tplc="A36E6434">
      <w:start w:val="1"/>
      <w:numFmt w:val="decimal"/>
      <w:lvlText w:val="(%1)"/>
      <w:lvlJc w:val="left"/>
      <w:pPr>
        <w:ind w:left="189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16" w15:restartNumberingAfterBreak="0">
    <w:nsid w:val="300E427F"/>
    <w:multiLevelType w:val="hybridMultilevel"/>
    <w:tmpl w:val="42C29C04"/>
    <w:lvl w:ilvl="0" w:tplc="AF9A1666">
      <w:start w:val="1"/>
      <w:numFmt w:val="decimal"/>
      <w:lvlText w:val="（%1）"/>
      <w:lvlJc w:val="left"/>
      <w:pPr>
        <w:ind w:left="1145" w:hanging="720"/>
      </w:pPr>
      <w:rPr>
        <w:rFonts w:hint="default"/>
        <w:lang w:val="en-US"/>
      </w:rPr>
    </w:lvl>
    <w:lvl w:ilvl="1" w:tplc="2BFCBDA8">
      <w:start w:val="1"/>
      <w:numFmt w:val="decimal"/>
      <w:lvlText w:val="%2."/>
      <w:lvlJc w:val="left"/>
      <w:pPr>
        <w:ind w:left="1265" w:hanging="360"/>
      </w:pPr>
      <w:rPr>
        <w:rFonts w:hint="default"/>
      </w:rPr>
    </w:lvl>
    <w:lvl w:ilvl="2" w:tplc="DE808CA4">
      <w:start w:val="1"/>
      <w:numFmt w:val="bullet"/>
      <w:lvlText w:val="※"/>
      <w:lvlJc w:val="left"/>
      <w:pPr>
        <w:ind w:left="1745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7" w15:restartNumberingAfterBreak="0">
    <w:nsid w:val="31CA46DD"/>
    <w:multiLevelType w:val="hybridMultilevel"/>
    <w:tmpl w:val="FA5C2E5C"/>
    <w:lvl w:ilvl="0" w:tplc="8BAE3926">
      <w:start w:val="2"/>
      <w:numFmt w:val="bullet"/>
      <w:lvlText w:val="※"/>
      <w:lvlJc w:val="left"/>
      <w:pPr>
        <w:ind w:left="717" w:hanging="360"/>
      </w:pPr>
      <w:rPr>
        <w:rFonts w:ascii="標楷體" w:eastAsia="標楷體" w:hAnsi="標楷體" w:cs="Times New Roman" w:hint="eastAsia"/>
        <w:u w:val="single"/>
      </w:rPr>
    </w:lvl>
    <w:lvl w:ilvl="1" w:tplc="04090003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18" w15:restartNumberingAfterBreak="0">
    <w:nsid w:val="339213FB"/>
    <w:multiLevelType w:val="hybridMultilevel"/>
    <w:tmpl w:val="C6A2B124"/>
    <w:lvl w:ilvl="0" w:tplc="8526702C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45021F0"/>
    <w:multiLevelType w:val="hybridMultilevel"/>
    <w:tmpl w:val="16AACCEA"/>
    <w:lvl w:ilvl="0" w:tplc="0409000F">
      <w:start w:val="1"/>
      <w:numFmt w:val="decimal"/>
      <w:lvlText w:val="%1."/>
      <w:lvlJc w:val="left"/>
      <w:pPr>
        <w:ind w:left="16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20" w15:restartNumberingAfterBreak="0">
    <w:nsid w:val="3A7E2B71"/>
    <w:multiLevelType w:val="hybridMultilevel"/>
    <w:tmpl w:val="9A845730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1" w15:restartNumberingAfterBreak="0">
    <w:nsid w:val="3D2C07A7"/>
    <w:multiLevelType w:val="hybridMultilevel"/>
    <w:tmpl w:val="6540A55A"/>
    <w:lvl w:ilvl="0" w:tplc="AD28879A">
      <w:start w:val="1"/>
      <w:numFmt w:val="taiwaneseCountingThousand"/>
      <w:lvlText w:val="(%1)"/>
      <w:lvlJc w:val="left"/>
      <w:pPr>
        <w:ind w:left="162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22" w15:restartNumberingAfterBreak="0">
    <w:nsid w:val="403D1634"/>
    <w:multiLevelType w:val="hybridMultilevel"/>
    <w:tmpl w:val="CA968492"/>
    <w:lvl w:ilvl="0" w:tplc="AD28879A">
      <w:start w:val="1"/>
      <w:numFmt w:val="taiwaneseCountingThousand"/>
      <w:lvlText w:val="(%1)"/>
      <w:lvlJc w:val="left"/>
      <w:pPr>
        <w:ind w:left="1287" w:hanging="720"/>
      </w:pPr>
      <w:rPr>
        <w:rFonts w:hint="eastAsia"/>
        <w:color w:val="auto"/>
        <w:u w:val="none"/>
        <w:lang w:val="en-US"/>
      </w:rPr>
    </w:lvl>
    <w:lvl w:ilvl="1" w:tplc="E3BAE16E">
      <w:start w:val="1"/>
      <w:numFmt w:val="decimal"/>
      <w:lvlText w:val="%2."/>
      <w:lvlJc w:val="left"/>
      <w:pPr>
        <w:ind w:left="14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3" w15:restartNumberingAfterBreak="0">
    <w:nsid w:val="42C2561D"/>
    <w:multiLevelType w:val="hybridMultilevel"/>
    <w:tmpl w:val="72AED65A"/>
    <w:lvl w:ilvl="0" w:tplc="3DF42B3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7431634"/>
    <w:multiLevelType w:val="hybridMultilevel"/>
    <w:tmpl w:val="16AACCEA"/>
    <w:lvl w:ilvl="0" w:tplc="0409000F">
      <w:start w:val="1"/>
      <w:numFmt w:val="decimal"/>
      <w:lvlText w:val="%1."/>
      <w:lvlJc w:val="left"/>
      <w:pPr>
        <w:ind w:left="13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25" w15:restartNumberingAfterBreak="0">
    <w:nsid w:val="4D323B46"/>
    <w:multiLevelType w:val="hybridMultilevel"/>
    <w:tmpl w:val="677EA434"/>
    <w:lvl w:ilvl="0" w:tplc="0409000F">
      <w:start w:val="1"/>
      <w:numFmt w:val="decimal"/>
      <w:lvlText w:val="%1."/>
      <w:lvlJc w:val="left"/>
      <w:pPr>
        <w:ind w:left="1527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26" w15:restartNumberingAfterBreak="0">
    <w:nsid w:val="4D823604"/>
    <w:multiLevelType w:val="hybridMultilevel"/>
    <w:tmpl w:val="04E41BF2"/>
    <w:lvl w:ilvl="0" w:tplc="44A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17A0161"/>
    <w:multiLevelType w:val="hybridMultilevel"/>
    <w:tmpl w:val="0002862C"/>
    <w:lvl w:ilvl="0" w:tplc="3A30CE4E">
      <w:start w:val="1"/>
      <w:numFmt w:val="decimal"/>
      <w:lvlText w:val="(%1)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28" w15:restartNumberingAfterBreak="0">
    <w:nsid w:val="5325750B"/>
    <w:multiLevelType w:val="hybridMultilevel"/>
    <w:tmpl w:val="CA968492"/>
    <w:lvl w:ilvl="0" w:tplc="AD28879A">
      <w:start w:val="1"/>
      <w:numFmt w:val="taiwaneseCountingThousand"/>
      <w:lvlText w:val="(%1)"/>
      <w:lvlJc w:val="left"/>
      <w:pPr>
        <w:ind w:left="1287" w:hanging="720"/>
      </w:pPr>
      <w:rPr>
        <w:rFonts w:hint="eastAsia"/>
        <w:color w:val="auto"/>
        <w:u w:val="none"/>
        <w:lang w:val="en-US"/>
      </w:rPr>
    </w:lvl>
    <w:lvl w:ilvl="1" w:tplc="E3BAE16E">
      <w:start w:val="1"/>
      <w:numFmt w:val="decimal"/>
      <w:lvlText w:val="%2."/>
      <w:lvlJc w:val="left"/>
      <w:pPr>
        <w:ind w:left="14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9" w15:restartNumberingAfterBreak="0">
    <w:nsid w:val="543E071E"/>
    <w:multiLevelType w:val="hybridMultilevel"/>
    <w:tmpl w:val="1410EA5A"/>
    <w:lvl w:ilvl="0" w:tplc="56D2472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  <w:lang w:val="en-US"/>
      </w:rPr>
    </w:lvl>
    <w:lvl w:ilvl="1" w:tplc="0409000F">
      <w:start w:val="1"/>
      <w:numFmt w:val="decimal"/>
      <w:lvlText w:val="%2."/>
      <w:lvlJc w:val="left"/>
      <w:pPr>
        <w:ind w:left="1200" w:hanging="720"/>
      </w:pPr>
      <w:rPr>
        <w:rFonts w:hint="default"/>
        <w:color w:val="auto"/>
        <w:u w:val="none"/>
      </w:rPr>
    </w:lvl>
    <w:lvl w:ilvl="2" w:tplc="46FA55F8">
      <w:start w:val="1"/>
      <w:numFmt w:val="decimal"/>
      <w:lvlText w:val="%3."/>
      <w:lvlJc w:val="left"/>
      <w:pPr>
        <w:ind w:left="1440" w:hanging="480"/>
      </w:pPr>
      <w:rPr>
        <w:strike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1EC6118"/>
    <w:multiLevelType w:val="hybridMultilevel"/>
    <w:tmpl w:val="1EAE3916"/>
    <w:lvl w:ilvl="0" w:tplc="A36E6434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2343A61"/>
    <w:multiLevelType w:val="hybridMultilevel"/>
    <w:tmpl w:val="1E3A0F6C"/>
    <w:lvl w:ilvl="0" w:tplc="B0E24F0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45F61AF"/>
    <w:multiLevelType w:val="hybridMultilevel"/>
    <w:tmpl w:val="A344EFBA"/>
    <w:lvl w:ilvl="0" w:tplc="AD28879A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3" w15:restartNumberingAfterBreak="0">
    <w:nsid w:val="65DC68E6"/>
    <w:multiLevelType w:val="hybridMultilevel"/>
    <w:tmpl w:val="36DA9F88"/>
    <w:lvl w:ilvl="0" w:tplc="AF2CB8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eastAsia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6425088"/>
    <w:multiLevelType w:val="hybridMultilevel"/>
    <w:tmpl w:val="D33E958E"/>
    <w:lvl w:ilvl="0" w:tplc="BD9A3A8E">
      <w:start w:val="5"/>
      <w:numFmt w:val="bullet"/>
      <w:lvlText w:val="□"/>
      <w:lvlJc w:val="left"/>
      <w:pPr>
        <w:ind w:left="84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5" w15:restartNumberingAfterBreak="0">
    <w:nsid w:val="679C197E"/>
    <w:multiLevelType w:val="hybridMultilevel"/>
    <w:tmpl w:val="CA968492"/>
    <w:lvl w:ilvl="0" w:tplc="AD28879A">
      <w:start w:val="1"/>
      <w:numFmt w:val="taiwaneseCountingThousand"/>
      <w:lvlText w:val="(%1)"/>
      <w:lvlJc w:val="left"/>
      <w:pPr>
        <w:ind w:left="1287" w:hanging="720"/>
      </w:pPr>
      <w:rPr>
        <w:rFonts w:hint="eastAsia"/>
        <w:color w:val="auto"/>
        <w:u w:val="none"/>
        <w:lang w:val="en-US"/>
      </w:rPr>
    </w:lvl>
    <w:lvl w:ilvl="1" w:tplc="E3BAE16E">
      <w:start w:val="1"/>
      <w:numFmt w:val="decimal"/>
      <w:lvlText w:val="%2."/>
      <w:lvlJc w:val="left"/>
      <w:pPr>
        <w:ind w:left="14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6" w15:restartNumberingAfterBreak="0">
    <w:nsid w:val="693017AC"/>
    <w:multiLevelType w:val="hybridMultilevel"/>
    <w:tmpl w:val="BE2A0084"/>
    <w:lvl w:ilvl="0" w:tplc="AD28879A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7" w15:restartNumberingAfterBreak="0">
    <w:nsid w:val="716171AC"/>
    <w:multiLevelType w:val="hybridMultilevel"/>
    <w:tmpl w:val="677EA434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8" w15:restartNumberingAfterBreak="0">
    <w:nsid w:val="72BB4C32"/>
    <w:multiLevelType w:val="hybridMultilevel"/>
    <w:tmpl w:val="B62E86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7B815E18"/>
    <w:multiLevelType w:val="hybridMultilevel"/>
    <w:tmpl w:val="35D22D70"/>
    <w:lvl w:ilvl="0" w:tplc="AD28879A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0" w15:restartNumberingAfterBreak="0">
    <w:nsid w:val="7DA03A23"/>
    <w:multiLevelType w:val="hybridMultilevel"/>
    <w:tmpl w:val="27C059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26"/>
  </w:num>
  <w:num w:numId="4">
    <w:abstractNumId w:val="27"/>
  </w:num>
  <w:num w:numId="5">
    <w:abstractNumId w:val="31"/>
  </w:num>
  <w:num w:numId="6">
    <w:abstractNumId w:val="30"/>
  </w:num>
  <w:num w:numId="7">
    <w:abstractNumId w:val="38"/>
  </w:num>
  <w:num w:numId="8">
    <w:abstractNumId w:val="1"/>
  </w:num>
  <w:num w:numId="9">
    <w:abstractNumId w:val="24"/>
  </w:num>
  <w:num w:numId="10">
    <w:abstractNumId w:val="19"/>
  </w:num>
  <w:num w:numId="11">
    <w:abstractNumId w:val="11"/>
  </w:num>
  <w:num w:numId="12">
    <w:abstractNumId w:val="15"/>
  </w:num>
  <w:num w:numId="13">
    <w:abstractNumId w:val="13"/>
  </w:num>
  <w:num w:numId="14">
    <w:abstractNumId w:val="40"/>
  </w:num>
  <w:num w:numId="15">
    <w:abstractNumId w:val="7"/>
  </w:num>
  <w:num w:numId="16">
    <w:abstractNumId w:val="3"/>
  </w:num>
  <w:num w:numId="17">
    <w:abstractNumId w:val="5"/>
  </w:num>
  <w:num w:numId="18">
    <w:abstractNumId w:val="32"/>
  </w:num>
  <w:num w:numId="19">
    <w:abstractNumId w:val="25"/>
  </w:num>
  <w:num w:numId="20">
    <w:abstractNumId w:val="37"/>
  </w:num>
  <w:num w:numId="21">
    <w:abstractNumId w:val="8"/>
  </w:num>
  <w:num w:numId="22">
    <w:abstractNumId w:val="14"/>
  </w:num>
  <w:num w:numId="23">
    <w:abstractNumId w:val="9"/>
  </w:num>
  <w:num w:numId="24">
    <w:abstractNumId w:val="21"/>
  </w:num>
  <w:num w:numId="25">
    <w:abstractNumId w:val="6"/>
  </w:num>
  <w:num w:numId="26">
    <w:abstractNumId w:val="36"/>
  </w:num>
  <w:num w:numId="27">
    <w:abstractNumId w:val="20"/>
  </w:num>
  <w:num w:numId="28">
    <w:abstractNumId w:val="2"/>
  </w:num>
  <w:num w:numId="29">
    <w:abstractNumId w:val="39"/>
  </w:num>
  <w:num w:numId="30">
    <w:abstractNumId w:val="10"/>
  </w:num>
  <w:num w:numId="31">
    <w:abstractNumId w:val="23"/>
  </w:num>
  <w:num w:numId="32">
    <w:abstractNumId w:val="12"/>
  </w:num>
  <w:num w:numId="33">
    <w:abstractNumId w:val="28"/>
  </w:num>
  <w:num w:numId="34">
    <w:abstractNumId w:val="35"/>
  </w:num>
  <w:num w:numId="35">
    <w:abstractNumId w:val="0"/>
  </w:num>
  <w:num w:numId="36">
    <w:abstractNumId w:val="17"/>
  </w:num>
  <w:num w:numId="37">
    <w:abstractNumId w:val="22"/>
  </w:num>
  <w:num w:numId="38">
    <w:abstractNumId w:val="34"/>
  </w:num>
  <w:num w:numId="39">
    <w:abstractNumId w:val="33"/>
  </w:num>
  <w:num w:numId="40">
    <w:abstractNumId w:val="4"/>
  </w:num>
  <w:num w:numId="41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363"/>
    <w:rsid w:val="0000172A"/>
    <w:rsid w:val="000026DA"/>
    <w:rsid w:val="00002A6C"/>
    <w:rsid w:val="0000759C"/>
    <w:rsid w:val="000129E4"/>
    <w:rsid w:val="00015AE2"/>
    <w:rsid w:val="00017439"/>
    <w:rsid w:val="00021CF3"/>
    <w:rsid w:val="00030087"/>
    <w:rsid w:val="00031CF7"/>
    <w:rsid w:val="000351C2"/>
    <w:rsid w:val="000372FD"/>
    <w:rsid w:val="00041173"/>
    <w:rsid w:val="000455BC"/>
    <w:rsid w:val="00047D81"/>
    <w:rsid w:val="00054640"/>
    <w:rsid w:val="000549EE"/>
    <w:rsid w:val="00061CE5"/>
    <w:rsid w:val="00071725"/>
    <w:rsid w:val="00082812"/>
    <w:rsid w:val="00083CBA"/>
    <w:rsid w:val="00084D9B"/>
    <w:rsid w:val="00087097"/>
    <w:rsid w:val="000933AC"/>
    <w:rsid w:val="000943E6"/>
    <w:rsid w:val="00095474"/>
    <w:rsid w:val="000956E5"/>
    <w:rsid w:val="00095994"/>
    <w:rsid w:val="00097304"/>
    <w:rsid w:val="000A4C6A"/>
    <w:rsid w:val="000A605A"/>
    <w:rsid w:val="000A6FDF"/>
    <w:rsid w:val="000B06AA"/>
    <w:rsid w:val="000B1469"/>
    <w:rsid w:val="000B2FDF"/>
    <w:rsid w:val="000B4D1C"/>
    <w:rsid w:val="000B6C29"/>
    <w:rsid w:val="000C02BB"/>
    <w:rsid w:val="000C350C"/>
    <w:rsid w:val="000C5AC2"/>
    <w:rsid w:val="000D4901"/>
    <w:rsid w:val="000E0511"/>
    <w:rsid w:val="000E1A09"/>
    <w:rsid w:val="000E6707"/>
    <w:rsid w:val="000E7EDA"/>
    <w:rsid w:val="000F47D1"/>
    <w:rsid w:val="000F4BA9"/>
    <w:rsid w:val="000F4E88"/>
    <w:rsid w:val="000F612D"/>
    <w:rsid w:val="000F7E5D"/>
    <w:rsid w:val="00101316"/>
    <w:rsid w:val="00101C92"/>
    <w:rsid w:val="00103025"/>
    <w:rsid w:val="0010478B"/>
    <w:rsid w:val="00105936"/>
    <w:rsid w:val="00113920"/>
    <w:rsid w:val="0012167E"/>
    <w:rsid w:val="00126363"/>
    <w:rsid w:val="00126AD4"/>
    <w:rsid w:val="00145CD1"/>
    <w:rsid w:val="001468F3"/>
    <w:rsid w:val="00150640"/>
    <w:rsid w:val="0015256F"/>
    <w:rsid w:val="001531F4"/>
    <w:rsid w:val="00157875"/>
    <w:rsid w:val="0016295B"/>
    <w:rsid w:val="00163444"/>
    <w:rsid w:val="00166E45"/>
    <w:rsid w:val="00170CC7"/>
    <w:rsid w:val="00172BF6"/>
    <w:rsid w:val="00173AB4"/>
    <w:rsid w:val="00183FE4"/>
    <w:rsid w:val="00184BDA"/>
    <w:rsid w:val="00186387"/>
    <w:rsid w:val="001945CB"/>
    <w:rsid w:val="00197F32"/>
    <w:rsid w:val="001A4C0B"/>
    <w:rsid w:val="001A58BA"/>
    <w:rsid w:val="001B4D65"/>
    <w:rsid w:val="001B5022"/>
    <w:rsid w:val="001B5901"/>
    <w:rsid w:val="001B5C15"/>
    <w:rsid w:val="001C26DE"/>
    <w:rsid w:val="001C3A6E"/>
    <w:rsid w:val="001C3D50"/>
    <w:rsid w:val="001C4C47"/>
    <w:rsid w:val="001C4E04"/>
    <w:rsid w:val="001C7D7E"/>
    <w:rsid w:val="001D7878"/>
    <w:rsid w:val="001E210F"/>
    <w:rsid w:val="001E74F7"/>
    <w:rsid w:val="001F1822"/>
    <w:rsid w:val="001F4D7E"/>
    <w:rsid w:val="001F706B"/>
    <w:rsid w:val="001F797F"/>
    <w:rsid w:val="0020111B"/>
    <w:rsid w:val="002012E0"/>
    <w:rsid w:val="0020251E"/>
    <w:rsid w:val="00202E68"/>
    <w:rsid w:val="00213180"/>
    <w:rsid w:val="00213E61"/>
    <w:rsid w:val="00221E93"/>
    <w:rsid w:val="00224281"/>
    <w:rsid w:val="00227EE4"/>
    <w:rsid w:val="00230002"/>
    <w:rsid w:val="00231F0C"/>
    <w:rsid w:val="00232428"/>
    <w:rsid w:val="00234ACD"/>
    <w:rsid w:val="00240269"/>
    <w:rsid w:val="00244577"/>
    <w:rsid w:val="00245394"/>
    <w:rsid w:val="002470E2"/>
    <w:rsid w:val="002536A3"/>
    <w:rsid w:val="002547BC"/>
    <w:rsid w:val="00257F1D"/>
    <w:rsid w:val="002610D1"/>
    <w:rsid w:val="00262445"/>
    <w:rsid w:val="00262CE7"/>
    <w:rsid w:val="00264CC9"/>
    <w:rsid w:val="002650B0"/>
    <w:rsid w:val="00267C4E"/>
    <w:rsid w:val="00274387"/>
    <w:rsid w:val="00274F52"/>
    <w:rsid w:val="00275CCB"/>
    <w:rsid w:val="00275F12"/>
    <w:rsid w:val="0027763B"/>
    <w:rsid w:val="00282B2A"/>
    <w:rsid w:val="0029343C"/>
    <w:rsid w:val="0029356A"/>
    <w:rsid w:val="00297497"/>
    <w:rsid w:val="002A3385"/>
    <w:rsid w:val="002A4550"/>
    <w:rsid w:val="002A7974"/>
    <w:rsid w:val="002B0708"/>
    <w:rsid w:val="002B18B2"/>
    <w:rsid w:val="002B195C"/>
    <w:rsid w:val="002B2E61"/>
    <w:rsid w:val="002B637F"/>
    <w:rsid w:val="002B6C0E"/>
    <w:rsid w:val="002C0D61"/>
    <w:rsid w:val="002C0DCC"/>
    <w:rsid w:val="002C2B13"/>
    <w:rsid w:val="002C2B1E"/>
    <w:rsid w:val="002C6E6B"/>
    <w:rsid w:val="002D074C"/>
    <w:rsid w:val="002D0A72"/>
    <w:rsid w:val="002D3710"/>
    <w:rsid w:val="002D437C"/>
    <w:rsid w:val="002D45E3"/>
    <w:rsid w:val="002D5F04"/>
    <w:rsid w:val="002E0363"/>
    <w:rsid w:val="002E0C06"/>
    <w:rsid w:val="002E40D0"/>
    <w:rsid w:val="002E4C24"/>
    <w:rsid w:val="002E62DF"/>
    <w:rsid w:val="002E772C"/>
    <w:rsid w:val="002F599A"/>
    <w:rsid w:val="002F5E74"/>
    <w:rsid w:val="00306F3F"/>
    <w:rsid w:val="00307ACD"/>
    <w:rsid w:val="003229DF"/>
    <w:rsid w:val="003234D8"/>
    <w:rsid w:val="003240B7"/>
    <w:rsid w:val="00325A5D"/>
    <w:rsid w:val="00325B54"/>
    <w:rsid w:val="00330CD5"/>
    <w:rsid w:val="003350D8"/>
    <w:rsid w:val="00336563"/>
    <w:rsid w:val="00344C7E"/>
    <w:rsid w:val="00350821"/>
    <w:rsid w:val="00353743"/>
    <w:rsid w:val="00362A31"/>
    <w:rsid w:val="003634DB"/>
    <w:rsid w:val="00366F29"/>
    <w:rsid w:val="00370220"/>
    <w:rsid w:val="00373CFF"/>
    <w:rsid w:val="00375DA5"/>
    <w:rsid w:val="00381DA1"/>
    <w:rsid w:val="003A1A8A"/>
    <w:rsid w:val="003A3C33"/>
    <w:rsid w:val="003A3F12"/>
    <w:rsid w:val="003A7246"/>
    <w:rsid w:val="003B128A"/>
    <w:rsid w:val="003B2BB8"/>
    <w:rsid w:val="003B4D42"/>
    <w:rsid w:val="003B6850"/>
    <w:rsid w:val="003C609D"/>
    <w:rsid w:val="003D01BA"/>
    <w:rsid w:val="003D1791"/>
    <w:rsid w:val="003D484A"/>
    <w:rsid w:val="003D4E10"/>
    <w:rsid w:val="003D533A"/>
    <w:rsid w:val="003D6105"/>
    <w:rsid w:val="003D6E7F"/>
    <w:rsid w:val="003E0B55"/>
    <w:rsid w:val="003E3CD1"/>
    <w:rsid w:val="003E6775"/>
    <w:rsid w:val="003F325F"/>
    <w:rsid w:val="003F5B04"/>
    <w:rsid w:val="004017FB"/>
    <w:rsid w:val="00406333"/>
    <w:rsid w:val="004134F7"/>
    <w:rsid w:val="00414822"/>
    <w:rsid w:val="00416A34"/>
    <w:rsid w:val="00417722"/>
    <w:rsid w:val="00421C55"/>
    <w:rsid w:val="00424DE2"/>
    <w:rsid w:val="0042550A"/>
    <w:rsid w:val="004305E0"/>
    <w:rsid w:val="00441849"/>
    <w:rsid w:val="00441D19"/>
    <w:rsid w:val="004445E2"/>
    <w:rsid w:val="00446892"/>
    <w:rsid w:val="00450870"/>
    <w:rsid w:val="00451506"/>
    <w:rsid w:val="0046261C"/>
    <w:rsid w:val="00463BD1"/>
    <w:rsid w:val="00465978"/>
    <w:rsid w:val="00472C3D"/>
    <w:rsid w:val="0047394A"/>
    <w:rsid w:val="00475A65"/>
    <w:rsid w:val="00475B03"/>
    <w:rsid w:val="004804CE"/>
    <w:rsid w:val="004851D4"/>
    <w:rsid w:val="004901F0"/>
    <w:rsid w:val="00493263"/>
    <w:rsid w:val="00494385"/>
    <w:rsid w:val="004A0C9A"/>
    <w:rsid w:val="004A456B"/>
    <w:rsid w:val="004A5DB6"/>
    <w:rsid w:val="004B1444"/>
    <w:rsid w:val="004B2777"/>
    <w:rsid w:val="004C1558"/>
    <w:rsid w:val="004C1E9B"/>
    <w:rsid w:val="004C4D1C"/>
    <w:rsid w:val="004D0CDA"/>
    <w:rsid w:val="004D42AF"/>
    <w:rsid w:val="004D5CFA"/>
    <w:rsid w:val="004E3AD7"/>
    <w:rsid w:val="004F2DF7"/>
    <w:rsid w:val="004F56B8"/>
    <w:rsid w:val="004F5C5B"/>
    <w:rsid w:val="004F79F4"/>
    <w:rsid w:val="005055AB"/>
    <w:rsid w:val="005117D8"/>
    <w:rsid w:val="0051351B"/>
    <w:rsid w:val="00514400"/>
    <w:rsid w:val="005147CF"/>
    <w:rsid w:val="00516BAB"/>
    <w:rsid w:val="00522C7C"/>
    <w:rsid w:val="00523074"/>
    <w:rsid w:val="00525F67"/>
    <w:rsid w:val="00527E9B"/>
    <w:rsid w:val="00533437"/>
    <w:rsid w:val="00534DF3"/>
    <w:rsid w:val="0054116C"/>
    <w:rsid w:val="005418C9"/>
    <w:rsid w:val="00544B14"/>
    <w:rsid w:val="005469F2"/>
    <w:rsid w:val="0054714B"/>
    <w:rsid w:val="00550BFB"/>
    <w:rsid w:val="00552F03"/>
    <w:rsid w:val="005555DC"/>
    <w:rsid w:val="00563CE6"/>
    <w:rsid w:val="005730CF"/>
    <w:rsid w:val="00573D3D"/>
    <w:rsid w:val="00576892"/>
    <w:rsid w:val="00580651"/>
    <w:rsid w:val="0058156D"/>
    <w:rsid w:val="00585BBF"/>
    <w:rsid w:val="00590770"/>
    <w:rsid w:val="00590B8B"/>
    <w:rsid w:val="00594F79"/>
    <w:rsid w:val="00595073"/>
    <w:rsid w:val="00595E0D"/>
    <w:rsid w:val="005A0C62"/>
    <w:rsid w:val="005A3219"/>
    <w:rsid w:val="005A32E7"/>
    <w:rsid w:val="005A390D"/>
    <w:rsid w:val="005A641F"/>
    <w:rsid w:val="005A6509"/>
    <w:rsid w:val="005B3CED"/>
    <w:rsid w:val="005C1CCD"/>
    <w:rsid w:val="005D455B"/>
    <w:rsid w:val="005D67F4"/>
    <w:rsid w:val="005E1268"/>
    <w:rsid w:val="005E1DD0"/>
    <w:rsid w:val="005E3368"/>
    <w:rsid w:val="005E3C47"/>
    <w:rsid w:val="005F286A"/>
    <w:rsid w:val="005F29E4"/>
    <w:rsid w:val="005F40D8"/>
    <w:rsid w:val="005F490E"/>
    <w:rsid w:val="0060445D"/>
    <w:rsid w:val="00606D28"/>
    <w:rsid w:val="006115E1"/>
    <w:rsid w:val="00614358"/>
    <w:rsid w:val="00616CB9"/>
    <w:rsid w:val="00621CE5"/>
    <w:rsid w:val="00621D58"/>
    <w:rsid w:val="006226BD"/>
    <w:rsid w:val="00627E12"/>
    <w:rsid w:val="00630914"/>
    <w:rsid w:val="00632AF7"/>
    <w:rsid w:val="00634235"/>
    <w:rsid w:val="00643B9B"/>
    <w:rsid w:val="006531FA"/>
    <w:rsid w:val="00653697"/>
    <w:rsid w:val="006556A1"/>
    <w:rsid w:val="006649A3"/>
    <w:rsid w:val="00670999"/>
    <w:rsid w:val="00671057"/>
    <w:rsid w:val="006738A1"/>
    <w:rsid w:val="00686BBD"/>
    <w:rsid w:val="006901A7"/>
    <w:rsid w:val="006A0F98"/>
    <w:rsid w:val="006A5B23"/>
    <w:rsid w:val="006A6CF1"/>
    <w:rsid w:val="006B1173"/>
    <w:rsid w:val="006B45C9"/>
    <w:rsid w:val="006B6A99"/>
    <w:rsid w:val="006D03BB"/>
    <w:rsid w:val="006D1DA2"/>
    <w:rsid w:val="006D45C7"/>
    <w:rsid w:val="006D5E14"/>
    <w:rsid w:val="006E1E20"/>
    <w:rsid w:val="006F7380"/>
    <w:rsid w:val="00703A0E"/>
    <w:rsid w:val="007056D0"/>
    <w:rsid w:val="00705D3B"/>
    <w:rsid w:val="00714A77"/>
    <w:rsid w:val="007216A0"/>
    <w:rsid w:val="00723131"/>
    <w:rsid w:val="00725A62"/>
    <w:rsid w:val="00726D33"/>
    <w:rsid w:val="007320DC"/>
    <w:rsid w:val="00734383"/>
    <w:rsid w:val="00734674"/>
    <w:rsid w:val="007352F4"/>
    <w:rsid w:val="00741AF7"/>
    <w:rsid w:val="007427A6"/>
    <w:rsid w:val="00743B15"/>
    <w:rsid w:val="00755195"/>
    <w:rsid w:val="00755D6E"/>
    <w:rsid w:val="00761897"/>
    <w:rsid w:val="00763798"/>
    <w:rsid w:val="007666A6"/>
    <w:rsid w:val="007757EA"/>
    <w:rsid w:val="0077700E"/>
    <w:rsid w:val="00777496"/>
    <w:rsid w:val="007800C5"/>
    <w:rsid w:val="007802BC"/>
    <w:rsid w:val="0078088B"/>
    <w:rsid w:val="0078098A"/>
    <w:rsid w:val="00782B26"/>
    <w:rsid w:val="007962F4"/>
    <w:rsid w:val="00797149"/>
    <w:rsid w:val="007A41EA"/>
    <w:rsid w:val="007A445D"/>
    <w:rsid w:val="007A52C1"/>
    <w:rsid w:val="007C4C33"/>
    <w:rsid w:val="007C678E"/>
    <w:rsid w:val="007D06DF"/>
    <w:rsid w:val="007D099F"/>
    <w:rsid w:val="007D6C7F"/>
    <w:rsid w:val="007D7370"/>
    <w:rsid w:val="007E10EC"/>
    <w:rsid w:val="007E1BC8"/>
    <w:rsid w:val="007E5529"/>
    <w:rsid w:val="007F6991"/>
    <w:rsid w:val="007F6BBD"/>
    <w:rsid w:val="0080381A"/>
    <w:rsid w:val="00804B32"/>
    <w:rsid w:val="0080695C"/>
    <w:rsid w:val="008108BA"/>
    <w:rsid w:val="008124A3"/>
    <w:rsid w:val="0081258C"/>
    <w:rsid w:val="008128D8"/>
    <w:rsid w:val="008252DA"/>
    <w:rsid w:val="00826E02"/>
    <w:rsid w:val="0083396A"/>
    <w:rsid w:val="00834E9C"/>
    <w:rsid w:val="00840FCB"/>
    <w:rsid w:val="00841621"/>
    <w:rsid w:val="00841C99"/>
    <w:rsid w:val="008421A2"/>
    <w:rsid w:val="00845A3B"/>
    <w:rsid w:val="00856BFF"/>
    <w:rsid w:val="0087136A"/>
    <w:rsid w:val="00872FD6"/>
    <w:rsid w:val="00874FE9"/>
    <w:rsid w:val="00875452"/>
    <w:rsid w:val="00892933"/>
    <w:rsid w:val="008975D6"/>
    <w:rsid w:val="008A157D"/>
    <w:rsid w:val="008A1A8E"/>
    <w:rsid w:val="008A314C"/>
    <w:rsid w:val="008A525B"/>
    <w:rsid w:val="008B4EA0"/>
    <w:rsid w:val="008B6F6B"/>
    <w:rsid w:val="008C3660"/>
    <w:rsid w:val="008C6184"/>
    <w:rsid w:val="008C7BFF"/>
    <w:rsid w:val="008D2546"/>
    <w:rsid w:val="008D3622"/>
    <w:rsid w:val="008D52A8"/>
    <w:rsid w:val="008D7DAC"/>
    <w:rsid w:val="008E4E64"/>
    <w:rsid w:val="008E7B0B"/>
    <w:rsid w:val="008F41B3"/>
    <w:rsid w:val="008F57E7"/>
    <w:rsid w:val="00903316"/>
    <w:rsid w:val="00903956"/>
    <w:rsid w:val="009046E4"/>
    <w:rsid w:val="009053A1"/>
    <w:rsid w:val="00910140"/>
    <w:rsid w:val="00910DC2"/>
    <w:rsid w:val="0091315D"/>
    <w:rsid w:val="00913AC9"/>
    <w:rsid w:val="00913AF7"/>
    <w:rsid w:val="00913B96"/>
    <w:rsid w:val="009166AE"/>
    <w:rsid w:val="009232F9"/>
    <w:rsid w:val="00925066"/>
    <w:rsid w:val="00930388"/>
    <w:rsid w:val="009333E6"/>
    <w:rsid w:val="00934FAF"/>
    <w:rsid w:val="00946BDC"/>
    <w:rsid w:val="00947DFD"/>
    <w:rsid w:val="00953DBB"/>
    <w:rsid w:val="00955516"/>
    <w:rsid w:val="00955AB7"/>
    <w:rsid w:val="00957FC8"/>
    <w:rsid w:val="0096193A"/>
    <w:rsid w:val="009636E2"/>
    <w:rsid w:val="00970129"/>
    <w:rsid w:val="00970332"/>
    <w:rsid w:val="00972C36"/>
    <w:rsid w:val="009776AA"/>
    <w:rsid w:val="00983FA4"/>
    <w:rsid w:val="00987169"/>
    <w:rsid w:val="0098740E"/>
    <w:rsid w:val="00990986"/>
    <w:rsid w:val="009922EC"/>
    <w:rsid w:val="009959D9"/>
    <w:rsid w:val="00996D53"/>
    <w:rsid w:val="009B11F1"/>
    <w:rsid w:val="009B1DC9"/>
    <w:rsid w:val="009C0772"/>
    <w:rsid w:val="009C0C04"/>
    <w:rsid w:val="009C24A5"/>
    <w:rsid w:val="009C3640"/>
    <w:rsid w:val="009D69B1"/>
    <w:rsid w:val="009D7168"/>
    <w:rsid w:val="009D731E"/>
    <w:rsid w:val="009E24C1"/>
    <w:rsid w:val="009E6828"/>
    <w:rsid w:val="009E758C"/>
    <w:rsid w:val="009E77ED"/>
    <w:rsid w:val="009E7864"/>
    <w:rsid w:val="009F1BD0"/>
    <w:rsid w:val="009F47ED"/>
    <w:rsid w:val="009F5C2C"/>
    <w:rsid w:val="00A05B08"/>
    <w:rsid w:val="00A11FA6"/>
    <w:rsid w:val="00A12A7A"/>
    <w:rsid w:val="00A139B6"/>
    <w:rsid w:val="00A21F46"/>
    <w:rsid w:val="00A22D3A"/>
    <w:rsid w:val="00A34C5B"/>
    <w:rsid w:val="00A40061"/>
    <w:rsid w:val="00A40146"/>
    <w:rsid w:val="00A4450F"/>
    <w:rsid w:val="00A46BE4"/>
    <w:rsid w:val="00A47CCB"/>
    <w:rsid w:val="00A52236"/>
    <w:rsid w:val="00A5320C"/>
    <w:rsid w:val="00A5344B"/>
    <w:rsid w:val="00A605ED"/>
    <w:rsid w:val="00A65B26"/>
    <w:rsid w:val="00A66B9C"/>
    <w:rsid w:val="00A70DB8"/>
    <w:rsid w:val="00A729D3"/>
    <w:rsid w:val="00A72BD9"/>
    <w:rsid w:val="00A73178"/>
    <w:rsid w:val="00A76103"/>
    <w:rsid w:val="00A775CD"/>
    <w:rsid w:val="00A817E6"/>
    <w:rsid w:val="00A825DF"/>
    <w:rsid w:val="00A85978"/>
    <w:rsid w:val="00A8599E"/>
    <w:rsid w:val="00A86F98"/>
    <w:rsid w:val="00A91645"/>
    <w:rsid w:val="00A93AF0"/>
    <w:rsid w:val="00A96080"/>
    <w:rsid w:val="00AA32B2"/>
    <w:rsid w:val="00AA3E61"/>
    <w:rsid w:val="00AA41B7"/>
    <w:rsid w:val="00AA6DF7"/>
    <w:rsid w:val="00AB0E44"/>
    <w:rsid w:val="00AB240C"/>
    <w:rsid w:val="00AB6204"/>
    <w:rsid w:val="00AB7F93"/>
    <w:rsid w:val="00AC45EB"/>
    <w:rsid w:val="00AC4A5A"/>
    <w:rsid w:val="00AC52C0"/>
    <w:rsid w:val="00AC65E2"/>
    <w:rsid w:val="00AD75DC"/>
    <w:rsid w:val="00AE0E4C"/>
    <w:rsid w:val="00AE1E4C"/>
    <w:rsid w:val="00AE20C2"/>
    <w:rsid w:val="00AF501C"/>
    <w:rsid w:val="00AF7245"/>
    <w:rsid w:val="00B06990"/>
    <w:rsid w:val="00B17E1E"/>
    <w:rsid w:val="00B2084B"/>
    <w:rsid w:val="00B22D9B"/>
    <w:rsid w:val="00B22F99"/>
    <w:rsid w:val="00B23725"/>
    <w:rsid w:val="00B25F36"/>
    <w:rsid w:val="00B27AD0"/>
    <w:rsid w:val="00B27CA4"/>
    <w:rsid w:val="00B43EAC"/>
    <w:rsid w:val="00B450BB"/>
    <w:rsid w:val="00B46E67"/>
    <w:rsid w:val="00B5323C"/>
    <w:rsid w:val="00B54DB3"/>
    <w:rsid w:val="00B553E7"/>
    <w:rsid w:val="00B634D6"/>
    <w:rsid w:val="00B637FD"/>
    <w:rsid w:val="00B72031"/>
    <w:rsid w:val="00B76591"/>
    <w:rsid w:val="00B85750"/>
    <w:rsid w:val="00BA44C2"/>
    <w:rsid w:val="00BA5CC4"/>
    <w:rsid w:val="00BA7BC8"/>
    <w:rsid w:val="00BB08B8"/>
    <w:rsid w:val="00BB39C6"/>
    <w:rsid w:val="00BB75DF"/>
    <w:rsid w:val="00BC31AE"/>
    <w:rsid w:val="00BC5BE5"/>
    <w:rsid w:val="00BC6A71"/>
    <w:rsid w:val="00BC7A5A"/>
    <w:rsid w:val="00BD155D"/>
    <w:rsid w:val="00BD3A67"/>
    <w:rsid w:val="00BD527A"/>
    <w:rsid w:val="00BE1428"/>
    <w:rsid w:val="00BE1CF1"/>
    <w:rsid w:val="00BE1F0E"/>
    <w:rsid w:val="00BE2435"/>
    <w:rsid w:val="00BE68E4"/>
    <w:rsid w:val="00BF0EBB"/>
    <w:rsid w:val="00BF3E67"/>
    <w:rsid w:val="00BF41D3"/>
    <w:rsid w:val="00BF4F83"/>
    <w:rsid w:val="00BF6A81"/>
    <w:rsid w:val="00C013A4"/>
    <w:rsid w:val="00C021C9"/>
    <w:rsid w:val="00C048DD"/>
    <w:rsid w:val="00C04BB8"/>
    <w:rsid w:val="00C15D3A"/>
    <w:rsid w:val="00C16A2E"/>
    <w:rsid w:val="00C2315A"/>
    <w:rsid w:val="00C23491"/>
    <w:rsid w:val="00C23CCF"/>
    <w:rsid w:val="00C2471A"/>
    <w:rsid w:val="00C30BEC"/>
    <w:rsid w:val="00C30DBD"/>
    <w:rsid w:val="00C31BE2"/>
    <w:rsid w:val="00C32D3C"/>
    <w:rsid w:val="00C44DAC"/>
    <w:rsid w:val="00C52993"/>
    <w:rsid w:val="00C618AE"/>
    <w:rsid w:val="00C62D28"/>
    <w:rsid w:val="00C637C3"/>
    <w:rsid w:val="00C651B1"/>
    <w:rsid w:val="00C70077"/>
    <w:rsid w:val="00C724DC"/>
    <w:rsid w:val="00C7524A"/>
    <w:rsid w:val="00C75317"/>
    <w:rsid w:val="00C76DF1"/>
    <w:rsid w:val="00C80BAE"/>
    <w:rsid w:val="00C80D68"/>
    <w:rsid w:val="00C81861"/>
    <w:rsid w:val="00C82890"/>
    <w:rsid w:val="00C8360B"/>
    <w:rsid w:val="00C85118"/>
    <w:rsid w:val="00C86EE9"/>
    <w:rsid w:val="00C871AC"/>
    <w:rsid w:val="00C94290"/>
    <w:rsid w:val="00CA4C20"/>
    <w:rsid w:val="00CA5E6B"/>
    <w:rsid w:val="00CB7FBC"/>
    <w:rsid w:val="00CC1F7D"/>
    <w:rsid w:val="00CC54B8"/>
    <w:rsid w:val="00CC5A1A"/>
    <w:rsid w:val="00CC71BC"/>
    <w:rsid w:val="00CD1EE5"/>
    <w:rsid w:val="00CD3930"/>
    <w:rsid w:val="00CD66DF"/>
    <w:rsid w:val="00CD68A6"/>
    <w:rsid w:val="00CE09CC"/>
    <w:rsid w:val="00CE0ED4"/>
    <w:rsid w:val="00CE171D"/>
    <w:rsid w:val="00CE393C"/>
    <w:rsid w:val="00CE6465"/>
    <w:rsid w:val="00CE6820"/>
    <w:rsid w:val="00CE7E19"/>
    <w:rsid w:val="00CF173E"/>
    <w:rsid w:val="00CF3A2F"/>
    <w:rsid w:val="00CF5108"/>
    <w:rsid w:val="00D00C93"/>
    <w:rsid w:val="00D01099"/>
    <w:rsid w:val="00D07314"/>
    <w:rsid w:val="00D07D58"/>
    <w:rsid w:val="00D1101C"/>
    <w:rsid w:val="00D116D2"/>
    <w:rsid w:val="00D123C1"/>
    <w:rsid w:val="00D12877"/>
    <w:rsid w:val="00D1666B"/>
    <w:rsid w:val="00D17710"/>
    <w:rsid w:val="00D2111B"/>
    <w:rsid w:val="00D21A07"/>
    <w:rsid w:val="00D21FD7"/>
    <w:rsid w:val="00D248BF"/>
    <w:rsid w:val="00D25042"/>
    <w:rsid w:val="00D267B1"/>
    <w:rsid w:val="00D27004"/>
    <w:rsid w:val="00D31019"/>
    <w:rsid w:val="00D32286"/>
    <w:rsid w:val="00D32E7C"/>
    <w:rsid w:val="00D34FEE"/>
    <w:rsid w:val="00D35BB2"/>
    <w:rsid w:val="00D4062B"/>
    <w:rsid w:val="00D43654"/>
    <w:rsid w:val="00D43B09"/>
    <w:rsid w:val="00D478FF"/>
    <w:rsid w:val="00D50CB3"/>
    <w:rsid w:val="00D50FDE"/>
    <w:rsid w:val="00D530FE"/>
    <w:rsid w:val="00D71352"/>
    <w:rsid w:val="00D7152D"/>
    <w:rsid w:val="00D74103"/>
    <w:rsid w:val="00D81EEE"/>
    <w:rsid w:val="00D827BA"/>
    <w:rsid w:val="00D8571F"/>
    <w:rsid w:val="00D867CD"/>
    <w:rsid w:val="00D93F15"/>
    <w:rsid w:val="00D97ABA"/>
    <w:rsid w:val="00DA65EB"/>
    <w:rsid w:val="00DA7CC2"/>
    <w:rsid w:val="00DB3582"/>
    <w:rsid w:val="00DB397F"/>
    <w:rsid w:val="00DB4686"/>
    <w:rsid w:val="00DB47D6"/>
    <w:rsid w:val="00DB6281"/>
    <w:rsid w:val="00DB7D7E"/>
    <w:rsid w:val="00DC2182"/>
    <w:rsid w:val="00DC5C92"/>
    <w:rsid w:val="00DC6E38"/>
    <w:rsid w:val="00DE0BEE"/>
    <w:rsid w:val="00DE2631"/>
    <w:rsid w:val="00DE599B"/>
    <w:rsid w:val="00DE78C0"/>
    <w:rsid w:val="00E030C8"/>
    <w:rsid w:val="00E11DAB"/>
    <w:rsid w:val="00E12368"/>
    <w:rsid w:val="00E1575B"/>
    <w:rsid w:val="00E20062"/>
    <w:rsid w:val="00E215DF"/>
    <w:rsid w:val="00E24973"/>
    <w:rsid w:val="00E25310"/>
    <w:rsid w:val="00E27550"/>
    <w:rsid w:val="00E312B4"/>
    <w:rsid w:val="00E3301C"/>
    <w:rsid w:val="00E41D8C"/>
    <w:rsid w:val="00E54CA4"/>
    <w:rsid w:val="00E55A32"/>
    <w:rsid w:val="00E55ED1"/>
    <w:rsid w:val="00E6312A"/>
    <w:rsid w:val="00E655DE"/>
    <w:rsid w:val="00E67F6B"/>
    <w:rsid w:val="00E724DC"/>
    <w:rsid w:val="00E7278C"/>
    <w:rsid w:val="00E72B38"/>
    <w:rsid w:val="00E74D84"/>
    <w:rsid w:val="00E84B3F"/>
    <w:rsid w:val="00E85805"/>
    <w:rsid w:val="00E8611A"/>
    <w:rsid w:val="00E915DC"/>
    <w:rsid w:val="00E9480B"/>
    <w:rsid w:val="00E94CDE"/>
    <w:rsid w:val="00E95F3E"/>
    <w:rsid w:val="00EA4221"/>
    <w:rsid w:val="00EB0816"/>
    <w:rsid w:val="00EB1B85"/>
    <w:rsid w:val="00EB1BE8"/>
    <w:rsid w:val="00ED0EF8"/>
    <w:rsid w:val="00ED6F07"/>
    <w:rsid w:val="00EE039E"/>
    <w:rsid w:val="00EE207E"/>
    <w:rsid w:val="00EE3522"/>
    <w:rsid w:val="00EE61A0"/>
    <w:rsid w:val="00EF055C"/>
    <w:rsid w:val="00EF5A1E"/>
    <w:rsid w:val="00EF5E45"/>
    <w:rsid w:val="00F20360"/>
    <w:rsid w:val="00F239A3"/>
    <w:rsid w:val="00F24C2F"/>
    <w:rsid w:val="00F25C2C"/>
    <w:rsid w:val="00F26737"/>
    <w:rsid w:val="00F27F1E"/>
    <w:rsid w:val="00F302AC"/>
    <w:rsid w:val="00F4011B"/>
    <w:rsid w:val="00F41C2B"/>
    <w:rsid w:val="00F42334"/>
    <w:rsid w:val="00F42584"/>
    <w:rsid w:val="00F4790C"/>
    <w:rsid w:val="00F57DA4"/>
    <w:rsid w:val="00F62932"/>
    <w:rsid w:val="00F77CDA"/>
    <w:rsid w:val="00F938C7"/>
    <w:rsid w:val="00F94781"/>
    <w:rsid w:val="00F94A95"/>
    <w:rsid w:val="00F9505C"/>
    <w:rsid w:val="00FA0E34"/>
    <w:rsid w:val="00FA2DF6"/>
    <w:rsid w:val="00FA4505"/>
    <w:rsid w:val="00FB1516"/>
    <w:rsid w:val="00FB3E09"/>
    <w:rsid w:val="00FB48D7"/>
    <w:rsid w:val="00FB4F86"/>
    <w:rsid w:val="00FB5625"/>
    <w:rsid w:val="00FB7D61"/>
    <w:rsid w:val="00FC032F"/>
    <w:rsid w:val="00FC17DC"/>
    <w:rsid w:val="00FD06A8"/>
    <w:rsid w:val="00FD0C4F"/>
    <w:rsid w:val="00FD1DB7"/>
    <w:rsid w:val="00FD5EE4"/>
    <w:rsid w:val="00FD7F15"/>
    <w:rsid w:val="00FE05DA"/>
    <w:rsid w:val="00FE1F57"/>
    <w:rsid w:val="00FE4D14"/>
    <w:rsid w:val="00FE7A43"/>
    <w:rsid w:val="00FF1754"/>
    <w:rsid w:val="00FF321E"/>
    <w:rsid w:val="00FF34C3"/>
    <w:rsid w:val="00FF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A3F6F8-3954-4B09-AE3B-6F1BE5AA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E1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0D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536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653697"/>
    <w:rPr>
      <w:kern w:val="2"/>
    </w:rPr>
  </w:style>
  <w:style w:type="paragraph" w:styleId="a6">
    <w:name w:val="footer"/>
    <w:basedOn w:val="a"/>
    <w:link w:val="a7"/>
    <w:uiPriority w:val="99"/>
    <w:unhideWhenUsed/>
    <w:rsid w:val="006536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653697"/>
    <w:rPr>
      <w:kern w:val="2"/>
    </w:rPr>
  </w:style>
  <w:style w:type="character" w:styleId="a8">
    <w:name w:val="annotation reference"/>
    <w:uiPriority w:val="99"/>
    <w:semiHidden/>
    <w:unhideWhenUsed/>
    <w:rsid w:val="00B637FD"/>
    <w:rPr>
      <w:sz w:val="18"/>
      <w:szCs w:val="18"/>
    </w:rPr>
  </w:style>
  <w:style w:type="paragraph" w:styleId="a9">
    <w:name w:val="annotation text"/>
    <w:basedOn w:val="a"/>
    <w:link w:val="aa"/>
    <w:unhideWhenUsed/>
    <w:rsid w:val="00B637FD"/>
  </w:style>
  <w:style w:type="character" w:customStyle="1" w:styleId="aa">
    <w:name w:val="註解文字 字元"/>
    <w:link w:val="a9"/>
    <w:rsid w:val="00B637FD"/>
    <w:rPr>
      <w:kern w:val="2"/>
      <w:sz w:val="24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637FD"/>
    <w:rPr>
      <w:b/>
      <w:bCs/>
    </w:rPr>
  </w:style>
  <w:style w:type="character" w:customStyle="1" w:styleId="ac">
    <w:name w:val="註解主旨 字元"/>
    <w:link w:val="ab"/>
    <w:uiPriority w:val="99"/>
    <w:semiHidden/>
    <w:rsid w:val="00B637FD"/>
    <w:rPr>
      <w:b/>
      <w:bCs/>
      <w:kern w:val="2"/>
      <w:sz w:val="24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B637FD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B637FD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text141">
    <w:name w:val="text141"/>
    <w:rsid w:val="00C62D28"/>
    <w:rPr>
      <w:b/>
      <w:bCs/>
      <w:color w:val="990000"/>
      <w:sz w:val="21"/>
      <w:szCs w:val="21"/>
    </w:rPr>
  </w:style>
  <w:style w:type="character" w:styleId="af">
    <w:name w:val="Hyperlink"/>
    <w:uiPriority w:val="99"/>
    <w:unhideWhenUsed/>
    <w:rsid w:val="000F4E88"/>
    <w:rPr>
      <w:color w:val="0000FF"/>
      <w:u w:val="single"/>
    </w:rPr>
  </w:style>
  <w:style w:type="paragraph" w:styleId="1">
    <w:name w:val="index 1"/>
    <w:basedOn w:val="a"/>
    <w:next w:val="a"/>
    <w:autoRedefine/>
    <w:rsid w:val="006A6CF1"/>
    <w:pPr>
      <w:spacing w:line="600" w:lineRule="exact"/>
      <w:jc w:val="center"/>
    </w:pPr>
    <w:rPr>
      <w:rFonts w:ascii="標楷體" w:eastAsia="標楷體" w:hAnsi="標楷體"/>
      <w:sz w:val="28"/>
      <w:szCs w:val="28"/>
    </w:rPr>
  </w:style>
  <w:style w:type="paragraph" w:styleId="2">
    <w:name w:val="Body Text Indent 2"/>
    <w:basedOn w:val="a"/>
    <w:link w:val="20"/>
    <w:rsid w:val="00AE0E4C"/>
    <w:pPr>
      <w:ind w:leftChars="-12" w:left="531" w:hangingChars="200" w:hanging="560"/>
      <w:jc w:val="both"/>
    </w:pPr>
    <w:rPr>
      <w:rFonts w:ascii="Times New Roman" w:eastAsia="標楷體" w:hAnsi="Times New Roman"/>
      <w:sz w:val="28"/>
      <w:szCs w:val="24"/>
    </w:rPr>
  </w:style>
  <w:style w:type="character" w:customStyle="1" w:styleId="20">
    <w:name w:val="本文縮排 2 字元"/>
    <w:link w:val="2"/>
    <w:rsid w:val="00AE0E4C"/>
    <w:rPr>
      <w:rFonts w:ascii="Times New Roman" w:eastAsia="標楷體" w:hAnsi="Times New Roman"/>
      <w:kern w:val="2"/>
      <w:sz w:val="28"/>
      <w:szCs w:val="24"/>
    </w:rPr>
  </w:style>
  <w:style w:type="table" w:styleId="af0">
    <w:name w:val="Table Grid"/>
    <w:basedOn w:val="a1"/>
    <w:uiPriority w:val="59"/>
    <w:rsid w:val="00CD6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uiPriority w:val="99"/>
    <w:semiHidden/>
    <w:unhideWhenUsed/>
    <w:rsid w:val="004A5DB6"/>
    <w:rPr>
      <w:color w:val="800080"/>
      <w:u w:val="single"/>
    </w:rPr>
  </w:style>
  <w:style w:type="paragraph" w:styleId="Web">
    <w:name w:val="Normal (Web)"/>
    <w:basedOn w:val="a"/>
    <w:uiPriority w:val="99"/>
    <w:semiHidden/>
    <w:unhideWhenUsed/>
    <w:rsid w:val="006738A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2283;&#31435;&#39636;&#32946;&#22823;&#23416;&#25945;&#23416;&#21161;&#29702;&#21046;&#24230;&#23526;&#26045;&#35201;&#40670;-99.11.16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4D6E7-A01F-4DD5-84E1-ABE0C8C9E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國立體育大學教學助理制度實施要點-99.11.16</Template>
  <TotalTime>34</TotalTime>
  <Pages>1</Pages>
  <Words>117</Words>
  <Characters>670</Characters>
  <Application>Microsoft Office Word</Application>
  <DocSecurity>0</DocSecurity>
  <Lines>5</Lines>
  <Paragraphs>1</Paragraphs>
  <ScaleCrop>false</ScaleCrop>
  <Company>ntsu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國立體育大學教學助理助學金實施要點</dc:title>
  <dc:subject/>
  <dc:creator>admin</dc:creator>
  <cp:keywords/>
  <cp:lastModifiedBy>Windows 使用者</cp:lastModifiedBy>
  <cp:revision>14</cp:revision>
  <cp:lastPrinted>2019-01-14T06:43:00Z</cp:lastPrinted>
  <dcterms:created xsi:type="dcterms:W3CDTF">2020-08-31T08:21:00Z</dcterms:created>
  <dcterms:modified xsi:type="dcterms:W3CDTF">2020-09-04T08:40:00Z</dcterms:modified>
</cp:coreProperties>
</file>