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3E6" w:rsidRPr="00F74A47" w:rsidRDefault="000943E6" w:rsidP="000943E6">
      <w:pPr>
        <w:ind w:leftChars="-413" w:left="-97" w:rightChars="-375" w:right="-900" w:hangingChars="248" w:hanging="894"/>
        <w:jc w:val="center"/>
        <w:rPr>
          <w:rFonts w:ascii="標楷體" w:eastAsia="標楷體" w:hAnsi="標楷體" w:hint="eastAsia"/>
          <w:b/>
          <w:color w:val="000000" w:themeColor="text1"/>
          <w:sz w:val="40"/>
          <w:szCs w:val="40"/>
        </w:rPr>
      </w:pPr>
      <w:bookmarkStart w:id="0" w:name="_GoBack"/>
      <w:r w:rsidRPr="00F74A47">
        <w:rPr>
          <w:rFonts w:ascii="標楷體" w:eastAsia="標楷體" w:hAnsi="標楷體" w:hint="eastAsia"/>
          <w:b/>
          <w:color w:val="000000" w:themeColor="text1"/>
          <w:sz w:val="36"/>
          <w:szCs w:val="40"/>
        </w:rPr>
        <w:t>國立體育大學</w:t>
      </w:r>
      <w:r w:rsidR="00F74A47" w:rsidRPr="00F74A47">
        <w:rPr>
          <w:rFonts w:ascii="標楷體" w:eastAsia="標楷體" w:hAnsi="標楷體" w:hint="eastAsia"/>
          <w:b/>
          <w:color w:val="000000" w:themeColor="text1"/>
          <w:sz w:val="36"/>
          <w:szCs w:val="40"/>
        </w:rPr>
        <w:t>教學助理</w:t>
      </w:r>
      <w:r w:rsidR="00970332" w:rsidRPr="00F74A47">
        <w:rPr>
          <w:rFonts w:ascii="標楷體" w:eastAsia="標楷體" w:hAnsi="標楷體" w:hint="eastAsia"/>
          <w:b/>
          <w:color w:val="000000" w:themeColor="text1"/>
          <w:sz w:val="36"/>
          <w:szCs w:val="40"/>
        </w:rPr>
        <w:t>學習檢核表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0"/>
        <w:gridCol w:w="2410"/>
        <w:gridCol w:w="1843"/>
        <w:gridCol w:w="3596"/>
      </w:tblGrid>
      <w:tr w:rsidR="00F94781" w:rsidRPr="00B63E14" w:rsidTr="003414EC">
        <w:trPr>
          <w:trHeight w:val="567"/>
          <w:jc w:val="center"/>
        </w:trPr>
        <w:tc>
          <w:tcPr>
            <w:tcW w:w="179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bookmarkEnd w:id="0"/>
          <w:p w:rsidR="00F94781" w:rsidRPr="00F74A47" w:rsidRDefault="00F94781" w:rsidP="003414EC">
            <w:pPr>
              <w:spacing w:line="400" w:lineRule="exact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F74A47">
              <w:rPr>
                <w:rFonts w:ascii="標楷體" w:eastAsia="標楷體" w:hAnsi="標楷體" w:hint="eastAsia"/>
                <w:b/>
                <w:sz w:val="28"/>
                <w:szCs w:val="28"/>
              </w:rPr>
              <w:t>開課單位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4781" w:rsidRPr="003414EC" w:rsidRDefault="00F94781" w:rsidP="003414EC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4781" w:rsidRPr="00F74A47" w:rsidRDefault="00F94781" w:rsidP="003414EC">
            <w:pPr>
              <w:spacing w:line="400" w:lineRule="exact"/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  <w:r w:rsidRPr="00F74A47">
              <w:rPr>
                <w:rFonts w:ascii="標楷體" w:eastAsia="標楷體" w:hAnsi="標楷體" w:hint="eastAsia"/>
                <w:b/>
                <w:szCs w:val="24"/>
              </w:rPr>
              <w:t>開課學期</w:t>
            </w:r>
          </w:p>
        </w:tc>
        <w:tc>
          <w:tcPr>
            <w:tcW w:w="359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94781" w:rsidRPr="003414EC" w:rsidRDefault="00F74A47" w:rsidP="003414EC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F74A47">
              <w:rPr>
                <w:rFonts w:ascii="Times New Roman" w:eastAsia="標楷體" w:hAnsi="Times New Roman"/>
                <w:szCs w:val="24"/>
                <w:u w:val="single"/>
              </w:rPr>
              <w:t>109</w:t>
            </w:r>
            <w:r w:rsidR="00F94781" w:rsidRPr="003414EC">
              <w:rPr>
                <w:rFonts w:ascii="標楷體" w:eastAsia="標楷體" w:hAnsi="標楷體" w:hint="eastAsia"/>
                <w:szCs w:val="24"/>
              </w:rPr>
              <w:t>學年度第</w:t>
            </w:r>
            <w:r w:rsidRPr="00F74A47">
              <w:rPr>
                <w:rFonts w:ascii="Times New Roman" w:eastAsia="標楷體" w:hAnsi="Times New Roman"/>
                <w:szCs w:val="24"/>
                <w:u w:val="single"/>
              </w:rPr>
              <w:t>1</w:t>
            </w:r>
            <w:r w:rsidR="00F94781" w:rsidRPr="003414EC">
              <w:rPr>
                <w:rFonts w:ascii="標楷體" w:eastAsia="標楷體" w:hAnsi="標楷體" w:hint="eastAsia"/>
                <w:szCs w:val="24"/>
              </w:rPr>
              <w:t>學期</w:t>
            </w:r>
          </w:p>
        </w:tc>
      </w:tr>
      <w:tr w:rsidR="00F94781" w:rsidRPr="00B63E14" w:rsidTr="003414EC">
        <w:trPr>
          <w:trHeight w:val="567"/>
          <w:jc w:val="center"/>
        </w:trPr>
        <w:tc>
          <w:tcPr>
            <w:tcW w:w="179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4781" w:rsidRPr="00F74A47" w:rsidRDefault="00F94781" w:rsidP="003414EC">
            <w:pPr>
              <w:spacing w:line="400" w:lineRule="exact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F74A47">
              <w:rPr>
                <w:rFonts w:ascii="標楷體" w:eastAsia="標楷體" w:hAnsi="標楷體" w:hint="eastAsia"/>
                <w:b/>
                <w:sz w:val="28"/>
                <w:szCs w:val="28"/>
              </w:rPr>
              <w:t>授課教師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4781" w:rsidRPr="003414EC" w:rsidRDefault="00F94781" w:rsidP="003414EC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4781" w:rsidRPr="00F74A47" w:rsidRDefault="00F94781" w:rsidP="003414EC">
            <w:pPr>
              <w:spacing w:line="400" w:lineRule="exact"/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  <w:r w:rsidRPr="00F74A47">
              <w:rPr>
                <w:rFonts w:ascii="標楷體" w:eastAsia="標楷體" w:hAnsi="標楷體" w:hint="eastAsia"/>
                <w:b/>
                <w:szCs w:val="24"/>
              </w:rPr>
              <w:t>課程名稱</w:t>
            </w:r>
          </w:p>
        </w:tc>
        <w:tc>
          <w:tcPr>
            <w:tcW w:w="3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94781" w:rsidRPr="003414EC" w:rsidRDefault="00F94781" w:rsidP="003414EC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F94781" w:rsidRPr="00B63E14" w:rsidTr="003414EC">
        <w:trPr>
          <w:trHeight w:val="567"/>
          <w:jc w:val="center"/>
        </w:trPr>
        <w:tc>
          <w:tcPr>
            <w:tcW w:w="179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4781" w:rsidRPr="00F74A47" w:rsidRDefault="00F94781" w:rsidP="003414EC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74A47">
              <w:rPr>
                <w:rFonts w:ascii="標楷體" w:eastAsia="標楷體" w:hAnsi="標楷體" w:hint="eastAsia"/>
                <w:b/>
                <w:sz w:val="28"/>
                <w:szCs w:val="28"/>
              </w:rPr>
              <w:t>課號</w:t>
            </w:r>
            <w:r w:rsidR="00F74A47" w:rsidRPr="00F74A47">
              <w:rPr>
                <w:rFonts w:ascii="標楷體" w:eastAsia="標楷體" w:hAnsi="標楷體" w:hint="eastAsia"/>
                <w:b/>
                <w:color w:val="7F7F7F" w:themeColor="text1" w:themeTint="80"/>
                <w:szCs w:val="28"/>
              </w:rPr>
              <w:t>(7碼)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4781" w:rsidRPr="003414EC" w:rsidRDefault="00F94781" w:rsidP="003414EC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4781" w:rsidRPr="00F74A47" w:rsidRDefault="00F94781" w:rsidP="003414EC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74A47">
              <w:rPr>
                <w:rFonts w:ascii="標楷體" w:eastAsia="標楷體" w:hAnsi="標楷體" w:hint="eastAsia"/>
                <w:b/>
                <w:szCs w:val="24"/>
              </w:rPr>
              <w:t>必選俢</w:t>
            </w:r>
          </w:p>
        </w:tc>
        <w:tc>
          <w:tcPr>
            <w:tcW w:w="3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94781" w:rsidRPr="003414EC" w:rsidRDefault="00F94781" w:rsidP="003414EC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3414EC">
              <w:rPr>
                <w:rFonts w:ascii="標楷體" w:eastAsia="標楷體" w:hAnsi="標楷體" w:hint="eastAsia"/>
                <w:szCs w:val="24"/>
              </w:rPr>
              <w:t>□必修   □ 選俢</w:t>
            </w:r>
          </w:p>
        </w:tc>
      </w:tr>
      <w:tr w:rsidR="00F94781" w:rsidRPr="00892933" w:rsidTr="003414EC">
        <w:trPr>
          <w:trHeight w:val="567"/>
          <w:jc w:val="center"/>
        </w:trPr>
        <w:tc>
          <w:tcPr>
            <w:tcW w:w="179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4781" w:rsidRPr="00F74A47" w:rsidRDefault="00F94781" w:rsidP="003414EC">
            <w:pPr>
              <w:spacing w:line="400" w:lineRule="exact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F74A47">
              <w:rPr>
                <w:rFonts w:ascii="標楷體" w:eastAsia="標楷體" w:hAnsi="標楷體" w:hint="eastAsia"/>
                <w:b/>
                <w:sz w:val="28"/>
                <w:szCs w:val="28"/>
              </w:rPr>
              <w:t>學習範疇</w:t>
            </w:r>
          </w:p>
        </w:tc>
        <w:tc>
          <w:tcPr>
            <w:tcW w:w="78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94781" w:rsidRPr="00F74A47" w:rsidRDefault="00F94781" w:rsidP="003414EC">
            <w:pPr>
              <w:spacing w:line="400" w:lineRule="exact"/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</w:pPr>
            <w:r w:rsidRPr="00F74A47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□專業養成範圍</w:t>
            </w:r>
            <w:r w:rsidRPr="00F74A47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</w:t>
            </w:r>
            <w:r w:rsidRPr="00F74A47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□實習課程</w:t>
            </w:r>
            <w:r w:rsidRPr="00F74A47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</w:t>
            </w:r>
            <w:r w:rsidRPr="00F74A47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□培養專業實務能力與技巧</w:t>
            </w:r>
          </w:p>
        </w:tc>
      </w:tr>
      <w:tr w:rsidR="00234ACD" w:rsidRPr="00002A6C" w:rsidTr="003414EC">
        <w:trPr>
          <w:trHeight w:val="567"/>
          <w:jc w:val="center"/>
        </w:trPr>
        <w:tc>
          <w:tcPr>
            <w:tcW w:w="1790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234ACD" w:rsidRPr="00F74A47" w:rsidRDefault="00234ACD" w:rsidP="003414EC">
            <w:pPr>
              <w:spacing w:line="400" w:lineRule="exact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F74A47">
              <w:rPr>
                <w:rFonts w:ascii="標楷體" w:eastAsia="標楷體" w:hAnsi="標楷體" w:hint="eastAsia"/>
                <w:b/>
                <w:sz w:val="28"/>
                <w:szCs w:val="28"/>
              </w:rPr>
              <w:t>申請類型</w:t>
            </w:r>
          </w:p>
        </w:tc>
        <w:tc>
          <w:tcPr>
            <w:tcW w:w="784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74A47" w:rsidRDefault="00234ACD" w:rsidP="00F74A47">
            <w:pPr>
              <w:spacing w:line="400" w:lineRule="exact"/>
              <w:rPr>
                <w:rFonts w:ascii="Times New Roman" w:eastAsia="標楷體" w:hAnsi="Times New Roman"/>
                <w:szCs w:val="24"/>
              </w:rPr>
            </w:pPr>
            <w:r w:rsidRPr="003414EC">
              <w:rPr>
                <w:rFonts w:ascii="Times New Roman" w:eastAsia="標楷體" w:hAnsi="Times New Roman" w:hint="eastAsia"/>
                <w:szCs w:val="24"/>
              </w:rPr>
              <w:t>□課程教學</w:t>
            </w:r>
            <w:r w:rsidR="00F74A47">
              <w:rPr>
                <w:rFonts w:ascii="Times New Roman" w:eastAsia="標楷體" w:hAnsi="Times New Roman" w:hint="eastAsia"/>
                <w:szCs w:val="24"/>
              </w:rPr>
              <w:t xml:space="preserve">助理　　□數位教學助理　　</w:t>
            </w:r>
            <w:r w:rsidR="00F74A47" w:rsidRPr="003414EC">
              <w:rPr>
                <w:rFonts w:ascii="Times New Roman" w:eastAsia="標楷體" w:hAnsi="Times New Roman" w:hint="eastAsia"/>
                <w:szCs w:val="24"/>
              </w:rPr>
              <w:t>□</w:t>
            </w:r>
            <w:r w:rsidR="00F74A47">
              <w:rPr>
                <w:rFonts w:ascii="Times New Roman" w:eastAsia="標楷體" w:hAnsi="Times New Roman" w:hint="eastAsia"/>
                <w:szCs w:val="24"/>
              </w:rPr>
              <w:t>同儕課業輔導助理</w:t>
            </w:r>
          </w:p>
          <w:p w:rsidR="00234ACD" w:rsidRPr="003414EC" w:rsidRDefault="00F74A47" w:rsidP="00F74A47">
            <w:pPr>
              <w:spacing w:line="400" w:lineRule="exact"/>
              <w:rPr>
                <w:rFonts w:ascii="Times New Roman" w:eastAsia="標楷體" w:hAnsi="Times New Roman" w:hint="eastAsia"/>
                <w:color w:val="0070C0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□補救教學助理</w:t>
            </w:r>
          </w:p>
        </w:tc>
      </w:tr>
      <w:tr w:rsidR="00E85805" w:rsidRPr="00002A6C" w:rsidTr="003414EC">
        <w:trPr>
          <w:trHeight w:val="567"/>
          <w:jc w:val="center"/>
        </w:trPr>
        <w:tc>
          <w:tcPr>
            <w:tcW w:w="1790" w:type="dxa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5805" w:rsidRDefault="00E85805" w:rsidP="003414EC">
            <w:pPr>
              <w:spacing w:line="400" w:lineRule="exact"/>
              <w:jc w:val="center"/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</w:pPr>
          </w:p>
        </w:tc>
        <w:tc>
          <w:tcPr>
            <w:tcW w:w="784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85805" w:rsidRPr="003414EC" w:rsidRDefault="00E85805" w:rsidP="003414EC">
            <w:pPr>
              <w:spacing w:line="400" w:lineRule="exact"/>
              <w:rPr>
                <w:rFonts w:ascii="Times New Roman" w:eastAsia="標楷體" w:hAnsi="Times New Roman" w:hint="eastAsia"/>
                <w:szCs w:val="24"/>
              </w:rPr>
            </w:pPr>
            <w:r w:rsidRPr="003414EC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3414EC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3414EC">
              <w:rPr>
                <w:rFonts w:ascii="Times New Roman" w:eastAsia="標楷體" w:hAnsi="Times New Roman" w:hint="eastAsia"/>
                <w:szCs w:val="24"/>
              </w:rPr>
              <w:t>學士</w:t>
            </w:r>
            <w:r w:rsidRPr="003414EC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3414EC">
              <w:rPr>
                <w:rFonts w:ascii="Times New Roman" w:eastAsia="標楷體" w:hAnsi="Times New Roman"/>
                <w:szCs w:val="24"/>
              </w:rPr>
              <w:t xml:space="preserve">   </w:t>
            </w:r>
            <w:r w:rsidRPr="003414EC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3414EC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3414EC">
              <w:rPr>
                <w:rFonts w:ascii="Times New Roman" w:eastAsia="標楷體" w:hAnsi="Times New Roman" w:hint="eastAsia"/>
                <w:szCs w:val="24"/>
              </w:rPr>
              <w:t>碩士</w:t>
            </w:r>
          </w:p>
        </w:tc>
      </w:tr>
    </w:tbl>
    <w:p w:rsidR="00F94781" w:rsidRDefault="00F94781" w:rsidP="00F94781">
      <w:pPr>
        <w:spacing w:line="40" w:lineRule="exact"/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0"/>
        <w:gridCol w:w="3686"/>
        <w:gridCol w:w="4163"/>
      </w:tblGrid>
      <w:tr w:rsidR="00F94781" w:rsidRPr="00B63E14" w:rsidTr="00AA41B7">
        <w:trPr>
          <w:trHeight w:val="488"/>
          <w:jc w:val="center"/>
        </w:trPr>
        <w:tc>
          <w:tcPr>
            <w:tcW w:w="1790" w:type="dxa"/>
            <w:vMerge w:val="restart"/>
            <w:vAlign w:val="center"/>
          </w:tcPr>
          <w:p w:rsidR="00F94781" w:rsidRPr="00F74A47" w:rsidRDefault="00F94781" w:rsidP="00FB48D7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74A47">
              <w:rPr>
                <w:rFonts w:ascii="標楷體" w:eastAsia="標楷體" w:hAnsi="標楷體" w:hint="eastAsia"/>
                <w:b/>
                <w:sz w:val="28"/>
                <w:szCs w:val="28"/>
              </w:rPr>
              <w:t>檢核表</w:t>
            </w:r>
          </w:p>
          <w:p w:rsidR="00643B9B" w:rsidRPr="000A605A" w:rsidRDefault="00643B9B" w:rsidP="00FB48D7">
            <w:pPr>
              <w:jc w:val="center"/>
              <w:rPr>
                <w:rFonts w:ascii="標楷體" w:eastAsia="標楷體" w:hAnsi="標楷體" w:hint="eastAsia"/>
                <w:color w:val="808080"/>
                <w:sz w:val="28"/>
                <w:szCs w:val="28"/>
              </w:rPr>
            </w:pPr>
            <w:r w:rsidRPr="000A605A">
              <w:rPr>
                <w:rFonts w:ascii="標楷體" w:eastAsia="標楷體" w:hAnsi="標楷體" w:hint="eastAsia"/>
                <w:color w:val="808080"/>
                <w:sz w:val="20"/>
                <w:szCs w:val="28"/>
              </w:rPr>
              <w:t>(老師與學生討論後勾選)</w:t>
            </w:r>
          </w:p>
        </w:tc>
        <w:tc>
          <w:tcPr>
            <w:tcW w:w="3686" w:type="dxa"/>
            <w:shd w:val="clear" w:color="auto" w:fill="D9D9D9"/>
            <w:vAlign w:val="center"/>
          </w:tcPr>
          <w:p w:rsidR="00F94781" w:rsidRPr="00970332" w:rsidRDefault="00F94781" w:rsidP="00097304">
            <w:pPr>
              <w:tabs>
                <w:tab w:val="left" w:pos="1260"/>
              </w:tabs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 w:hint="eastAsia"/>
                <w:sz w:val="28"/>
                <w:szCs w:val="20"/>
              </w:rPr>
            </w:pPr>
            <w:r>
              <w:rPr>
                <w:rFonts w:eastAsia="標楷體" w:hint="eastAsia"/>
                <w:szCs w:val="20"/>
              </w:rPr>
              <w:t>教師</w:t>
            </w:r>
            <w:r w:rsidRPr="00B57D78">
              <w:rPr>
                <w:rFonts w:eastAsia="標楷體"/>
                <w:szCs w:val="20"/>
              </w:rPr>
              <w:t>指導方式</w:t>
            </w:r>
            <w:r w:rsidRPr="00427796">
              <w:rPr>
                <w:rFonts w:eastAsia="標楷體" w:hint="eastAsia"/>
                <w:sz w:val="22"/>
              </w:rPr>
              <w:t>(</w:t>
            </w:r>
            <w:r w:rsidRPr="00427796">
              <w:rPr>
                <w:rFonts w:eastAsia="標楷體" w:hint="eastAsia"/>
                <w:sz w:val="22"/>
              </w:rPr>
              <w:t>可複選</w:t>
            </w:r>
            <w:r w:rsidRPr="00427796">
              <w:rPr>
                <w:rFonts w:eastAsia="標楷體" w:hint="eastAsia"/>
                <w:sz w:val="22"/>
              </w:rPr>
              <w:t>)</w:t>
            </w:r>
          </w:p>
        </w:tc>
        <w:tc>
          <w:tcPr>
            <w:tcW w:w="4163" w:type="dxa"/>
            <w:shd w:val="clear" w:color="auto" w:fill="D9D9D9"/>
            <w:vAlign w:val="center"/>
          </w:tcPr>
          <w:p w:rsidR="00F94781" w:rsidRPr="00970332" w:rsidRDefault="00F94781" w:rsidP="00097304">
            <w:pPr>
              <w:tabs>
                <w:tab w:val="left" w:pos="1260"/>
              </w:tabs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 w:hint="eastAsia"/>
                <w:sz w:val="28"/>
                <w:szCs w:val="20"/>
              </w:rPr>
            </w:pPr>
            <w:r>
              <w:rPr>
                <w:rFonts w:eastAsia="標楷體" w:hint="eastAsia"/>
                <w:szCs w:val="20"/>
              </w:rPr>
              <w:t>學生</w:t>
            </w:r>
            <w:r>
              <w:rPr>
                <w:rFonts w:eastAsia="標楷體"/>
                <w:szCs w:val="20"/>
              </w:rPr>
              <w:t>學習</w:t>
            </w:r>
            <w:r>
              <w:rPr>
                <w:rFonts w:eastAsia="標楷體" w:hint="eastAsia"/>
                <w:szCs w:val="20"/>
              </w:rPr>
              <w:t>項目</w:t>
            </w:r>
            <w:r w:rsidRPr="00427796">
              <w:rPr>
                <w:rFonts w:eastAsia="標楷體" w:hint="eastAsia"/>
                <w:sz w:val="22"/>
              </w:rPr>
              <w:t>(</w:t>
            </w:r>
            <w:r w:rsidRPr="00427796">
              <w:rPr>
                <w:rFonts w:eastAsia="標楷體" w:hint="eastAsia"/>
                <w:sz w:val="22"/>
              </w:rPr>
              <w:t>可複選</w:t>
            </w:r>
            <w:r w:rsidRPr="00427796">
              <w:rPr>
                <w:rFonts w:eastAsia="標楷體" w:hint="eastAsia"/>
                <w:sz w:val="22"/>
              </w:rPr>
              <w:t>)</w:t>
            </w:r>
          </w:p>
        </w:tc>
      </w:tr>
      <w:tr w:rsidR="00F94781" w:rsidRPr="00B63E14" w:rsidTr="00F74A47">
        <w:trPr>
          <w:trHeight w:val="3893"/>
          <w:jc w:val="center"/>
        </w:trPr>
        <w:tc>
          <w:tcPr>
            <w:tcW w:w="1790" w:type="dxa"/>
            <w:vMerge/>
            <w:vAlign w:val="center"/>
          </w:tcPr>
          <w:p w:rsidR="00F94781" w:rsidRDefault="00F94781" w:rsidP="00FB48D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686" w:type="dxa"/>
          </w:tcPr>
          <w:p w:rsidR="00F94781" w:rsidRDefault="00F94781" w:rsidP="00FB48D7">
            <w:pPr>
              <w:tabs>
                <w:tab w:val="left" w:pos="1260"/>
              </w:tabs>
              <w:adjustRightInd w:val="0"/>
              <w:snapToGrid w:val="0"/>
              <w:spacing w:line="320" w:lineRule="exact"/>
              <w:jc w:val="both"/>
              <w:rPr>
                <w:rFonts w:eastAsia="標楷體" w:hint="eastAsia"/>
                <w:sz w:val="22"/>
              </w:rPr>
            </w:pPr>
            <w:r w:rsidRPr="00B57D78">
              <w:rPr>
                <w:rFonts w:eastAsia="標楷體" w:hint="eastAsia"/>
                <w:sz w:val="22"/>
              </w:rPr>
              <w:t>□</w:t>
            </w:r>
            <w:r w:rsidRPr="00B57D78">
              <w:rPr>
                <w:rFonts w:eastAsia="標楷體" w:hint="eastAsia"/>
                <w:sz w:val="22"/>
              </w:rPr>
              <w:t xml:space="preserve"> </w:t>
            </w:r>
            <w:r w:rsidRPr="00B57D78">
              <w:rPr>
                <w:rFonts w:eastAsia="標楷體"/>
                <w:sz w:val="22"/>
              </w:rPr>
              <w:t>教學現場指導</w:t>
            </w:r>
          </w:p>
          <w:p w:rsidR="00F94781" w:rsidRDefault="00F94781" w:rsidP="00FB48D7">
            <w:pPr>
              <w:tabs>
                <w:tab w:val="left" w:pos="1260"/>
              </w:tabs>
              <w:adjustRightInd w:val="0"/>
              <w:snapToGrid w:val="0"/>
              <w:spacing w:line="320" w:lineRule="exact"/>
              <w:jc w:val="both"/>
              <w:rPr>
                <w:rFonts w:eastAsia="標楷體" w:hint="eastAsia"/>
                <w:sz w:val="22"/>
              </w:rPr>
            </w:pPr>
            <w:r w:rsidRPr="00B57D78">
              <w:rPr>
                <w:rFonts w:eastAsia="標楷體" w:hint="eastAsia"/>
                <w:sz w:val="22"/>
              </w:rPr>
              <w:t>□</w:t>
            </w:r>
            <w:r w:rsidRPr="00B57D78">
              <w:rPr>
                <w:rFonts w:eastAsia="標楷體" w:hint="eastAsia"/>
                <w:sz w:val="22"/>
              </w:rPr>
              <w:t xml:space="preserve"> </w:t>
            </w:r>
            <w:r w:rsidRPr="00B57D78">
              <w:rPr>
                <w:rFonts w:eastAsia="標楷體" w:hint="eastAsia"/>
                <w:sz w:val="22"/>
              </w:rPr>
              <w:t>觀摩教師授課</w:t>
            </w:r>
          </w:p>
          <w:p w:rsidR="00F94781" w:rsidRPr="00B57D78" w:rsidRDefault="00F94781" w:rsidP="00FB48D7">
            <w:pPr>
              <w:tabs>
                <w:tab w:val="left" w:pos="1260"/>
              </w:tabs>
              <w:adjustRightInd w:val="0"/>
              <w:snapToGrid w:val="0"/>
              <w:spacing w:line="320" w:lineRule="exact"/>
              <w:jc w:val="both"/>
              <w:rPr>
                <w:rFonts w:eastAsia="標楷體"/>
                <w:sz w:val="22"/>
              </w:rPr>
            </w:pPr>
            <w:r w:rsidRPr="00B57D78">
              <w:rPr>
                <w:rFonts w:eastAsia="標楷體" w:hint="eastAsia"/>
                <w:sz w:val="22"/>
              </w:rPr>
              <w:t>□</w:t>
            </w:r>
            <w:r w:rsidRPr="00B57D78">
              <w:rPr>
                <w:rFonts w:eastAsia="標楷體" w:hint="eastAsia"/>
                <w:sz w:val="22"/>
              </w:rPr>
              <w:t xml:space="preserve"> </w:t>
            </w:r>
            <w:r w:rsidRPr="00B57D78">
              <w:rPr>
                <w:rFonts w:eastAsia="標楷體" w:hint="eastAsia"/>
                <w:sz w:val="22"/>
              </w:rPr>
              <w:t>研討會、學術會議籌辦</w:t>
            </w:r>
          </w:p>
          <w:p w:rsidR="00F94781" w:rsidRDefault="00F94781" w:rsidP="00FB48D7">
            <w:pPr>
              <w:tabs>
                <w:tab w:val="left" w:pos="1260"/>
              </w:tabs>
              <w:adjustRightInd w:val="0"/>
              <w:snapToGrid w:val="0"/>
              <w:spacing w:line="320" w:lineRule="exact"/>
              <w:jc w:val="both"/>
              <w:rPr>
                <w:rFonts w:eastAsia="標楷體" w:hint="eastAsia"/>
              </w:rPr>
            </w:pPr>
            <w:r w:rsidRPr="00B57D78">
              <w:rPr>
                <w:rFonts w:eastAsia="標楷體" w:hint="eastAsia"/>
                <w:sz w:val="22"/>
              </w:rPr>
              <w:t>□</w:t>
            </w:r>
            <w:r>
              <w:rPr>
                <w:rFonts w:eastAsia="標楷體" w:hint="eastAsia"/>
                <w:sz w:val="22"/>
              </w:rPr>
              <w:t xml:space="preserve"> </w:t>
            </w:r>
            <w:r w:rsidRPr="00215154">
              <w:rPr>
                <w:rFonts w:eastAsia="標楷體" w:hint="eastAsia"/>
                <w:sz w:val="22"/>
              </w:rPr>
              <w:t>定期召開會議或會面</w:t>
            </w:r>
          </w:p>
          <w:p w:rsidR="00F94781" w:rsidRDefault="00F94781" w:rsidP="00FB48D7">
            <w:pPr>
              <w:tabs>
                <w:tab w:val="left" w:pos="1260"/>
              </w:tabs>
              <w:adjustRightInd w:val="0"/>
              <w:snapToGrid w:val="0"/>
              <w:spacing w:line="320" w:lineRule="exact"/>
              <w:jc w:val="both"/>
              <w:rPr>
                <w:rFonts w:eastAsia="標楷體" w:hint="eastAsia"/>
                <w:sz w:val="22"/>
              </w:rPr>
            </w:pPr>
            <w:r w:rsidRPr="00B57D78">
              <w:rPr>
                <w:rFonts w:eastAsia="標楷體" w:hint="eastAsia"/>
                <w:sz w:val="22"/>
              </w:rPr>
              <w:t>□</w:t>
            </w:r>
            <w:r w:rsidRPr="00B57D78">
              <w:rPr>
                <w:rFonts w:eastAsia="標楷體" w:hint="eastAsia"/>
                <w:sz w:val="22"/>
              </w:rPr>
              <w:t xml:space="preserve"> </w:t>
            </w:r>
            <w:r w:rsidRPr="00B57D78">
              <w:rPr>
                <w:rFonts w:eastAsia="標楷體"/>
                <w:sz w:val="22"/>
              </w:rPr>
              <w:t>資料應用與分析</w:t>
            </w:r>
          </w:p>
          <w:p w:rsidR="00F94781" w:rsidRDefault="00F94781" w:rsidP="00FB48D7">
            <w:pPr>
              <w:spacing w:line="320" w:lineRule="exact"/>
              <w:jc w:val="both"/>
              <w:rPr>
                <w:rFonts w:eastAsia="標楷體"/>
                <w:sz w:val="22"/>
              </w:rPr>
            </w:pPr>
            <w:r w:rsidRPr="00B57D78">
              <w:rPr>
                <w:rFonts w:eastAsia="標楷體" w:hint="eastAsia"/>
                <w:sz w:val="22"/>
              </w:rPr>
              <w:t>□</w:t>
            </w:r>
            <w:r w:rsidRPr="00B57D78">
              <w:rPr>
                <w:rFonts w:eastAsia="標楷體" w:hint="eastAsia"/>
                <w:sz w:val="22"/>
              </w:rPr>
              <w:t xml:space="preserve"> </w:t>
            </w:r>
            <w:r w:rsidRPr="00B57D78">
              <w:rPr>
                <w:rFonts w:eastAsia="標楷體"/>
                <w:sz w:val="22"/>
              </w:rPr>
              <w:t>指導</w:t>
            </w:r>
            <w:r w:rsidRPr="00B57D78">
              <w:rPr>
                <w:rFonts w:eastAsia="標楷體" w:hint="eastAsia"/>
                <w:sz w:val="22"/>
              </w:rPr>
              <w:t>討論與解題技巧</w:t>
            </w:r>
          </w:p>
          <w:p w:rsidR="00F94781" w:rsidRDefault="00F94781" w:rsidP="00FB48D7">
            <w:pPr>
              <w:tabs>
                <w:tab w:val="left" w:pos="1260"/>
              </w:tabs>
              <w:adjustRightInd w:val="0"/>
              <w:snapToGrid w:val="0"/>
              <w:spacing w:line="320" w:lineRule="exact"/>
              <w:jc w:val="both"/>
              <w:rPr>
                <w:rFonts w:eastAsia="標楷體"/>
                <w:sz w:val="22"/>
              </w:rPr>
            </w:pPr>
            <w:r w:rsidRPr="00B57D78">
              <w:rPr>
                <w:rFonts w:eastAsia="標楷體" w:hint="eastAsia"/>
                <w:sz w:val="22"/>
              </w:rPr>
              <w:t>□</w:t>
            </w:r>
            <w:r>
              <w:rPr>
                <w:rFonts w:eastAsia="標楷體" w:hint="eastAsia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教學傳承經驗</w:t>
            </w:r>
          </w:p>
          <w:p w:rsidR="00F94781" w:rsidRDefault="00F94781" w:rsidP="00FB48D7">
            <w:pPr>
              <w:tabs>
                <w:tab w:val="left" w:pos="1260"/>
              </w:tabs>
              <w:adjustRightInd w:val="0"/>
              <w:snapToGrid w:val="0"/>
              <w:spacing w:line="320" w:lineRule="exact"/>
              <w:jc w:val="both"/>
              <w:rPr>
                <w:rFonts w:eastAsia="標楷體"/>
                <w:sz w:val="22"/>
              </w:rPr>
            </w:pPr>
            <w:r w:rsidRPr="00B57D78">
              <w:rPr>
                <w:rFonts w:eastAsia="標楷體" w:hint="eastAsia"/>
                <w:sz w:val="22"/>
              </w:rPr>
              <w:t>□</w:t>
            </w:r>
            <w:r>
              <w:rPr>
                <w:rFonts w:eastAsia="標楷體" w:hint="eastAsia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告知可使用的教學資源</w:t>
            </w:r>
          </w:p>
          <w:p w:rsidR="00F94781" w:rsidRDefault="00F94781" w:rsidP="00FB48D7">
            <w:pPr>
              <w:tabs>
                <w:tab w:val="left" w:pos="1260"/>
              </w:tabs>
              <w:adjustRightInd w:val="0"/>
              <w:snapToGrid w:val="0"/>
              <w:spacing w:line="320" w:lineRule="exact"/>
              <w:jc w:val="both"/>
              <w:rPr>
                <w:rFonts w:eastAsia="標楷體" w:hint="eastAsia"/>
                <w:sz w:val="22"/>
              </w:rPr>
            </w:pPr>
            <w:r w:rsidRPr="00B57D78">
              <w:rPr>
                <w:rFonts w:eastAsia="標楷體" w:hint="eastAsia"/>
                <w:sz w:val="22"/>
              </w:rPr>
              <w:t>□</w:t>
            </w:r>
            <w:r>
              <w:rPr>
                <w:rFonts w:eastAsia="標楷體" w:hint="eastAsia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安排教學觀摩</w:t>
            </w:r>
          </w:p>
          <w:p w:rsidR="00F94781" w:rsidRDefault="00F94781" w:rsidP="00FB48D7">
            <w:pPr>
              <w:tabs>
                <w:tab w:val="left" w:pos="1260"/>
              </w:tabs>
              <w:adjustRightInd w:val="0"/>
              <w:snapToGrid w:val="0"/>
              <w:spacing w:line="320" w:lineRule="exact"/>
              <w:jc w:val="both"/>
              <w:rPr>
                <w:rFonts w:eastAsia="標楷體" w:hint="eastAsia"/>
                <w:sz w:val="22"/>
              </w:rPr>
            </w:pPr>
            <w:r w:rsidRPr="00B57D78">
              <w:rPr>
                <w:rFonts w:eastAsia="標楷體" w:hint="eastAsia"/>
                <w:sz w:val="22"/>
              </w:rPr>
              <w:t>□</w:t>
            </w:r>
            <w:r w:rsidRPr="00B57D78">
              <w:rPr>
                <w:rFonts w:eastAsia="標楷體" w:hint="eastAsia"/>
                <w:sz w:val="22"/>
              </w:rPr>
              <w:t xml:space="preserve"> </w:t>
            </w:r>
            <w:r w:rsidRPr="00B57D78">
              <w:rPr>
                <w:rFonts w:eastAsia="標楷體"/>
                <w:sz w:val="22"/>
              </w:rPr>
              <w:t>其他</w:t>
            </w:r>
            <w:r w:rsidRPr="00B57D78">
              <w:rPr>
                <w:rFonts w:eastAsia="標楷體"/>
                <w:sz w:val="22"/>
              </w:rPr>
              <w:t xml:space="preserve"> (</w:t>
            </w:r>
            <w:r w:rsidRPr="00B57D78">
              <w:rPr>
                <w:rFonts w:eastAsia="標楷體"/>
                <w:sz w:val="22"/>
              </w:rPr>
              <w:t>請自行增列</w:t>
            </w:r>
            <w:r w:rsidRPr="00B57D78">
              <w:rPr>
                <w:rFonts w:eastAsia="標楷體"/>
                <w:sz w:val="22"/>
              </w:rPr>
              <w:t>)</w:t>
            </w:r>
          </w:p>
          <w:p w:rsidR="00F94781" w:rsidRDefault="00F94781" w:rsidP="00FB48D7">
            <w:pPr>
              <w:spacing w:line="320" w:lineRule="exact"/>
              <w:jc w:val="both"/>
              <w:rPr>
                <w:rFonts w:eastAsia="標楷體" w:hint="eastAsia"/>
                <w:szCs w:val="20"/>
              </w:rPr>
            </w:pPr>
          </w:p>
        </w:tc>
        <w:tc>
          <w:tcPr>
            <w:tcW w:w="4163" w:type="dxa"/>
          </w:tcPr>
          <w:p w:rsidR="00F94781" w:rsidRPr="00427796" w:rsidRDefault="00F94781" w:rsidP="00FB48D7">
            <w:pPr>
              <w:tabs>
                <w:tab w:val="left" w:pos="1260"/>
              </w:tabs>
              <w:adjustRightInd w:val="0"/>
              <w:snapToGrid w:val="0"/>
              <w:spacing w:line="320" w:lineRule="exact"/>
              <w:jc w:val="both"/>
              <w:rPr>
                <w:rFonts w:eastAsia="標楷體" w:hint="eastAsia"/>
                <w:sz w:val="22"/>
              </w:rPr>
            </w:pPr>
            <w:r w:rsidRPr="00427796">
              <w:rPr>
                <w:rFonts w:eastAsia="標楷體" w:hint="eastAsia"/>
                <w:sz w:val="22"/>
              </w:rPr>
              <w:t>□</w:t>
            </w:r>
            <w:r w:rsidRPr="00427796">
              <w:rPr>
                <w:rFonts w:eastAsia="標楷體" w:hint="eastAsia"/>
                <w:sz w:val="22"/>
              </w:rPr>
              <w:t xml:space="preserve"> </w:t>
            </w:r>
            <w:r w:rsidRPr="00427796">
              <w:rPr>
                <w:rFonts w:eastAsia="標楷體" w:hint="eastAsia"/>
                <w:sz w:val="22"/>
              </w:rPr>
              <w:t>教學方法</w:t>
            </w:r>
          </w:p>
          <w:p w:rsidR="00F94781" w:rsidRPr="00427796" w:rsidRDefault="00F94781" w:rsidP="00FB48D7">
            <w:pPr>
              <w:tabs>
                <w:tab w:val="left" w:pos="1260"/>
              </w:tabs>
              <w:adjustRightInd w:val="0"/>
              <w:snapToGrid w:val="0"/>
              <w:spacing w:line="320" w:lineRule="exact"/>
              <w:jc w:val="both"/>
              <w:rPr>
                <w:rFonts w:eastAsia="標楷體" w:hint="eastAsia"/>
                <w:sz w:val="22"/>
              </w:rPr>
            </w:pPr>
            <w:r w:rsidRPr="00427796">
              <w:rPr>
                <w:rFonts w:eastAsia="標楷體" w:hint="eastAsia"/>
                <w:sz w:val="22"/>
              </w:rPr>
              <w:t>□</w:t>
            </w:r>
            <w:r w:rsidRPr="00427796">
              <w:rPr>
                <w:rFonts w:eastAsia="標楷體" w:hint="eastAsia"/>
                <w:sz w:val="22"/>
              </w:rPr>
              <w:t xml:space="preserve"> </w:t>
            </w:r>
            <w:r w:rsidRPr="00427796">
              <w:rPr>
                <w:rFonts w:eastAsia="標楷體" w:hint="eastAsia"/>
                <w:sz w:val="22"/>
              </w:rPr>
              <w:t>班級成果展現</w:t>
            </w:r>
            <w:r w:rsidR="00F74A47">
              <w:rPr>
                <w:rFonts w:eastAsia="標楷體" w:hint="eastAsia"/>
                <w:sz w:val="22"/>
              </w:rPr>
              <w:t xml:space="preserve">  </w:t>
            </w:r>
            <w:r w:rsidRPr="00427796">
              <w:rPr>
                <w:rFonts w:eastAsia="標楷體" w:hint="eastAsia"/>
                <w:sz w:val="22"/>
              </w:rPr>
              <w:t>□</w:t>
            </w:r>
            <w:r w:rsidRPr="00427796">
              <w:rPr>
                <w:rFonts w:eastAsia="標楷體" w:hint="eastAsia"/>
                <w:sz w:val="22"/>
              </w:rPr>
              <w:t xml:space="preserve"> </w:t>
            </w:r>
            <w:r w:rsidRPr="00427796">
              <w:rPr>
                <w:rFonts w:eastAsia="標楷體" w:hint="eastAsia"/>
                <w:sz w:val="22"/>
              </w:rPr>
              <w:t>課程大綱編寫</w:t>
            </w:r>
          </w:p>
          <w:p w:rsidR="00F94781" w:rsidRPr="00427796" w:rsidRDefault="00F94781" w:rsidP="00FB48D7">
            <w:pPr>
              <w:tabs>
                <w:tab w:val="left" w:pos="1260"/>
              </w:tabs>
              <w:adjustRightInd w:val="0"/>
              <w:snapToGrid w:val="0"/>
              <w:spacing w:line="320" w:lineRule="exact"/>
              <w:jc w:val="both"/>
              <w:rPr>
                <w:rFonts w:eastAsia="標楷體" w:hint="eastAsia"/>
                <w:sz w:val="22"/>
              </w:rPr>
            </w:pPr>
            <w:r w:rsidRPr="00427796">
              <w:rPr>
                <w:rFonts w:eastAsia="標楷體" w:hint="eastAsia"/>
                <w:sz w:val="22"/>
              </w:rPr>
              <w:t>□</w:t>
            </w:r>
            <w:r w:rsidRPr="00427796">
              <w:rPr>
                <w:rFonts w:eastAsia="標楷體" w:hint="eastAsia"/>
                <w:sz w:val="22"/>
              </w:rPr>
              <w:t xml:space="preserve"> </w:t>
            </w:r>
            <w:r w:rsidRPr="00427796">
              <w:rPr>
                <w:rFonts w:eastAsia="標楷體" w:hint="eastAsia"/>
                <w:sz w:val="22"/>
              </w:rPr>
              <w:t>教材準備</w:t>
            </w:r>
            <w:r w:rsidR="00BC5BE5">
              <w:rPr>
                <w:rFonts w:eastAsia="標楷體" w:hint="eastAsia"/>
                <w:sz w:val="22"/>
              </w:rPr>
              <w:t xml:space="preserve">  </w:t>
            </w:r>
            <w:r w:rsidR="00F74A47">
              <w:rPr>
                <w:rFonts w:eastAsia="標楷體" w:hint="eastAsia"/>
                <w:sz w:val="22"/>
              </w:rPr>
              <w:t xml:space="preserve">   </w:t>
            </w:r>
            <w:r w:rsidR="00BC5BE5">
              <w:rPr>
                <w:rFonts w:eastAsia="標楷體" w:hint="eastAsia"/>
                <w:sz w:val="22"/>
              </w:rPr>
              <w:t xml:space="preserve"> </w:t>
            </w:r>
            <w:r w:rsidRPr="00427796">
              <w:rPr>
                <w:rFonts w:eastAsia="標楷體" w:hint="eastAsia"/>
                <w:sz w:val="22"/>
              </w:rPr>
              <w:t>□</w:t>
            </w:r>
            <w:r w:rsidRPr="00427796">
              <w:rPr>
                <w:rFonts w:eastAsia="標楷體" w:hint="eastAsia"/>
                <w:sz w:val="22"/>
              </w:rPr>
              <w:t xml:space="preserve"> </w:t>
            </w:r>
            <w:r w:rsidRPr="00427796">
              <w:rPr>
                <w:rFonts w:eastAsia="標楷體" w:hint="eastAsia"/>
                <w:sz w:val="22"/>
              </w:rPr>
              <w:t>教案設計</w:t>
            </w:r>
          </w:p>
          <w:p w:rsidR="00F94781" w:rsidRDefault="00F94781" w:rsidP="00FB48D7">
            <w:pPr>
              <w:tabs>
                <w:tab w:val="left" w:pos="1260"/>
              </w:tabs>
              <w:adjustRightInd w:val="0"/>
              <w:snapToGrid w:val="0"/>
              <w:spacing w:line="320" w:lineRule="exact"/>
              <w:jc w:val="both"/>
              <w:rPr>
                <w:rFonts w:eastAsia="標楷體" w:hint="eastAsia"/>
                <w:sz w:val="22"/>
              </w:rPr>
            </w:pPr>
            <w:r w:rsidRPr="00427796">
              <w:rPr>
                <w:rFonts w:eastAsia="標楷體" w:hint="eastAsia"/>
                <w:sz w:val="22"/>
              </w:rPr>
              <w:t>□</w:t>
            </w:r>
            <w:r w:rsidRPr="00427796">
              <w:rPr>
                <w:rFonts w:eastAsia="標楷體" w:hint="eastAsia"/>
                <w:sz w:val="22"/>
              </w:rPr>
              <w:t xml:space="preserve"> </w:t>
            </w:r>
            <w:r w:rsidRPr="00427796">
              <w:rPr>
                <w:rFonts w:eastAsia="標楷體" w:hint="eastAsia"/>
                <w:sz w:val="22"/>
              </w:rPr>
              <w:t>資料蒐集與統整能力</w:t>
            </w:r>
          </w:p>
          <w:p w:rsidR="00F94781" w:rsidRDefault="00F94781" w:rsidP="00FB48D7">
            <w:pPr>
              <w:tabs>
                <w:tab w:val="left" w:pos="1260"/>
              </w:tabs>
              <w:adjustRightInd w:val="0"/>
              <w:snapToGrid w:val="0"/>
              <w:spacing w:line="320" w:lineRule="exact"/>
              <w:jc w:val="both"/>
              <w:rPr>
                <w:rFonts w:eastAsia="標楷體"/>
                <w:sz w:val="22"/>
              </w:rPr>
            </w:pPr>
            <w:r w:rsidRPr="00427796">
              <w:rPr>
                <w:rFonts w:eastAsia="標楷體" w:hint="eastAsia"/>
                <w:sz w:val="22"/>
              </w:rPr>
              <w:t>□</w:t>
            </w:r>
            <w:r w:rsidRPr="00427796">
              <w:rPr>
                <w:rFonts w:eastAsia="標楷體" w:hint="eastAsia"/>
                <w:sz w:val="22"/>
              </w:rPr>
              <w:t xml:space="preserve"> </w:t>
            </w:r>
            <w:r w:rsidRPr="00427796">
              <w:rPr>
                <w:rFonts w:eastAsia="標楷體" w:hint="eastAsia"/>
                <w:sz w:val="22"/>
              </w:rPr>
              <w:t>設計與維護</w:t>
            </w:r>
            <w:r w:rsidRPr="00427796">
              <w:rPr>
                <w:rFonts w:eastAsia="標楷體" w:hint="eastAsia"/>
                <w:sz w:val="22"/>
              </w:rPr>
              <w:t>(</w:t>
            </w:r>
            <w:r w:rsidRPr="00427796">
              <w:rPr>
                <w:rFonts w:eastAsia="標楷體" w:hint="eastAsia"/>
                <w:sz w:val="22"/>
              </w:rPr>
              <w:t>課程</w:t>
            </w:r>
            <w:r w:rsidRPr="00427796">
              <w:rPr>
                <w:rFonts w:eastAsia="標楷體" w:hint="eastAsia"/>
                <w:sz w:val="22"/>
              </w:rPr>
              <w:t>)</w:t>
            </w:r>
            <w:r>
              <w:rPr>
                <w:rFonts w:eastAsia="標楷體" w:hint="eastAsia"/>
                <w:sz w:val="22"/>
              </w:rPr>
              <w:t>平台</w:t>
            </w:r>
          </w:p>
          <w:p w:rsidR="00F94781" w:rsidRPr="001D6DC8" w:rsidRDefault="00F94781" w:rsidP="00FB48D7">
            <w:pPr>
              <w:tabs>
                <w:tab w:val="left" w:pos="1260"/>
              </w:tabs>
              <w:adjustRightInd w:val="0"/>
              <w:snapToGrid w:val="0"/>
              <w:spacing w:line="320" w:lineRule="exact"/>
              <w:jc w:val="both"/>
              <w:rPr>
                <w:rFonts w:eastAsia="標楷體" w:hint="eastAsia"/>
                <w:sz w:val="22"/>
              </w:rPr>
            </w:pPr>
            <w:r w:rsidRPr="00427796">
              <w:rPr>
                <w:rFonts w:eastAsia="標楷體" w:hint="eastAsia"/>
                <w:sz w:val="22"/>
              </w:rPr>
              <w:t>□</w:t>
            </w:r>
            <w:r w:rsidRPr="00427796">
              <w:rPr>
                <w:rFonts w:eastAsia="標楷體" w:hint="eastAsia"/>
                <w:sz w:val="22"/>
              </w:rPr>
              <w:t xml:space="preserve"> </w:t>
            </w:r>
            <w:r w:rsidRPr="001D6DC8">
              <w:rPr>
                <w:rFonts w:eastAsia="標楷體" w:hint="eastAsia"/>
                <w:sz w:val="22"/>
              </w:rPr>
              <w:t>技術輔導或諮詢技巧</w:t>
            </w:r>
          </w:p>
          <w:p w:rsidR="00F94781" w:rsidRPr="001D6DC8" w:rsidRDefault="00F94781" w:rsidP="00FB48D7">
            <w:pPr>
              <w:tabs>
                <w:tab w:val="left" w:pos="1260"/>
              </w:tabs>
              <w:adjustRightInd w:val="0"/>
              <w:snapToGrid w:val="0"/>
              <w:spacing w:line="320" w:lineRule="exact"/>
              <w:jc w:val="both"/>
              <w:rPr>
                <w:rFonts w:eastAsia="標楷體" w:hint="eastAsia"/>
                <w:sz w:val="22"/>
              </w:rPr>
            </w:pPr>
            <w:r w:rsidRPr="001D6DC8">
              <w:rPr>
                <w:rFonts w:eastAsia="標楷體" w:hint="eastAsia"/>
                <w:sz w:val="22"/>
              </w:rPr>
              <w:t>□</w:t>
            </w:r>
            <w:r w:rsidRPr="001D6DC8">
              <w:rPr>
                <w:rFonts w:eastAsia="標楷體" w:hint="eastAsia"/>
                <w:sz w:val="22"/>
              </w:rPr>
              <w:t xml:space="preserve"> </w:t>
            </w:r>
            <w:r w:rsidRPr="001D6DC8">
              <w:rPr>
                <w:rFonts w:eastAsia="標楷體" w:hint="eastAsia"/>
                <w:sz w:val="22"/>
              </w:rPr>
              <w:t>實際帶領討論</w:t>
            </w:r>
            <w:r w:rsidRPr="001D6DC8">
              <w:rPr>
                <w:rFonts w:eastAsia="標楷體" w:hint="eastAsia"/>
                <w:sz w:val="22"/>
              </w:rPr>
              <w:t>/</w:t>
            </w:r>
            <w:r w:rsidRPr="001D6DC8">
              <w:rPr>
                <w:rFonts w:eastAsia="標楷體" w:hint="eastAsia"/>
                <w:sz w:val="22"/>
              </w:rPr>
              <w:t>演習</w:t>
            </w:r>
            <w:r w:rsidRPr="001D6DC8">
              <w:rPr>
                <w:rFonts w:eastAsia="標楷體" w:hint="eastAsia"/>
                <w:sz w:val="22"/>
              </w:rPr>
              <w:t>/</w:t>
            </w:r>
            <w:r w:rsidRPr="001D6DC8">
              <w:rPr>
                <w:rFonts w:eastAsia="標楷體" w:hint="eastAsia"/>
                <w:sz w:val="22"/>
              </w:rPr>
              <w:t>實作課程</w:t>
            </w:r>
          </w:p>
          <w:p w:rsidR="00F94781" w:rsidRPr="001D6DC8" w:rsidRDefault="00F94781" w:rsidP="00FB48D7">
            <w:pPr>
              <w:tabs>
                <w:tab w:val="left" w:pos="1260"/>
              </w:tabs>
              <w:adjustRightInd w:val="0"/>
              <w:snapToGrid w:val="0"/>
              <w:spacing w:line="320" w:lineRule="exact"/>
              <w:jc w:val="both"/>
              <w:rPr>
                <w:rFonts w:eastAsia="標楷體" w:hint="eastAsia"/>
                <w:sz w:val="22"/>
              </w:rPr>
            </w:pPr>
            <w:r w:rsidRPr="001D6DC8">
              <w:rPr>
                <w:rFonts w:eastAsia="標楷體" w:hint="eastAsia"/>
                <w:sz w:val="22"/>
              </w:rPr>
              <w:t>□</w:t>
            </w:r>
            <w:r w:rsidRPr="001D6DC8">
              <w:rPr>
                <w:rFonts w:eastAsia="標楷體" w:hint="eastAsia"/>
                <w:sz w:val="22"/>
              </w:rPr>
              <w:t xml:space="preserve"> </w:t>
            </w:r>
            <w:r w:rsidRPr="001D6DC8">
              <w:rPr>
                <w:rFonts w:eastAsia="標楷體" w:hint="eastAsia"/>
                <w:sz w:val="22"/>
              </w:rPr>
              <w:t>課程經營與師生互動</w:t>
            </w:r>
            <w:r w:rsidR="00F74A47">
              <w:rPr>
                <w:rFonts w:eastAsia="標楷體" w:hint="eastAsia"/>
                <w:sz w:val="22"/>
              </w:rPr>
              <w:t xml:space="preserve">  </w:t>
            </w:r>
            <w:r w:rsidRPr="001D6DC8">
              <w:rPr>
                <w:rFonts w:eastAsia="標楷體" w:hint="eastAsia"/>
                <w:sz w:val="22"/>
              </w:rPr>
              <w:t>□</w:t>
            </w:r>
            <w:r w:rsidRPr="001D6DC8">
              <w:rPr>
                <w:rFonts w:eastAsia="標楷體" w:hint="eastAsia"/>
                <w:sz w:val="22"/>
              </w:rPr>
              <w:t xml:space="preserve"> </w:t>
            </w:r>
            <w:r w:rsidRPr="001D6DC8">
              <w:rPr>
                <w:rFonts w:eastAsia="標楷體" w:hint="eastAsia"/>
                <w:sz w:val="22"/>
              </w:rPr>
              <w:t>語文練習</w:t>
            </w:r>
          </w:p>
          <w:p w:rsidR="00F94781" w:rsidRPr="001D6DC8" w:rsidRDefault="00F94781" w:rsidP="00FB48D7">
            <w:pPr>
              <w:tabs>
                <w:tab w:val="left" w:pos="1260"/>
              </w:tabs>
              <w:adjustRightInd w:val="0"/>
              <w:snapToGrid w:val="0"/>
              <w:spacing w:line="320" w:lineRule="exact"/>
              <w:jc w:val="both"/>
              <w:rPr>
                <w:rFonts w:eastAsia="標楷體" w:hint="eastAsia"/>
                <w:sz w:val="22"/>
              </w:rPr>
            </w:pPr>
            <w:r w:rsidRPr="001D6DC8">
              <w:rPr>
                <w:rFonts w:eastAsia="標楷體" w:hint="eastAsia"/>
                <w:sz w:val="22"/>
              </w:rPr>
              <w:t>□</w:t>
            </w:r>
            <w:r w:rsidRPr="001D6DC8">
              <w:rPr>
                <w:rFonts w:eastAsia="標楷體" w:hint="eastAsia"/>
                <w:sz w:val="22"/>
              </w:rPr>
              <w:t xml:space="preserve"> </w:t>
            </w:r>
            <w:r w:rsidRPr="001D6DC8">
              <w:rPr>
                <w:rFonts w:eastAsia="標楷體" w:hint="eastAsia"/>
                <w:sz w:val="22"/>
              </w:rPr>
              <w:t>進行實驗</w:t>
            </w:r>
            <w:r w:rsidRPr="001D6DC8">
              <w:rPr>
                <w:rFonts w:eastAsia="標楷體" w:hint="eastAsia"/>
                <w:sz w:val="22"/>
              </w:rPr>
              <w:t>/</w:t>
            </w:r>
            <w:r w:rsidRPr="001D6DC8">
              <w:rPr>
                <w:rFonts w:eastAsia="標楷體" w:hint="eastAsia"/>
                <w:sz w:val="22"/>
              </w:rPr>
              <w:t>實作活動之討論</w:t>
            </w:r>
          </w:p>
          <w:p w:rsidR="00F74A47" w:rsidRDefault="00F94781" w:rsidP="00FB48D7">
            <w:pPr>
              <w:tabs>
                <w:tab w:val="left" w:pos="1260"/>
              </w:tabs>
              <w:adjustRightInd w:val="0"/>
              <w:snapToGrid w:val="0"/>
              <w:spacing w:line="320" w:lineRule="exact"/>
              <w:jc w:val="both"/>
              <w:rPr>
                <w:rFonts w:eastAsia="標楷體"/>
                <w:sz w:val="22"/>
              </w:rPr>
            </w:pPr>
            <w:r w:rsidRPr="001D6DC8">
              <w:rPr>
                <w:rFonts w:eastAsia="標楷體" w:hint="eastAsia"/>
                <w:sz w:val="22"/>
              </w:rPr>
              <w:t>□</w:t>
            </w:r>
            <w:r w:rsidRPr="001D6DC8">
              <w:rPr>
                <w:rFonts w:eastAsia="標楷體" w:hint="eastAsia"/>
                <w:sz w:val="22"/>
              </w:rPr>
              <w:t xml:space="preserve"> </w:t>
            </w:r>
            <w:r w:rsidRPr="001D6DC8">
              <w:rPr>
                <w:rFonts w:eastAsia="標楷體" w:hint="eastAsia"/>
                <w:sz w:val="22"/>
              </w:rPr>
              <w:t>協助修課學生操作實驗</w:t>
            </w:r>
            <w:r w:rsidRPr="001D6DC8">
              <w:rPr>
                <w:rFonts w:eastAsia="標楷體" w:hint="eastAsia"/>
                <w:sz w:val="22"/>
              </w:rPr>
              <w:t>/</w:t>
            </w:r>
            <w:r w:rsidRPr="001D6DC8">
              <w:rPr>
                <w:rFonts w:eastAsia="標楷體" w:hint="eastAsia"/>
                <w:sz w:val="22"/>
              </w:rPr>
              <w:t>實作、實作</w:t>
            </w:r>
          </w:p>
          <w:p w:rsidR="00F94781" w:rsidRPr="001D6DC8" w:rsidRDefault="00F94781" w:rsidP="00FB48D7">
            <w:pPr>
              <w:tabs>
                <w:tab w:val="left" w:pos="1260"/>
              </w:tabs>
              <w:adjustRightInd w:val="0"/>
              <w:snapToGrid w:val="0"/>
              <w:spacing w:line="320" w:lineRule="exact"/>
              <w:jc w:val="both"/>
              <w:rPr>
                <w:rFonts w:eastAsia="標楷體" w:hint="eastAsia"/>
                <w:sz w:val="22"/>
              </w:rPr>
            </w:pPr>
            <w:r w:rsidRPr="001D6DC8">
              <w:rPr>
                <w:rFonts w:eastAsia="標楷體" w:hint="eastAsia"/>
                <w:sz w:val="22"/>
              </w:rPr>
              <w:t>安全維護</w:t>
            </w:r>
          </w:p>
          <w:p w:rsidR="00F94781" w:rsidRPr="00427796" w:rsidRDefault="00F94781" w:rsidP="00643B9B">
            <w:pPr>
              <w:tabs>
                <w:tab w:val="left" w:pos="1260"/>
              </w:tabs>
              <w:adjustRightInd w:val="0"/>
              <w:snapToGrid w:val="0"/>
              <w:spacing w:line="320" w:lineRule="exact"/>
              <w:jc w:val="both"/>
              <w:rPr>
                <w:rFonts w:eastAsia="標楷體" w:hint="eastAsia"/>
                <w:sz w:val="22"/>
              </w:rPr>
            </w:pPr>
            <w:r w:rsidRPr="001D6DC8">
              <w:rPr>
                <w:rFonts w:eastAsia="標楷體" w:hint="eastAsia"/>
                <w:sz w:val="22"/>
              </w:rPr>
              <w:t>□</w:t>
            </w:r>
            <w:r w:rsidRPr="001D6DC8">
              <w:rPr>
                <w:rFonts w:eastAsia="標楷體" w:hint="eastAsia"/>
                <w:sz w:val="22"/>
              </w:rPr>
              <w:t xml:space="preserve"> </w:t>
            </w:r>
            <w:r w:rsidRPr="001D6DC8">
              <w:rPr>
                <w:rFonts w:eastAsia="標楷體" w:hint="eastAsia"/>
                <w:sz w:val="22"/>
              </w:rPr>
              <w:t>其他</w:t>
            </w:r>
            <w:r w:rsidRPr="001D6DC8">
              <w:rPr>
                <w:rFonts w:eastAsia="標楷體" w:hint="eastAsia"/>
                <w:sz w:val="22"/>
              </w:rPr>
              <w:t xml:space="preserve"> </w:t>
            </w:r>
            <w:r w:rsidRPr="001D6DC8">
              <w:rPr>
                <w:rFonts w:eastAsia="標楷體"/>
                <w:sz w:val="22"/>
              </w:rPr>
              <w:t>(</w:t>
            </w:r>
            <w:r w:rsidRPr="001D6DC8">
              <w:rPr>
                <w:rFonts w:eastAsia="標楷體"/>
                <w:sz w:val="22"/>
              </w:rPr>
              <w:t>請自行增列</w:t>
            </w:r>
            <w:r w:rsidRPr="001D6DC8">
              <w:rPr>
                <w:rFonts w:eastAsia="標楷體"/>
                <w:sz w:val="22"/>
              </w:rPr>
              <w:t>)</w:t>
            </w:r>
          </w:p>
        </w:tc>
      </w:tr>
    </w:tbl>
    <w:p w:rsidR="00F94781" w:rsidRPr="000B06AA" w:rsidRDefault="00F94781" w:rsidP="000B06AA">
      <w:pPr>
        <w:rPr>
          <w:rFonts w:hint="eastAsia"/>
          <w:vanish/>
        </w:rPr>
      </w:pPr>
    </w:p>
    <w:tbl>
      <w:tblPr>
        <w:tblW w:w="9639" w:type="dxa"/>
        <w:jc w:val="center"/>
        <w:tblBorders>
          <w:top w:val="single" w:sz="4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0"/>
        <w:gridCol w:w="1398"/>
        <w:gridCol w:w="4011"/>
        <w:gridCol w:w="2440"/>
      </w:tblGrid>
      <w:tr w:rsidR="00A11FA6" w:rsidRPr="000B06AA" w:rsidTr="00F94781">
        <w:trPr>
          <w:trHeight w:val="1371"/>
          <w:jc w:val="center"/>
        </w:trPr>
        <w:tc>
          <w:tcPr>
            <w:tcW w:w="179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11FA6" w:rsidRPr="00F74A47" w:rsidRDefault="00970332" w:rsidP="00C30BEC">
            <w:pPr>
              <w:spacing w:line="360" w:lineRule="exact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F74A47">
              <w:rPr>
                <w:rFonts w:ascii="標楷體" w:eastAsia="標楷體" w:hAnsi="標楷體" w:hint="eastAsia"/>
                <w:b/>
                <w:sz w:val="28"/>
                <w:szCs w:val="28"/>
              </w:rPr>
              <w:t>學生權益</w:t>
            </w:r>
          </w:p>
        </w:tc>
        <w:tc>
          <w:tcPr>
            <w:tcW w:w="7849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D074C" w:rsidRPr="00F74A47" w:rsidRDefault="00970332" w:rsidP="00970332">
            <w:pPr>
              <w:tabs>
                <w:tab w:val="left" w:pos="1260"/>
              </w:tabs>
              <w:adjustRightInd w:val="0"/>
              <w:snapToGrid w:val="0"/>
              <w:spacing w:line="276" w:lineRule="auto"/>
              <w:rPr>
                <w:rFonts w:eastAsia="標楷體"/>
                <w:b/>
                <w:szCs w:val="24"/>
              </w:rPr>
            </w:pPr>
            <w:r w:rsidRPr="00F74A47">
              <w:rPr>
                <w:rFonts w:eastAsia="標楷體" w:hint="eastAsia"/>
                <w:b/>
                <w:szCs w:val="24"/>
              </w:rPr>
              <w:t>□</w:t>
            </w:r>
            <w:r w:rsidRPr="00F74A47">
              <w:rPr>
                <w:rFonts w:eastAsia="標楷體" w:hint="eastAsia"/>
                <w:b/>
                <w:szCs w:val="24"/>
              </w:rPr>
              <w:t xml:space="preserve"> </w:t>
            </w:r>
            <w:r w:rsidRPr="00F74A47">
              <w:rPr>
                <w:rFonts w:eastAsia="標楷體" w:hint="eastAsia"/>
                <w:b/>
                <w:szCs w:val="24"/>
              </w:rPr>
              <w:t>我</w:t>
            </w:r>
            <w:r w:rsidR="00972C36" w:rsidRPr="00F74A47">
              <w:rPr>
                <w:rFonts w:eastAsia="標楷體" w:hint="eastAsia"/>
                <w:b/>
                <w:szCs w:val="24"/>
              </w:rPr>
              <w:t>已充分了解下列說明</w:t>
            </w:r>
            <w:r w:rsidR="00F74A47" w:rsidRPr="00F74A47">
              <w:rPr>
                <w:rFonts w:eastAsia="標楷體" w:hint="eastAsia"/>
                <w:b/>
                <w:szCs w:val="24"/>
              </w:rPr>
              <w:t>。</w:t>
            </w:r>
          </w:p>
          <w:p w:rsidR="00C30BEC" w:rsidRPr="00F74A47" w:rsidRDefault="00972C36" w:rsidP="00F74A47">
            <w:pPr>
              <w:spacing w:line="0" w:lineRule="atLeast"/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r w:rsidRPr="00F74A47">
              <w:rPr>
                <w:rFonts w:ascii="Times New Roman" w:eastAsia="標楷體" w:hAnsi="Times New Roman"/>
                <w:color w:val="000000" w:themeColor="text1"/>
                <w:szCs w:val="24"/>
              </w:rPr>
              <w:t>1.</w:t>
            </w:r>
            <w:r w:rsidRPr="00F74A47">
              <w:rPr>
                <w:rFonts w:ascii="Times New Roman" w:eastAsia="標楷體" w:hAnsi="Times New Roman"/>
                <w:color w:val="000000" w:themeColor="text1"/>
                <w:szCs w:val="24"/>
              </w:rPr>
              <w:t>本次參與課程之學習活動及擔任</w:t>
            </w:r>
            <w:r w:rsidR="00F74A47" w:rsidRPr="00F74A47">
              <w:rPr>
                <w:rFonts w:ascii="Times New Roman" w:eastAsia="標楷體" w:hAnsi="Times New Roman"/>
                <w:color w:val="000000" w:themeColor="text1"/>
                <w:szCs w:val="24"/>
              </w:rPr>
              <w:t>教學助理</w:t>
            </w:r>
            <w:r w:rsidRPr="00F74A47">
              <w:rPr>
                <w:rFonts w:ascii="Times New Roman" w:eastAsia="標楷體" w:hAnsi="Times New Roman"/>
                <w:color w:val="000000" w:themeColor="text1"/>
                <w:szCs w:val="24"/>
              </w:rPr>
              <w:t>，業經雙方確認及同意</w:t>
            </w:r>
            <w:r w:rsidRPr="00F74A47">
              <w:rPr>
                <w:rFonts w:ascii="Times New Roman" w:eastAsia="標楷體" w:hAnsi="Times New Roman"/>
                <w:color w:val="000000" w:themeColor="text1"/>
                <w:szCs w:val="24"/>
                <w:u w:val="single"/>
              </w:rPr>
              <w:t>學習活動係以學習為主要目的，無對價關係，亦未有學習活動以外之勞務提供或工作事實</w:t>
            </w:r>
            <w:r w:rsidRPr="00F74A47">
              <w:rPr>
                <w:rFonts w:ascii="Times New Roman" w:eastAsia="標楷體" w:hAnsi="Times New Roman"/>
                <w:color w:val="000000" w:themeColor="text1"/>
                <w:szCs w:val="24"/>
              </w:rPr>
              <w:t>，且符合教育部</w:t>
            </w:r>
            <w:r w:rsidRPr="00F74A47">
              <w:rPr>
                <w:rFonts w:ascii="Times New Roman" w:eastAsia="標楷體" w:hAnsi="Times New Roman"/>
                <w:color w:val="000000" w:themeColor="text1"/>
                <w:szCs w:val="24"/>
              </w:rPr>
              <w:t>10</w:t>
            </w:r>
            <w:r w:rsidR="00F74A47" w:rsidRPr="00F74A47">
              <w:rPr>
                <w:rFonts w:ascii="Times New Roman" w:eastAsia="標楷體" w:hAnsi="Times New Roman"/>
                <w:color w:val="000000" w:themeColor="text1"/>
                <w:szCs w:val="24"/>
              </w:rPr>
              <w:t>9</w:t>
            </w:r>
            <w:r w:rsidRPr="00F74A47">
              <w:rPr>
                <w:rFonts w:ascii="Times New Roman" w:eastAsia="標楷體" w:hAnsi="Times New Roman"/>
                <w:color w:val="000000" w:themeColor="text1"/>
                <w:szCs w:val="24"/>
              </w:rPr>
              <w:t>年</w:t>
            </w:r>
            <w:r w:rsidR="00F74A47" w:rsidRPr="00F74A47">
              <w:rPr>
                <w:rFonts w:ascii="Times New Roman" w:eastAsia="標楷體" w:hAnsi="Times New Roman"/>
                <w:color w:val="000000" w:themeColor="text1"/>
                <w:szCs w:val="24"/>
              </w:rPr>
              <w:t>5</w:t>
            </w:r>
            <w:r w:rsidRPr="00F74A47">
              <w:rPr>
                <w:rFonts w:ascii="Times New Roman" w:eastAsia="標楷體" w:hAnsi="Times New Roman"/>
                <w:color w:val="000000" w:themeColor="text1"/>
                <w:szCs w:val="24"/>
              </w:rPr>
              <w:t>月</w:t>
            </w:r>
            <w:r w:rsidRPr="00F74A47">
              <w:rPr>
                <w:rFonts w:ascii="Times New Roman" w:eastAsia="標楷體" w:hAnsi="Times New Roman"/>
                <w:color w:val="000000" w:themeColor="text1"/>
                <w:szCs w:val="24"/>
              </w:rPr>
              <w:t>1</w:t>
            </w:r>
            <w:r w:rsidR="00F74A47" w:rsidRPr="00F74A47">
              <w:rPr>
                <w:rFonts w:ascii="Times New Roman" w:eastAsia="標楷體" w:hAnsi="Times New Roman"/>
                <w:color w:val="000000" w:themeColor="text1"/>
                <w:szCs w:val="24"/>
              </w:rPr>
              <w:t>5</w:t>
            </w:r>
            <w:r w:rsidRPr="00F74A47">
              <w:rPr>
                <w:rFonts w:ascii="Times New Roman" w:eastAsia="標楷體" w:hAnsi="Times New Roman"/>
                <w:color w:val="000000" w:themeColor="text1"/>
                <w:szCs w:val="24"/>
              </w:rPr>
              <w:t>日函頒</w:t>
            </w:r>
            <w:bookmarkStart w:id="1" w:name="_Toc312144602"/>
            <w:r w:rsidR="00D123C1" w:rsidRPr="00F74A47">
              <w:rPr>
                <w:rFonts w:ascii="Times New Roman" w:eastAsia="標楷體" w:hAnsi="Times New Roman"/>
                <w:color w:val="000000" w:themeColor="text1"/>
                <w:szCs w:val="24"/>
              </w:rPr>
              <w:t>「</w:t>
            </w:r>
            <w:bookmarkEnd w:id="1"/>
            <w:r w:rsidR="00F74A47" w:rsidRPr="00F74A47">
              <w:rPr>
                <w:rFonts w:ascii="Times New Roman" w:eastAsia="標楷體" w:hAnsi="Times New Roman"/>
                <w:color w:val="000000"/>
                <w:szCs w:val="24"/>
                <w:shd w:val="clear" w:color="auto" w:fill="FFFFFF"/>
              </w:rPr>
              <w:t>教育部補助大專校院辦理</w:t>
            </w:r>
            <w:r w:rsidR="00F74A47" w:rsidRPr="00F74A47">
              <w:rPr>
                <w:rFonts w:ascii="Times New Roman" w:eastAsia="標楷體" w:hAnsi="Times New Roman"/>
                <w:szCs w:val="24"/>
              </w:rPr>
              <w:t>教學助理</w:t>
            </w:r>
            <w:r w:rsidR="00F74A47" w:rsidRPr="00F74A47">
              <w:rPr>
                <w:rFonts w:ascii="Times New Roman" w:eastAsia="標楷體" w:hAnsi="Times New Roman"/>
                <w:color w:val="000000"/>
                <w:szCs w:val="24"/>
                <w:shd w:val="clear" w:color="auto" w:fill="FFFFFF"/>
              </w:rPr>
              <w:t>納保作業要點</w:t>
            </w:r>
            <w:r w:rsidR="00D123C1" w:rsidRPr="00F74A47">
              <w:rPr>
                <w:rFonts w:ascii="Times New Roman" w:eastAsia="標楷體" w:hAnsi="Times New Roman"/>
                <w:color w:val="000000" w:themeColor="text1"/>
                <w:szCs w:val="24"/>
              </w:rPr>
              <w:t>」</w:t>
            </w:r>
            <w:r w:rsidR="00F74A47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。</w:t>
            </w:r>
          </w:p>
          <w:p w:rsidR="00972C36" w:rsidRPr="00F74A47" w:rsidRDefault="00972C36" w:rsidP="00F74A47">
            <w:pPr>
              <w:spacing w:line="0" w:lineRule="atLeast"/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r w:rsidRPr="00F74A47">
              <w:rPr>
                <w:rFonts w:ascii="Times New Roman" w:eastAsia="標楷體" w:hAnsi="Times New Roman"/>
                <w:color w:val="000000" w:themeColor="text1"/>
                <w:szCs w:val="24"/>
              </w:rPr>
              <w:t>2.</w:t>
            </w:r>
            <w:r w:rsidR="00C30BEC" w:rsidRPr="00F74A47">
              <w:rPr>
                <w:rFonts w:ascii="Times New Roman" w:eastAsia="標楷體" w:hAnsi="Times New Roman"/>
                <w:color w:val="000000" w:themeColor="text1"/>
                <w:szCs w:val="24"/>
              </w:rPr>
              <w:t>本人了解並</w:t>
            </w:r>
            <w:r w:rsidRPr="00F74A47">
              <w:rPr>
                <w:rFonts w:ascii="Times New Roman" w:eastAsia="標楷體" w:hAnsi="Times New Roman"/>
                <w:color w:val="000000" w:themeColor="text1"/>
                <w:szCs w:val="24"/>
              </w:rPr>
              <w:t>遵守「</w:t>
            </w:r>
            <w:r w:rsidR="00F74A47" w:rsidRPr="00F74A47">
              <w:rPr>
                <w:rFonts w:ascii="Times New Roman" w:eastAsia="標楷體" w:hAnsi="Times New Roman"/>
                <w:color w:val="000000" w:themeColor="text1"/>
                <w:szCs w:val="24"/>
              </w:rPr>
              <w:t>國立體育大學教學助理</w:t>
            </w:r>
            <w:r w:rsidR="00C30BEC" w:rsidRPr="00F74A47">
              <w:rPr>
                <w:rFonts w:ascii="Times New Roman" w:eastAsia="標楷體" w:hAnsi="Times New Roman"/>
                <w:color w:val="000000" w:themeColor="text1"/>
                <w:szCs w:val="24"/>
              </w:rPr>
              <w:t>實施要點</w:t>
            </w:r>
            <w:r w:rsidRPr="00F74A47">
              <w:rPr>
                <w:rFonts w:ascii="Times New Roman" w:eastAsia="標楷體" w:hAnsi="Times New Roman"/>
                <w:color w:val="000000" w:themeColor="text1"/>
                <w:szCs w:val="24"/>
              </w:rPr>
              <w:t>」</w:t>
            </w:r>
            <w:r w:rsidR="00F74A47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。</w:t>
            </w:r>
          </w:p>
          <w:p w:rsidR="00972C36" w:rsidRPr="00972C36" w:rsidRDefault="00972C36" w:rsidP="00F74A47">
            <w:pPr>
              <w:spacing w:line="0" w:lineRule="atLeast"/>
              <w:rPr>
                <w:rFonts w:ascii="Times New Roman" w:eastAsia="標楷體" w:hAnsi="Times New Roman" w:hint="eastAsia"/>
                <w:sz w:val="28"/>
                <w:szCs w:val="28"/>
              </w:rPr>
            </w:pPr>
            <w:r w:rsidRPr="00F74A47">
              <w:rPr>
                <w:rFonts w:ascii="Times New Roman" w:eastAsia="標楷體" w:hAnsi="Times New Roman"/>
                <w:color w:val="000000" w:themeColor="text1"/>
                <w:szCs w:val="24"/>
              </w:rPr>
              <w:t>3.</w:t>
            </w:r>
            <w:r w:rsidR="00F74A47" w:rsidRPr="00F74A47">
              <w:rPr>
                <w:rFonts w:ascii="Times New Roman" w:eastAsia="標楷體" w:hAnsi="Times New Roman"/>
                <w:color w:val="000000" w:themeColor="text1"/>
                <w:szCs w:val="24"/>
              </w:rPr>
              <w:t>為配合教學助理</w:t>
            </w:r>
            <w:r w:rsidR="00643B9B" w:rsidRPr="00F74A47">
              <w:rPr>
                <w:rFonts w:ascii="Times New Roman" w:eastAsia="標楷體" w:hAnsi="Times New Roman"/>
                <w:color w:val="000000" w:themeColor="text1"/>
                <w:szCs w:val="24"/>
              </w:rPr>
              <w:t>金</w:t>
            </w:r>
            <w:r w:rsidR="00F74A47" w:rsidRPr="00F74A47">
              <w:rPr>
                <w:rFonts w:ascii="Times New Roman" w:eastAsia="標楷體" w:hAnsi="Times New Roman"/>
                <w:color w:val="000000" w:themeColor="text1"/>
                <w:szCs w:val="24"/>
              </w:rPr>
              <w:t>核發，本人願意於配合每月</w:t>
            </w:r>
            <w:r w:rsidR="00F74A47" w:rsidRPr="00F74A47">
              <w:rPr>
                <w:rFonts w:ascii="Times New Roman" w:eastAsia="標楷體" w:hAnsi="Times New Roman"/>
                <w:color w:val="000000" w:themeColor="text1"/>
                <w:szCs w:val="24"/>
              </w:rPr>
              <w:t>2</w:t>
            </w:r>
            <w:r w:rsidR="00F74A47" w:rsidRPr="00F74A47">
              <w:rPr>
                <w:rFonts w:ascii="Times New Roman" w:eastAsia="標楷體" w:hAnsi="Times New Roman"/>
                <w:color w:val="000000" w:themeColor="text1"/>
                <w:szCs w:val="24"/>
              </w:rPr>
              <w:t>號繳交前</w:t>
            </w:r>
            <w:r w:rsidR="00F74A47" w:rsidRPr="00F74A47">
              <w:rPr>
                <w:rFonts w:ascii="Times New Roman" w:eastAsia="標楷體" w:hAnsi="Times New Roman"/>
                <w:color w:val="000000" w:themeColor="text1"/>
                <w:szCs w:val="24"/>
              </w:rPr>
              <w:t>1</w:t>
            </w:r>
            <w:r w:rsidR="00F74A47" w:rsidRPr="00F74A47">
              <w:rPr>
                <w:rFonts w:ascii="Times New Roman" w:eastAsia="標楷體" w:hAnsi="Times New Roman"/>
                <w:color w:val="000000" w:themeColor="text1"/>
                <w:szCs w:val="24"/>
              </w:rPr>
              <w:t>個月教學輔導紀錄單及期末成果報告</w:t>
            </w:r>
            <w:r w:rsidRPr="00F74A47">
              <w:rPr>
                <w:rFonts w:ascii="Times New Roman" w:eastAsia="標楷體" w:hAnsi="Times New Roman"/>
                <w:color w:val="000000" w:themeColor="text1"/>
                <w:szCs w:val="24"/>
              </w:rPr>
              <w:t>。</w:t>
            </w:r>
          </w:p>
        </w:tc>
      </w:tr>
      <w:tr w:rsidR="008A157D" w:rsidRPr="000B06AA" w:rsidTr="00F94781">
        <w:trPr>
          <w:trHeight w:val="624"/>
          <w:jc w:val="center"/>
        </w:trPr>
        <w:tc>
          <w:tcPr>
            <w:tcW w:w="179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A157D" w:rsidRPr="008421A2" w:rsidRDefault="002C0DCC" w:rsidP="00F94781">
            <w:pPr>
              <w:spacing w:line="36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8421A2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教師簽章</w:t>
            </w:r>
          </w:p>
        </w:tc>
        <w:tc>
          <w:tcPr>
            <w:tcW w:w="5409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A157D" w:rsidRPr="000B06AA" w:rsidRDefault="008A157D" w:rsidP="008421A2">
            <w:pPr>
              <w:spacing w:line="36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44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A157D" w:rsidRPr="00F74A47" w:rsidRDefault="008A157D" w:rsidP="008421A2">
            <w:pPr>
              <w:spacing w:line="36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F74A47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簽署日期</w:t>
            </w:r>
          </w:p>
        </w:tc>
      </w:tr>
      <w:tr w:rsidR="008A157D" w:rsidRPr="000B06AA" w:rsidTr="00F94781">
        <w:trPr>
          <w:trHeight w:val="624"/>
          <w:jc w:val="center"/>
        </w:trPr>
        <w:tc>
          <w:tcPr>
            <w:tcW w:w="1790" w:type="dxa"/>
            <w:vMerge/>
            <w:shd w:val="clear" w:color="auto" w:fill="auto"/>
            <w:vAlign w:val="center"/>
          </w:tcPr>
          <w:p w:rsidR="008A157D" w:rsidRPr="008421A2" w:rsidRDefault="008A157D" w:rsidP="008421A2">
            <w:pPr>
              <w:spacing w:line="36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vMerge/>
            <w:shd w:val="clear" w:color="auto" w:fill="auto"/>
            <w:vAlign w:val="center"/>
          </w:tcPr>
          <w:p w:rsidR="008A157D" w:rsidRPr="000B06AA" w:rsidRDefault="008A157D" w:rsidP="008421A2">
            <w:pPr>
              <w:spacing w:line="36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440" w:type="dxa"/>
            <w:shd w:val="clear" w:color="auto" w:fill="auto"/>
            <w:vAlign w:val="center"/>
          </w:tcPr>
          <w:p w:rsidR="008A157D" w:rsidRPr="000B06AA" w:rsidRDefault="00F74A47" w:rsidP="008421A2">
            <w:pPr>
              <w:spacing w:line="36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Cs w:val="28"/>
              </w:rPr>
              <w:t xml:space="preserve">  </w:t>
            </w:r>
            <w:r w:rsidR="008A157D" w:rsidRPr="00F74A47">
              <w:rPr>
                <w:rFonts w:ascii="Times New Roman" w:eastAsia="標楷體" w:hAnsi="Times New Roman" w:hint="eastAsia"/>
                <w:szCs w:val="28"/>
              </w:rPr>
              <w:t>年</w:t>
            </w:r>
            <w:r w:rsidR="008A157D" w:rsidRPr="00F74A47">
              <w:rPr>
                <w:rFonts w:ascii="Times New Roman" w:eastAsia="標楷體" w:hAnsi="Times New Roman" w:hint="eastAsia"/>
                <w:szCs w:val="28"/>
              </w:rPr>
              <w:t xml:space="preserve">   </w:t>
            </w:r>
            <w:r>
              <w:rPr>
                <w:rFonts w:ascii="Times New Roman" w:eastAsia="標楷體" w:hAnsi="Times New Roman" w:hint="eastAsia"/>
                <w:szCs w:val="28"/>
              </w:rPr>
              <w:t xml:space="preserve"> </w:t>
            </w:r>
            <w:r w:rsidR="008A157D" w:rsidRPr="00F74A47">
              <w:rPr>
                <w:rFonts w:ascii="Times New Roman" w:eastAsia="標楷體" w:hAnsi="Times New Roman" w:hint="eastAsia"/>
                <w:szCs w:val="28"/>
              </w:rPr>
              <w:t>月</w:t>
            </w:r>
            <w:r w:rsidR="008A157D" w:rsidRPr="00F74A47">
              <w:rPr>
                <w:rFonts w:ascii="Times New Roman" w:eastAsia="標楷體" w:hAnsi="Times New Roman" w:hint="eastAsia"/>
                <w:szCs w:val="28"/>
              </w:rPr>
              <w:t xml:space="preserve">  </w:t>
            </w:r>
            <w:r>
              <w:rPr>
                <w:rFonts w:ascii="Times New Roman" w:eastAsia="標楷體" w:hAnsi="Times New Roman" w:hint="eastAsia"/>
                <w:szCs w:val="28"/>
              </w:rPr>
              <w:t xml:space="preserve"> </w:t>
            </w:r>
            <w:r w:rsidR="008A157D" w:rsidRPr="00F74A47">
              <w:rPr>
                <w:rFonts w:ascii="Times New Roman" w:eastAsia="標楷體" w:hAnsi="Times New Roman" w:hint="eastAsia"/>
                <w:szCs w:val="28"/>
              </w:rPr>
              <w:t>日</w:t>
            </w:r>
          </w:p>
        </w:tc>
      </w:tr>
      <w:tr w:rsidR="00F94781" w:rsidRPr="000B06AA" w:rsidTr="00F94781">
        <w:trPr>
          <w:trHeight w:val="680"/>
          <w:jc w:val="center"/>
        </w:trPr>
        <w:tc>
          <w:tcPr>
            <w:tcW w:w="1790" w:type="dxa"/>
            <w:vMerge w:val="restart"/>
            <w:shd w:val="clear" w:color="auto" w:fill="auto"/>
            <w:vAlign w:val="center"/>
          </w:tcPr>
          <w:p w:rsidR="00F94781" w:rsidRPr="008421A2" w:rsidRDefault="00F94781" w:rsidP="008421A2">
            <w:pPr>
              <w:spacing w:line="36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8421A2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學生簽章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F94781" w:rsidRPr="00F74A47" w:rsidRDefault="00F94781" w:rsidP="00F94781">
            <w:pPr>
              <w:spacing w:line="3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F74A47">
              <w:rPr>
                <w:rFonts w:ascii="Times New Roman" w:eastAsia="標楷體" w:hAnsi="Times New Roman" w:hint="eastAsia"/>
                <w:szCs w:val="24"/>
              </w:rPr>
              <w:t>簽名</w:t>
            </w:r>
          </w:p>
        </w:tc>
        <w:tc>
          <w:tcPr>
            <w:tcW w:w="4011" w:type="dxa"/>
            <w:shd w:val="clear" w:color="auto" w:fill="auto"/>
            <w:vAlign w:val="center"/>
          </w:tcPr>
          <w:p w:rsidR="00F94781" w:rsidRPr="000B06AA" w:rsidRDefault="00F94781" w:rsidP="00F94781">
            <w:pPr>
              <w:spacing w:line="36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F94781" w:rsidRPr="000B06AA" w:rsidRDefault="00F94781" w:rsidP="008421A2">
            <w:pPr>
              <w:spacing w:line="36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440" w:type="dxa"/>
            <w:shd w:val="clear" w:color="auto" w:fill="auto"/>
            <w:vAlign w:val="center"/>
          </w:tcPr>
          <w:p w:rsidR="00F94781" w:rsidRPr="00F74A47" w:rsidRDefault="00F94781" w:rsidP="008421A2">
            <w:pPr>
              <w:spacing w:line="36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F74A47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簽署日期</w:t>
            </w:r>
          </w:p>
        </w:tc>
      </w:tr>
      <w:tr w:rsidR="00F94781" w:rsidRPr="000B06AA" w:rsidTr="00F94781">
        <w:trPr>
          <w:trHeight w:val="680"/>
          <w:jc w:val="center"/>
        </w:trPr>
        <w:tc>
          <w:tcPr>
            <w:tcW w:w="1790" w:type="dxa"/>
            <w:vMerge/>
            <w:shd w:val="clear" w:color="auto" w:fill="auto"/>
            <w:vAlign w:val="center"/>
          </w:tcPr>
          <w:p w:rsidR="00F94781" w:rsidRPr="000B06AA" w:rsidRDefault="00F94781" w:rsidP="008421A2">
            <w:pPr>
              <w:spacing w:line="36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398" w:type="dxa"/>
            <w:shd w:val="clear" w:color="auto" w:fill="auto"/>
            <w:vAlign w:val="center"/>
          </w:tcPr>
          <w:p w:rsidR="00F94781" w:rsidRPr="00F74A47" w:rsidRDefault="00F94781" w:rsidP="00F94781">
            <w:pPr>
              <w:spacing w:line="360" w:lineRule="exact"/>
              <w:jc w:val="center"/>
              <w:rPr>
                <w:rFonts w:ascii="Times New Roman" w:eastAsia="標楷體" w:hAnsi="Times New Roman" w:hint="eastAsia"/>
                <w:szCs w:val="24"/>
              </w:rPr>
            </w:pPr>
            <w:r w:rsidRPr="00F74A47">
              <w:rPr>
                <w:rFonts w:ascii="Times New Roman" w:eastAsia="標楷體" w:hAnsi="Times New Roman" w:hint="eastAsia"/>
                <w:szCs w:val="24"/>
              </w:rPr>
              <w:t>學號</w:t>
            </w:r>
          </w:p>
        </w:tc>
        <w:tc>
          <w:tcPr>
            <w:tcW w:w="4011" w:type="dxa"/>
            <w:shd w:val="clear" w:color="auto" w:fill="auto"/>
            <w:vAlign w:val="center"/>
          </w:tcPr>
          <w:p w:rsidR="00F94781" w:rsidRPr="000B06AA" w:rsidRDefault="00F94781" w:rsidP="008421A2">
            <w:pPr>
              <w:spacing w:line="36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440" w:type="dxa"/>
            <w:shd w:val="clear" w:color="auto" w:fill="auto"/>
            <w:vAlign w:val="center"/>
          </w:tcPr>
          <w:p w:rsidR="00F94781" w:rsidRPr="000B06AA" w:rsidRDefault="00F74A47" w:rsidP="008421A2">
            <w:pPr>
              <w:spacing w:line="360" w:lineRule="exact"/>
              <w:jc w:val="center"/>
              <w:rPr>
                <w:rFonts w:ascii="Times New Roman" w:eastAsia="標楷體" w:hAnsi="Times New Roman" w:hint="eastAsia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Cs w:val="28"/>
              </w:rPr>
              <w:t xml:space="preserve">  </w:t>
            </w:r>
            <w:r w:rsidRPr="00F74A47">
              <w:rPr>
                <w:rFonts w:ascii="Times New Roman" w:eastAsia="標楷體" w:hAnsi="Times New Roman" w:hint="eastAsia"/>
                <w:szCs w:val="28"/>
              </w:rPr>
              <w:t>年</w:t>
            </w:r>
            <w:r w:rsidRPr="00F74A47">
              <w:rPr>
                <w:rFonts w:ascii="Times New Roman" w:eastAsia="標楷體" w:hAnsi="Times New Roman" w:hint="eastAsia"/>
                <w:szCs w:val="28"/>
              </w:rPr>
              <w:t xml:space="preserve">  </w:t>
            </w:r>
            <w:r>
              <w:rPr>
                <w:rFonts w:ascii="Times New Roman" w:eastAsia="標楷體" w:hAnsi="Times New Roman" w:hint="eastAsia"/>
                <w:szCs w:val="28"/>
              </w:rPr>
              <w:t xml:space="preserve"> </w:t>
            </w:r>
            <w:r w:rsidRPr="00F74A47">
              <w:rPr>
                <w:rFonts w:ascii="Times New Roman" w:eastAsia="標楷體" w:hAnsi="Times New Roman" w:hint="eastAsia"/>
                <w:szCs w:val="28"/>
              </w:rPr>
              <w:t xml:space="preserve"> </w:t>
            </w:r>
            <w:r w:rsidRPr="00F74A47">
              <w:rPr>
                <w:rFonts w:ascii="Times New Roman" w:eastAsia="標楷體" w:hAnsi="Times New Roman" w:hint="eastAsia"/>
                <w:szCs w:val="28"/>
              </w:rPr>
              <w:t>月</w:t>
            </w:r>
            <w:r w:rsidRPr="00F74A47">
              <w:rPr>
                <w:rFonts w:ascii="Times New Roman" w:eastAsia="標楷體" w:hAnsi="Times New Roman" w:hint="eastAsia"/>
                <w:szCs w:val="28"/>
              </w:rPr>
              <w:t xml:space="preserve">  </w:t>
            </w:r>
            <w:r>
              <w:rPr>
                <w:rFonts w:ascii="Times New Roman" w:eastAsia="標楷體" w:hAnsi="Times New Roman" w:hint="eastAsia"/>
                <w:szCs w:val="28"/>
              </w:rPr>
              <w:t xml:space="preserve"> </w:t>
            </w:r>
            <w:r w:rsidRPr="00F74A47">
              <w:rPr>
                <w:rFonts w:ascii="Times New Roman" w:eastAsia="標楷體" w:hAnsi="Times New Roman" w:hint="eastAsia"/>
                <w:szCs w:val="28"/>
              </w:rPr>
              <w:t>日</w:t>
            </w:r>
          </w:p>
        </w:tc>
      </w:tr>
      <w:tr w:rsidR="00F74A47" w:rsidRPr="000B06AA" w:rsidTr="004E5B5C">
        <w:trPr>
          <w:trHeight w:val="680"/>
          <w:jc w:val="center"/>
        </w:trPr>
        <w:tc>
          <w:tcPr>
            <w:tcW w:w="1790" w:type="dxa"/>
            <w:vMerge/>
            <w:shd w:val="clear" w:color="auto" w:fill="auto"/>
            <w:vAlign w:val="center"/>
          </w:tcPr>
          <w:p w:rsidR="00F74A47" w:rsidRPr="000B06AA" w:rsidRDefault="00F74A47" w:rsidP="008421A2">
            <w:pPr>
              <w:spacing w:line="36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398" w:type="dxa"/>
            <w:shd w:val="clear" w:color="auto" w:fill="auto"/>
            <w:vAlign w:val="center"/>
          </w:tcPr>
          <w:p w:rsidR="00F74A47" w:rsidRPr="00F74A47" w:rsidRDefault="00F74A47" w:rsidP="00F94781">
            <w:pPr>
              <w:spacing w:line="3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F74A47">
              <w:rPr>
                <w:rFonts w:ascii="Times New Roman" w:eastAsia="標楷體" w:hAnsi="Times New Roman" w:hint="eastAsia"/>
                <w:szCs w:val="24"/>
              </w:rPr>
              <w:t>連絡電話</w:t>
            </w:r>
          </w:p>
        </w:tc>
        <w:tc>
          <w:tcPr>
            <w:tcW w:w="6451" w:type="dxa"/>
            <w:gridSpan w:val="2"/>
            <w:shd w:val="clear" w:color="auto" w:fill="auto"/>
            <w:vAlign w:val="center"/>
          </w:tcPr>
          <w:p w:rsidR="00F74A47" w:rsidRPr="000B06AA" w:rsidRDefault="00F74A47" w:rsidP="00F74A47">
            <w:pPr>
              <w:spacing w:line="36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Cs w:val="28"/>
              </w:rPr>
              <w:t xml:space="preserve">  </w:t>
            </w:r>
          </w:p>
        </w:tc>
      </w:tr>
    </w:tbl>
    <w:p w:rsidR="00D8571F" w:rsidRPr="00071725" w:rsidRDefault="00D8571F" w:rsidP="003414EC">
      <w:pPr>
        <w:rPr>
          <w:rFonts w:ascii="標楷體" w:eastAsia="標楷體" w:hAnsi="標楷體" w:cs="新細明體" w:hint="eastAsia"/>
          <w:kern w:val="0"/>
          <w:sz w:val="20"/>
          <w:szCs w:val="20"/>
        </w:rPr>
      </w:pPr>
    </w:p>
    <w:sectPr w:rsidR="00D8571F" w:rsidRPr="00071725" w:rsidSect="00DA7CC2">
      <w:pgSz w:w="11906" w:h="16838"/>
      <w:pgMar w:top="709" w:right="1080" w:bottom="851" w:left="1080" w:header="851" w:footer="28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23B4" w:rsidRDefault="00ED23B4" w:rsidP="00653697">
      <w:r>
        <w:separator/>
      </w:r>
    </w:p>
  </w:endnote>
  <w:endnote w:type="continuationSeparator" w:id="0">
    <w:p w:rsidR="00ED23B4" w:rsidRDefault="00ED23B4" w:rsidP="00653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23B4" w:rsidRDefault="00ED23B4" w:rsidP="00653697">
      <w:r>
        <w:separator/>
      </w:r>
    </w:p>
  </w:footnote>
  <w:footnote w:type="continuationSeparator" w:id="0">
    <w:p w:rsidR="00ED23B4" w:rsidRDefault="00ED23B4" w:rsidP="006536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C55C2"/>
    <w:multiLevelType w:val="hybridMultilevel"/>
    <w:tmpl w:val="16AACCEA"/>
    <w:lvl w:ilvl="0" w:tplc="0409000F">
      <w:start w:val="1"/>
      <w:numFmt w:val="decimal"/>
      <w:lvlText w:val="%1."/>
      <w:lvlJc w:val="left"/>
      <w:pPr>
        <w:ind w:left="162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6" w:hanging="480"/>
      </w:pPr>
    </w:lvl>
    <w:lvl w:ilvl="2" w:tplc="0409001B" w:tentative="1">
      <w:start w:val="1"/>
      <w:numFmt w:val="lowerRoman"/>
      <w:lvlText w:val="%3."/>
      <w:lvlJc w:val="right"/>
      <w:pPr>
        <w:ind w:left="2346" w:hanging="480"/>
      </w:pPr>
    </w:lvl>
    <w:lvl w:ilvl="3" w:tplc="0409000F" w:tentative="1">
      <w:start w:val="1"/>
      <w:numFmt w:val="decimal"/>
      <w:lvlText w:val="%4."/>
      <w:lvlJc w:val="left"/>
      <w:pPr>
        <w:ind w:left="28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6" w:hanging="480"/>
      </w:pPr>
    </w:lvl>
    <w:lvl w:ilvl="5" w:tplc="0409001B" w:tentative="1">
      <w:start w:val="1"/>
      <w:numFmt w:val="lowerRoman"/>
      <w:lvlText w:val="%6."/>
      <w:lvlJc w:val="right"/>
      <w:pPr>
        <w:ind w:left="3786" w:hanging="480"/>
      </w:pPr>
    </w:lvl>
    <w:lvl w:ilvl="6" w:tplc="0409000F" w:tentative="1">
      <w:start w:val="1"/>
      <w:numFmt w:val="decimal"/>
      <w:lvlText w:val="%7."/>
      <w:lvlJc w:val="left"/>
      <w:pPr>
        <w:ind w:left="42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6" w:hanging="480"/>
      </w:pPr>
    </w:lvl>
    <w:lvl w:ilvl="8" w:tplc="0409001B" w:tentative="1">
      <w:start w:val="1"/>
      <w:numFmt w:val="lowerRoman"/>
      <w:lvlText w:val="%9."/>
      <w:lvlJc w:val="right"/>
      <w:pPr>
        <w:ind w:left="5226" w:hanging="480"/>
      </w:pPr>
    </w:lvl>
  </w:abstractNum>
  <w:abstractNum w:abstractNumId="1" w15:restartNumberingAfterBreak="0">
    <w:nsid w:val="0AC84A78"/>
    <w:multiLevelType w:val="hybridMultilevel"/>
    <w:tmpl w:val="48CC0B62"/>
    <w:lvl w:ilvl="0" w:tplc="56D24726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auto"/>
        <w:lang w:val="en-US"/>
      </w:rPr>
    </w:lvl>
    <w:lvl w:ilvl="1" w:tplc="0409000F">
      <w:start w:val="1"/>
      <w:numFmt w:val="decimal"/>
      <w:lvlText w:val="%2."/>
      <w:lvlJc w:val="left"/>
      <w:pPr>
        <w:ind w:left="1200" w:hanging="720"/>
      </w:pPr>
      <w:rPr>
        <w:rFonts w:hint="default"/>
        <w:color w:val="auto"/>
        <w:u w:val="none"/>
      </w:rPr>
    </w:lvl>
    <w:lvl w:ilvl="2" w:tplc="AD28879A">
      <w:start w:val="1"/>
      <w:numFmt w:val="taiwaneseCountingThousand"/>
      <w:lvlText w:val="(%3)"/>
      <w:lvlJc w:val="left"/>
      <w:pPr>
        <w:ind w:left="1440" w:hanging="480"/>
      </w:pPr>
      <w:rPr>
        <w:rFonts w:hint="eastAsia"/>
        <w:strike w:val="0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B0A4291"/>
    <w:multiLevelType w:val="hybridMultilevel"/>
    <w:tmpl w:val="FA7868C4"/>
    <w:lvl w:ilvl="0" w:tplc="AD28879A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" w15:restartNumberingAfterBreak="0">
    <w:nsid w:val="0F4A31FB"/>
    <w:multiLevelType w:val="hybridMultilevel"/>
    <w:tmpl w:val="AAC6EB96"/>
    <w:lvl w:ilvl="0" w:tplc="6908DFAE">
      <w:start w:val="1"/>
      <w:numFmt w:val="taiwaneseCountingThousand"/>
      <w:lvlText w:val="%1、"/>
      <w:lvlJc w:val="left"/>
      <w:pPr>
        <w:ind w:left="1023" w:hanging="4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4" w15:restartNumberingAfterBreak="0">
    <w:nsid w:val="0FB710C6"/>
    <w:multiLevelType w:val="hybridMultilevel"/>
    <w:tmpl w:val="6E7018DA"/>
    <w:lvl w:ilvl="0" w:tplc="AD28879A">
      <w:start w:val="1"/>
      <w:numFmt w:val="taiwaneseCountingThousand"/>
      <w:lvlText w:val="(%1)"/>
      <w:lvlJc w:val="left"/>
      <w:pPr>
        <w:ind w:left="1342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82" w:hanging="480"/>
      </w:pPr>
    </w:lvl>
    <w:lvl w:ilvl="2" w:tplc="0409001B" w:tentative="1">
      <w:start w:val="1"/>
      <w:numFmt w:val="lowerRoman"/>
      <w:lvlText w:val="%3."/>
      <w:lvlJc w:val="right"/>
      <w:pPr>
        <w:ind w:left="2062" w:hanging="480"/>
      </w:pPr>
    </w:lvl>
    <w:lvl w:ilvl="3" w:tplc="0409000F" w:tentative="1">
      <w:start w:val="1"/>
      <w:numFmt w:val="decimal"/>
      <w:lvlText w:val="%4."/>
      <w:lvlJc w:val="left"/>
      <w:pPr>
        <w:ind w:left="25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2" w:hanging="480"/>
      </w:pPr>
    </w:lvl>
    <w:lvl w:ilvl="5" w:tplc="0409001B" w:tentative="1">
      <w:start w:val="1"/>
      <w:numFmt w:val="lowerRoman"/>
      <w:lvlText w:val="%6."/>
      <w:lvlJc w:val="right"/>
      <w:pPr>
        <w:ind w:left="3502" w:hanging="480"/>
      </w:pPr>
    </w:lvl>
    <w:lvl w:ilvl="6" w:tplc="0409000F" w:tentative="1">
      <w:start w:val="1"/>
      <w:numFmt w:val="decimal"/>
      <w:lvlText w:val="%7."/>
      <w:lvlJc w:val="left"/>
      <w:pPr>
        <w:ind w:left="39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2" w:hanging="480"/>
      </w:pPr>
    </w:lvl>
    <w:lvl w:ilvl="8" w:tplc="0409001B" w:tentative="1">
      <w:start w:val="1"/>
      <w:numFmt w:val="lowerRoman"/>
      <w:lvlText w:val="%9."/>
      <w:lvlJc w:val="right"/>
      <w:pPr>
        <w:ind w:left="4942" w:hanging="480"/>
      </w:pPr>
    </w:lvl>
  </w:abstractNum>
  <w:abstractNum w:abstractNumId="5" w15:restartNumberingAfterBreak="0">
    <w:nsid w:val="12BB521F"/>
    <w:multiLevelType w:val="hybridMultilevel"/>
    <w:tmpl w:val="19482494"/>
    <w:lvl w:ilvl="0" w:tplc="408A7BFC">
      <w:start w:val="1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1FD449F5"/>
    <w:multiLevelType w:val="hybridMultilevel"/>
    <w:tmpl w:val="677EA434"/>
    <w:lvl w:ilvl="0" w:tplc="0409000F">
      <w:start w:val="1"/>
      <w:numFmt w:val="decimal"/>
      <w:lvlText w:val="%1."/>
      <w:lvlJc w:val="left"/>
      <w:pPr>
        <w:ind w:left="1527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2007" w:hanging="480"/>
      </w:pPr>
    </w:lvl>
    <w:lvl w:ilvl="2" w:tplc="0409001B" w:tentative="1">
      <w:start w:val="1"/>
      <w:numFmt w:val="lowerRoman"/>
      <w:lvlText w:val="%3."/>
      <w:lvlJc w:val="right"/>
      <w:pPr>
        <w:ind w:left="2487" w:hanging="480"/>
      </w:pPr>
    </w:lvl>
    <w:lvl w:ilvl="3" w:tplc="0409000F" w:tentative="1">
      <w:start w:val="1"/>
      <w:numFmt w:val="decimal"/>
      <w:lvlText w:val="%4."/>
      <w:lvlJc w:val="left"/>
      <w:pPr>
        <w:ind w:left="29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7" w:hanging="480"/>
      </w:pPr>
    </w:lvl>
    <w:lvl w:ilvl="5" w:tplc="0409001B" w:tentative="1">
      <w:start w:val="1"/>
      <w:numFmt w:val="lowerRoman"/>
      <w:lvlText w:val="%6."/>
      <w:lvlJc w:val="right"/>
      <w:pPr>
        <w:ind w:left="3927" w:hanging="480"/>
      </w:pPr>
    </w:lvl>
    <w:lvl w:ilvl="6" w:tplc="0409000F" w:tentative="1">
      <w:start w:val="1"/>
      <w:numFmt w:val="decimal"/>
      <w:lvlText w:val="%7."/>
      <w:lvlJc w:val="left"/>
      <w:pPr>
        <w:ind w:left="44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7" w:hanging="480"/>
      </w:pPr>
    </w:lvl>
    <w:lvl w:ilvl="8" w:tplc="0409001B" w:tentative="1">
      <w:start w:val="1"/>
      <w:numFmt w:val="lowerRoman"/>
      <w:lvlText w:val="%9."/>
      <w:lvlJc w:val="right"/>
      <w:pPr>
        <w:ind w:left="5367" w:hanging="480"/>
      </w:pPr>
    </w:lvl>
  </w:abstractNum>
  <w:abstractNum w:abstractNumId="7" w15:restartNumberingAfterBreak="0">
    <w:nsid w:val="2636199A"/>
    <w:multiLevelType w:val="hybridMultilevel"/>
    <w:tmpl w:val="C44C0F28"/>
    <w:lvl w:ilvl="0" w:tplc="AD28879A">
      <w:start w:val="1"/>
      <w:numFmt w:val="taiwaneseCountingThousand"/>
      <w:lvlText w:val="(%1)"/>
      <w:lvlJc w:val="left"/>
      <w:pPr>
        <w:ind w:left="1626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66" w:hanging="480"/>
      </w:pPr>
    </w:lvl>
    <w:lvl w:ilvl="2" w:tplc="0409001B" w:tentative="1">
      <w:start w:val="1"/>
      <w:numFmt w:val="lowerRoman"/>
      <w:lvlText w:val="%3."/>
      <w:lvlJc w:val="right"/>
      <w:pPr>
        <w:ind w:left="2346" w:hanging="480"/>
      </w:pPr>
    </w:lvl>
    <w:lvl w:ilvl="3" w:tplc="0409000F" w:tentative="1">
      <w:start w:val="1"/>
      <w:numFmt w:val="decimal"/>
      <w:lvlText w:val="%4."/>
      <w:lvlJc w:val="left"/>
      <w:pPr>
        <w:ind w:left="28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6" w:hanging="480"/>
      </w:pPr>
    </w:lvl>
    <w:lvl w:ilvl="5" w:tplc="0409001B" w:tentative="1">
      <w:start w:val="1"/>
      <w:numFmt w:val="lowerRoman"/>
      <w:lvlText w:val="%6."/>
      <w:lvlJc w:val="right"/>
      <w:pPr>
        <w:ind w:left="3786" w:hanging="480"/>
      </w:pPr>
    </w:lvl>
    <w:lvl w:ilvl="6" w:tplc="0409000F" w:tentative="1">
      <w:start w:val="1"/>
      <w:numFmt w:val="decimal"/>
      <w:lvlText w:val="%7."/>
      <w:lvlJc w:val="left"/>
      <w:pPr>
        <w:ind w:left="42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6" w:hanging="480"/>
      </w:pPr>
    </w:lvl>
    <w:lvl w:ilvl="8" w:tplc="0409001B" w:tentative="1">
      <w:start w:val="1"/>
      <w:numFmt w:val="lowerRoman"/>
      <w:lvlText w:val="%9."/>
      <w:lvlJc w:val="right"/>
      <w:pPr>
        <w:ind w:left="5226" w:hanging="480"/>
      </w:pPr>
    </w:lvl>
  </w:abstractNum>
  <w:abstractNum w:abstractNumId="8" w15:restartNumberingAfterBreak="0">
    <w:nsid w:val="284D5F22"/>
    <w:multiLevelType w:val="hybridMultilevel"/>
    <w:tmpl w:val="16AACCEA"/>
    <w:lvl w:ilvl="0" w:tplc="0409000F">
      <w:start w:val="1"/>
      <w:numFmt w:val="decimal"/>
      <w:lvlText w:val="%1."/>
      <w:lvlJc w:val="left"/>
      <w:pPr>
        <w:ind w:left="162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6" w:hanging="480"/>
      </w:pPr>
    </w:lvl>
    <w:lvl w:ilvl="2" w:tplc="0409001B" w:tentative="1">
      <w:start w:val="1"/>
      <w:numFmt w:val="lowerRoman"/>
      <w:lvlText w:val="%3."/>
      <w:lvlJc w:val="right"/>
      <w:pPr>
        <w:ind w:left="2346" w:hanging="480"/>
      </w:pPr>
    </w:lvl>
    <w:lvl w:ilvl="3" w:tplc="0409000F" w:tentative="1">
      <w:start w:val="1"/>
      <w:numFmt w:val="decimal"/>
      <w:lvlText w:val="%4."/>
      <w:lvlJc w:val="left"/>
      <w:pPr>
        <w:ind w:left="28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6" w:hanging="480"/>
      </w:pPr>
    </w:lvl>
    <w:lvl w:ilvl="5" w:tplc="0409001B" w:tentative="1">
      <w:start w:val="1"/>
      <w:numFmt w:val="lowerRoman"/>
      <w:lvlText w:val="%6."/>
      <w:lvlJc w:val="right"/>
      <w:pPr>
        <w:ind w:left="3786" w:hanging="480"/>
      </w:pPr>
    </w:lvl>
    <w:lvl w:ilvl="6" w:tplc="0409000F" w:tentative="1">
      <w:start w:val="1"/>
      <w:numFmt w:val="decimal"/>
      <w:lvlText w:val="%7."/>
      <w:lvlJc w:val="left"/>
      <w:pPr>
        <w:ind w:left="42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6" w:hanging="480"/>
      </w:pPr>
    </w:lvl>
    <w:lvl w:ilvl="8" w:tplc="0409001B" w:tentative="1">
      <w:start w:val="1"/>
      <w:numFmt w:val="lowerRoman"/>
      <w:lvlText w:val="%9."/>
      <w:lvlJc w:val="right"/>
      <w:pPr>
        <w:ind w:left="5226" w:hanging="480"/>
      </w:pPr>
    </w:lvl>
  </w:abstractNum>
  <w:abstractNum w:abstractNumId="9" w15:restartNumberingAfterBreak="0">
    <w:nsid w:val="2C1010C2"/>
    <w:multiLevelType w:val="hybridMultilevel"/>
    <w:tmpl w:val="1A6640D4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0" w15:restartNumberingAfterBreak="0">
    <w:nsid w:val="2CA579EB"/>
    <w:multiLevelType w:val="hybridMultilevel"/>
    <w:tmpl w:val="1582920A"/>
    <w:lvl w:ilvl="0" w:tplc="AD28879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D3F0C05"/>
    <w:multiLevelType w:val="hybridMultilevel"/>
    <w:tmpl w:val="8C8A26C8"/>
    <w:lvl w:ilvl="0" w:tplc="A36E6434">
      <w:start w:val="1"/>
      <w:numFmt w:val="decimal"/>
      <w:lvlText w:val="(%1)"/>
      <w:lvlJc w:val="left"/>
      <w:pPr>
        <w:ind w:left="189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7" w:hanging="480"/>
      </w:pPr>
    </w:lvl>
    <w:lvl w:ilvl="2" w:tplc="0409001B" w:tentative="1">
      <w:start w:val="1"/>
      <w:numFmt w:val="lowerRoman"/>
      <w:lvlText w:val="%3."/>
      <w:lvlJc w:val="right"/>
      <w:pPr>
        <w:ind w:left="2857" w:hanging="480"/>
      </w:pPr>
    </w:lvl>
    <w:lvl w:ilvl="3" w:tplc="0409000F" w:tentative="1">
      <w:start w:val="1"/>
      <w:numFmt w:val="decimal"/>
      <w:lvlText w:val="%4."/>
      <w:lvlJc w:val="left"/>
      <w:pPr>
        <w:ind w:left="33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7" w:hanging="480"/>
      </w:pPr>
    </w:lvl>
    <w:lvl w:ilvl="5" w:tplc="0409001B" w:tentative="1">
      <w:start w:val="1"/>
      <w:numFmt w:val="lowerRoman"/>
      <w:lvlText w:val="%6."/>
      <w:lvlJc w:val="right"/>
      <w:pPr>
        <w:ind w:left="4297" w:hanging="480"/>
      </w:pPr>
    </w:lvl>
    <w:lvl w:ilvl="6" w:tplc="0409000F" w:tentative="1">
      <w:start w:val="1"/>
      <w:numFmt w:val="decimal"/>
      <w:lvlText w:val="%7."/>
      <w:lvlJc w:val="left"/>
      <w:pPr>
        <w:ind w:left="47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7" w:hanging="480"/>
      </w:pPr>
    </w:lvl>
    <w:lvl w:ilvl="8" w:tplc="0409001B" w:tentative="1">
      <w:start w:val="1"/>
      <w:numFmt w:val="lowerRoman"/>
      <w:lvlText w:val="%9."/>
      <w:lvlJc w:val="right"/>
      <w:pPr>
        <w:ind w:left="5737" w:hanging="480"/>
      </w:pPr>
    </w:lvl>
  </w:abstractNum>
  <w:abstractNum w:abstractNumId="12" w15:restartNumberingAfterBreak="0">
    <w:nsid w:val="300E427F"/>
    <w:multiLevelType w:val="hybridMultilevel"/>
    <w:tmpl w:val="42C29C04"/>
    <w:lvl w:ilvl="0" w:tplc="AF9A1666">
      <w:start w:val="1"/>
      <w:numFmt w:val="decimal"/>
      <w:lvlText w:val="（%1）"/>
      <w:lvlJc w:val="left"/>
      <w:pPr>
        <w:ind w:left="1145" w:hanging="720"/>
      </w:pPr>
      <w:rPr>
        <w:rFonts w:hint="default"/>
        <w:lang w:val="en-US"/>
      </w:rPr>
    </w:lvl>
    <w:lvl w:ilvl="1" w:tplc="2BFCBDA8">
      <w:start w:val="1"/>
      <w:numFmt w:val="decimal"/>
      <w:lvlText w:val="%2."/>
      <w:lvlJc w:val="left"/>
      <w:pPr>
        <w:ind w:left="1265" w:hanging="360"/>
      </w:pPr>
      <w:rPr>
        <w:rFonts w:hint="default"/>
      </w:rPr>
    </w:lvl>
    <w:lvl w:ilvl="2" w:tplc="DE808CA4">
      <w:start w:val="1"/>
      <w:numFmt w:val="bullet"/>
      <w:lvlText w:val="※"/>
      <w:lvlJc w:val="left"/>
      <w:pPr>
        <w:ind w:left="1745" w:hanging="360"/>
      </w:pPr>
      <w:rPr>
        <w:rFonts w:ascii="標楷體" w:eastAsia="標楷體" w:hAnsi="標楷體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3" w15:restartNumberingAfterBreak="0">
    <w:nsid w:val="345021F0"/>
    <w:multiLevelType w:val="hybridMultilevel"/>
    <w:tmpl w:val="16AACCEA"/>
    <w:lvl w:ilvl="0" w:tplc="0409000F">
      <w:start w:val="1"/>
      <w:numFmt w:val="decimal"/>
      <w:lvlText w:val="%1."/>
      <w:lvlJc w:val="left"/>
      <w:pPr>
        <w:ind w:left="162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6" w:hanging="480"/>
      </w:pPr>
    </w:lvl>
    <w:lvl w:ilvl="2" w:tplc="0409001B" w:tentative="1">
      <w:start w:val="1"/>
      <w:numFmt w:val="lowerRoman"/>
      <w:lvlText w:val="%3."/>
      <w:lvlJc w:val="right"/>
      <w:pPr>
        <w:ind w:left="2346" w:hanging="480"/>
      </w:pPr>
    </w:lvl>
    <w:lvl w:ilvl="3" w:tplc="0409000F" w:tentative="1">
      <w:start w:val="1"/>
      <w:numFmt w:val="decimal"/>
      <w:lvlText w:val="%4."/>
      <w:lvlJc w:val="left"/>
      <w:pPr>
        <w:ind w:left="28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6" w:hanging="480"/>
      </w:pPr>
    </w:lvl>
    <w:lvl w:ilvl="5" w:tplc="0409001B" w:tentative="1">
      <w:start w:val="1"/>
      <w:numFmt w:val="lowerRoman"/>
      <w:lvlText w:val="%6."/>
      <w:lvlJc w:val="right"/>
      <w:pPr>
        <w:ind w:left="3786" w:hanging="480"/>
      </w:pPr>
    </w:lvl>
    <w:lvl w:ilvl="6" w:tplc="0409000F" w:tentative="1">
      <w:start w:val="1"/>
      <w:numFmt w:val="decimal"/>
      <w:lvlText w:val="%7."/>
      <w:lvlJc w:val="left"/>
      <w:pPr>
        <w:ind w:left="42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6" w:hanging="480"/>
      </w:pPr>
    </w:lvl>
    <w:lvl w:ilvl="8" w:tplc="0409001B" w:tentative="1">
      <w:start w:val="1"/>
      <w:numFmt w:val="lowerRoman"/>
      <w:lvlText w:val="%9."/>
      <w:lvlJc w:val="right"/>
      <w:pPr>
        <w:ind w:left="5226" w:hanging="480"/>
      </w:pPr>
    </w:lvl>
  </w:abstractNum>
  <w:abstractNum w:abstractNumId="14" w15:restartNumberingAfterBreak="0">
    <w:nsid w:val="3A7E2B71"/>
    <w:multiLevelType w:val="hybridMultilevel"/>
    <w:tmpl w:val="9A845730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5" w15:restartNumberingAfterBreak="0">
    <w:nsid w:val="3D2C07A7"/>
    <w:multiLevelType w:val="hybridMultilevel"/>
    <w:tmpl w:val="6540A55A"/>
    <w:lvl w:ilvl="0" w:tplc="AD28879A">
      <w:start w:val="1"/>
      <w:numFmt w:val="taiwaneseCountingThousand"/>
      <w:lvlText w:val="(%1)"/>
      <w:lvlJc w:val="left"/>
      <w:pPr>
        <w:ind w:left="1626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66" w:hanging="480"/>
      </w:pPr>
    </w:lvl>
    <w:lvl w:ilvl="2" w:tplc="0409001B" w:tentative="1">
      <w:start w:val="1"/>
      <w:numFmt w:val="lowerRoman"/>
      <w:lvlText w:val="%3."/>
      <w:lvlJc w:val="right"/>
      <w:pPr>
        <w:ind w:left="2346" w:hanging="480"/>
      </w:pPr>
    </w:lvl>
    <w:lvl w:ilvl="3" w:tplc="0409000F" w:tentative="1">
      <w:start w:val="1"/>
      <w:numFmt w:val="decimal"/>
      <w:lvlText w:val="%4."/>
      <w:lvlJc w:val="left"/>
      <w:pPr>
        <w:ind w:left="28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6" w:hanging="480"/>
      </w:pPr>
    </w:lvl>
    <w:lvl w:ilvl="5" w:tplc="0409001B" w:tentative="1">
      <w:start w:val="1"/>
      <w:numFmt w:val="lowerRoman"/>
      <w:lvlText w:val="%6."/>
      <w:lvlJc w:val="right"/>
      <w:pPr>
        <w:ind w:left="3786" w:hanging="480"/>
      </w:pPr>
    </w:lvl>
    <w:lvl w:ilvl="6" w:tplc="0409000F" w:tentative="1">
      <w:start w:val="1"/>
      <w:numFmt w:val="decimal"/>
      <w:lvlText w:val="%7."/>
      <w:lvlJc w:val="left"/>
      <w:pPr>
        <w:ind w:left="42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6" w:hanging="480"/>
      </w:pPr>
    </w:lvl>
    <w:lvl w:ilvl="8" w:tplc="0409001B" w:tentative="1">
      <w:start w:val="1"/>
      <w:numFmt w:val="lowerRoman"/>
      <w:lvlText w:val="%9."/>
      <w:lvlJc w:val="right"/>
      <w:pPr>
        <w:ind w:left="5226" w:hanging="480"/>
      </w:pPr>
    </w:lvl>
  </w:abstractNum>
  <w:abstractNum w:abstractNumId="16" w15:restartNumberingAfterBreak="0">
    <w:nsid w:val="47431634"/>
    <w:multiLevelType w:val="hybridMultilevel"/>
    <w:tmpl w:val="16AACCEA"/>
    <w:lvl w:ilvl="0" w:tplc="0409000F">
      <w:start w:val="1"/>
      <w:numFmt w:val="decimal"/>
      <w:lvlText w:val="%1."/>
      <w:lvlJc w:val="left"/>
      <w:pPr>
        <w:ind w:left="134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82" w:hanging="480"/>
      </w:pPr>
    </w:lvl>
    <w:lvl w:ilvl="2" w:tplc="0409001B" w:tentative="1">
      <w:start w:val="1"/>
      <w:numFmt w:val="lowerRoman"/>
      <w:lvlText w:val="%3."/>
      <w:lvlJc w:val="right"/>
      <w:pPr>
        <w:ind w:left="2062" w:hanging="480"/>
      </w:pPr>
    </w:lvl>
    <w:lvl w:ilvl="3" w:tplc="0409000F" w:tentative="1">
      <w:start w:val="1"/>
      <w:numFmt w:val="decimal"/>
      <w:lvlText w:val="%4."/>
      <w:lvlJc w:val="left"/>
      <w:pPr>
        <w:ind w:left="25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2" w:hanging="480"/>
      </w:pPr>
    </w:lvl>
    <w:lvl w:ilvl="5" w:tplc="0409001B" w:tentative="1">
      <w:start w:val="1"/>
      <w:numFmt w:val="lowerRoman"/>
      <w:lvlText w:val="%6."/>
      <w:lvlJc w:val="right"/>
      <w:pPr>
        <w:ind w:left="3502" w:hanging="480"/>
      </w:pPr>
    </w:lvl>
    <w:lvl w:ilvl="6" w:tplc="0409000F" w:tentative="1">
      <w:start w:val="1"/>
      <w:numFmt w:val="decimal"/>
      <w:lvlText w:val="%7."/>
      <w:lvlJc w:val="left"/>
      <w:pPr>
        <w:ind w:left="39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2" w:hanging="480"/>
      </w:pPr>
    </w:lvl>
    <w:lvl w:ilvl="8" w:tplc="0409001B" w:tentative="1">
      <w:start w:val="1"/>
      <w:numFmt w:val="lowerRoman"/>
      <w:lvlText w:val="%9."/>
      <w:lvlJc w:val="right"/>
      <w:pPr>
        <w:ind w:left="4942" w:hanging="480"/>
      </w:pPr>
    </w:lvl>
  </w:abstractNum>
  <w:abstractNum w:abstractNumId="17" w15:restartNumberingAfterBreak="0">
    <w:nsid w:val="4D323B46"/>
    <w:multiLevelType w:val="hybridMultilevel"/>
    <w:tmpl w:val="677EA434"/>
    <w:lvl w:ilvl="0" w:tplc="0409000F">
      <w:start w:val="1"/>
      <w:numFmt w:val="decimal"/>
      <w:lvlText w:val="%1."/>
      <w:lvlJc w:val="left"/>
      <w:pPr>
        <w:ind w:left="1527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2007" w:hanging="480"/>
      </w:pPr>
    </w:lvl>
    <w:lvl w:ilvl="2" w:tplc="0409001B" w:tentative="1">
      <w:start w:val="1"/>
      <w:numFmt w:val="lowerRoman"/>
      <w:lvlText w:val="%3."/>
      <w:lvlJc w:val="right"/>
      <w:pPr>
        <w:ind w:left="2487" w:hanging="480"/>
      </w:pPr>
    </w:lvl>
    <w:lvl w:ilvl="3" w:tplc="0409000F" w:tentative="1">
      <w:start w:val="1"/>
      <w:numFmt w:val="decimal"/>
      <w:lvlText w:val="%4."/>
      <w:lvlJc w:val="left"/>
      <w:pPr>
        <w:ind w:left="29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7" w:hanging="480"/>
      </w:pPr>
    </w:lvl>
    <w:lvl w:ilvl="5" w:tplc="0409001B" w:tentative="1">
      <w:start w:val="1"/>
      <w:numFmt w:val="lowerRoman"/>
      <w:lvlText w:val="%6."/>
      <w:lvlJc w:val="right"/>
      <w:pPr>
        <w:ind w:left="3927" w:hanging="480"/>
      </w:pPr>
    </w:lvl>
    <w:lvl w:ilvl="6" w:tplc="0409000F" w:tentative="1">
      <w:start w:val="1"/>
      <w:numFmt w:val="decimal"/>
      <w:lvlText w:val="%7."/>
      <w:lvlJc w:val="left"/>
      <w:pPr>
        <w:ind w:left="44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7" w:hanging="480"/>
      </w:pPr>
    </w:lvl>
    <w:lvl w:ilvl="8" w:tplc="0409001B" w:tentative="1">
      <w:start w:val="1"/>
      <w:numFmt w:val="lowerRoman"/>
      <w:lvlText w:val="%9."/>
      <w:lvlJc w:val="right"/>
      <w:pPr>
        <w:ind w:left="5367" w:hanging="480"/>
      </w:pPr>
    </w:lvl>
  </w:abstractNum>
  <w:abstractNum w:abstractNumId="18" w15:restartNumberingAfterBreak="0">
    <w:nsid w:val="4D823604"/>
    <w:multiLevelType w:val="hybridMultilevel"/>
    <w:tmpl w:val="04E41BF2"/>
    <w:lvl w:ilvl="0" w:tplc="44A4A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17A0161"/>
    <w:multiLevelType w:val="hybridMultilevel"/>
    <w:tmpl w:val="0002862C"/>
    <w:lvl w:ilvl="0" w:tplc="3A30CE4E">
      <w:start w:val="1"/>
      <w:numFmt w:val="decimal"/>
      <w:lvlText w:val="(%1)"/>
      <w:lvlJc w:val="left"/>
      <w:pPr>
        <w:ind w:left="81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14" w:hanging="480"/>
      </w:pPr>
    </w:lvl>
    <w:lvl w:ilvl="2" w:tplc="0409001B" w:tentative="1">
      <w:start w:val="1"/>
      <w:numFmt w:val="lowerRoman"/>
      <w:lvlText w:val="%3."/>
      <w:lvlJc w:val="right"/>
      <w:pPr>
        <w:ind w:left="1894" w:hanging="480"/>
      </w:pPr>
    </w:lvl>
    <w:lvl w:ilvl="3" w:tplc="0409000F" w:tentative="1">
      <w:start w:val="1"/>
      <w:numFmt w:val="decimal"/>
      <w:lvlText w:val="%4."/>
      <w:lvlJc w:val="left"/>
      <w:pPr>
        <w:ind w:left="23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4" w:hanging="480"/>
      </w:pPr>
    </w:lvl>
    <w:lvl w:ilvl="5" w:tplc="0409001B" w:tentative="1">
      <w:start w:val="1"/>
      <w:numFmt w:val="lowerRoman"/>
      <w:lvlText w:val="%6."/>
      <w:lvlJc w:val="right"/>
      <w:pPr>
        <w:ind w:left="3334" w:hanging="480"/>
      </w:pPr>
    </w:lvl>
    <w:lvl w:ilvl="6" w:tplc="0409000F" w:tentative="1">
      <w:start w:val="1"/>
      <w:numFmt w:val="decimal"/>
      <w:lvlText w:val="%7."/>
      <w:lvlJc w:val="left"/>
      <w:pPr>
        <w:ind w:left="38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4" w:hanging="480"/>
      </w:pPr>
    </w:lvl>
    <w:lvl w:ilvl="8" w:tplc="0409001B" w:tentative="1">
      <w:start w:val="1"/>
      <w:numFmt w:val="lowerRoman"/>
      <w:lvlText w:val="%9."/>
      <w:lvlJc w:val="right"/>
      <w:pPr>
        <w:ind w:left="4774" w:hanging="480"/>
      </w:pPr>
    </w:lvl>
  </w:abstractNum>
  <w:abstractNum w:abstractNumId="20" w15:restartNumberingAfterBreak="0">
    <w:nsid w:val="543E071E"/>
    <w:multiLevelType w:val="hybridMultilevel"/>
    <w:tmpl w:val="1410EA5A"/>
    <w:lvl w:ilvl="0" w:tplc="56D24726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auto"/>
        <w:lang w:val="en-US"/>
      </w:rPr>
    </w:lvl>
    <w:lvl w:ilvl="1" w:tplc="0409000F">
      <w:start w:val="1"/>
      <w:numFmt w:val="decimal"/>
      <w:lvlText w:val="%2."/>
      <w:lvlJc w:val="left"/>
      <w:pPr>
        <w:ind w:left="1200" w:hanging="720"/>
      </w:pPr>
      <w:rPr>
        <w:rFonts w:hint="default"/>
        <w:color w:val="auto"/>
        <w:u w:val="none"/>
      </w:rPr>
    </w:lvl>
    <w:lvl w:ilvl="2" w:tplc="46FA55F8">
      <w:start w:val="1"/>
      <w:numFmt w:val="decimal"/>
      <w:lvlText w:val="%3."/>
      <w:lvlJc w:val="left"/>
      <w:pPr>
        <w:ind w:left="1440" w:hanging="480"/>
      </w:pPr>
      <w:rPr>
        <w:strike w:val="0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1EC6118"/>
    <w:multiLevelType w:val="hybridMultilevel"/>
    <w:tmpl w:val="1EAE3916"/>
    <w:lvl w:ilvl="0" w:tplc="A36E6434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2343A61"/>
    <w:multiLevelType w:val="hybridMultilevel"/>
    <w:tmpl w:val="1E3A0F6C"/>
    <w:lvl w:ilvl="0" w:tplc="B0E24F00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645F61AF"/>
    <w:multiLevelType w:val="hybridMultilevel"/>
    <w:tmpl w:val="A344EFBA"/>
    <w:lvl w:ilvl="0" w:tplc="AD28879A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4" w15:restartNumberingAfterBreak="0">
    <w:nsid w:val="693017AC"/>
    <w:multiLevelType w:val="hybridMultilevel"/>
    <w:tmpl w:val="BE2A0084"/>
    <w:lvl w:ilvl="0" w:tplc="AD28879A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5" w15:restartNumberingAfterBreak="0">
    <w:nsid w:val="716171AC"/>
    <w:multiLevelType w:val="hybridMultilevel"/>
    <w:tmpl w:val="677EA434"/>
    <w:lvl w:ilvl="0" w:tplc="0409000F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6" w15:restartNumberingAfterBreak="0">
    <w:nsid w:val="72BB4C32"/>
    <w:multiLevelType w:val="hybridMultilevel"/>
    <w:tmpl w:val="B62E86E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7" w15:restartNumberingAfterBreak="0">
    <w:nsid w:val="7B815E18"/>
    <w:multiLevelType w:val="hybridMultilevel"/>
    <w:tmpl w:val="35D22D70"/>
    <w:lvl w:ilvl="0" w:tplc="AD28879A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8" w15:restartNumberingAfterBreak="0">
    <w:nsid w:val="7DA03A23"/>
    <w:multiLevelType w:val="hybridMultilevel"/>
    <w:tmpl w:val="27C0591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0"/>
  </w:num>
  <w:num w:numId="2">
    <w:abstractNumId w:val="12"/>
  </w:num>
  <w:num w:numId="3">
    <w:abstractNumId w:val="18"/>
  </w:num>
  <w:num w:numId="4">
    <w:abstractNumId w:val="19"/>
  </w:num>
  <w:num w:numId="5">
    <w:abstractNumId w:val="22"/>
  </w:num>
  <w:num w:numId="6">
    <w:abstractNumId w:val="21"/>
  </w:num>
  <w:num w:numId="7">
    <w:abstractNumId w:val="26"/>
  </w:num>
  <w:num w:numId="8">
    <w:abstractNumId w:val="0"/>
  </w:num>
  <w:num w:numId="9">
    <w:abstractNumId w:val="16"/>
  </w:num>
  <w:num w:numId="10">
    <w:abstractNumId w:val="13"/>
  </w:num>
  <w:num w:numId="11">
    <w:abstractNumId w:val="8"/>
  </w:num>
  <w:num w:numId="12">
    <w:abstractNumId w:val="11"/>
  </w:num>
  <w:num w:numId="13">
    <w:abstractNumId w:val="9"/>
  </w:num>
  <w:num w:numId="14">
    <w:abstractNumId w:val="28"/>
  </w:num>
  <w:num w:numId="15">
    <w:abstractNumId w:val="5"/>
  </w:num>
  <w:num w:numId="16">
    <w:abstractNumId w:val="2"/>
  </w:num>
  <w:num w:numId="17">
    <w:abstractNumId w:val="3"/>
  </w:num>
  <w:num w:numId="18">
    <w:abstractNumId w:val="23"/>
  </w:num>
  <w:num w:numId="19">
    <w:abstractNumId w:val="17"/>
  </w:num>
  <w:num w:numId="20">
    <w:abstractNumId w:val="25"/>
  </w:num>
  <w:num w:numId="21">
    <w:abstractNumId w:val="6"/>
  </w:num>
  <w:num w:numId="22">
    <w:abstractNumId w:val="10"/>
  </w:num>
  <w:num w:numId="23">
    <w:abstractNumId w:val="7"/>
  </w:num>
  <w:num w:numId="24">
    <w:abstractNumId w:val="15"/>
  </w:num>
  <w:num w:numId="25">
    <w:abstractNumId w:val="4"/>
  </w:num>
  <w:num w:numId="26">
    <w:abstractNumId w:val="24"/>
  </w:num>
  <w:num w:numId="27">
    <w:abstractNumId w:val="14"/>
  </w:num>
  <w:num w:numId="28">
    <w:abstractNumId w:val="1"/>
  </w:num>
  <w:num w:numId="29">
    <w:abstractNumId w:val="2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ttachedTemplate r:id="rId1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363"/>
    <w:rsid w:val="0000172A"/>
    <w:rsid w:val="000026DA"/>
    <w:rsid w:val="00002A6C"/>
    <w:rsid w:val="0000759C"/>
    <w:rsid w:val="000129E4"/>
    <w:rsid w:val="00015AE2"/>
    <w:rsid w:val="00017439"/>
    <w:rsid w:val="00021CF3"/>
    <w:rsid w:val="00030087"/>
    <w:rsid w:val="00031CF7"/>
    <w:rsid w:val="000351C2"/>
    <w:rsid w:val="000372FD"/>
    <w:rsid w:val="00041173"/>
    <w:rsid w:val="000455BC"/>
    <w:rsid w:val="00047D81"/>
    <w:rsid w:val="00054640"/>
    <w:rsid w:val="000549EE"/>
    <w:rsid w:val="00061CE5"/>
    <w:rsid w:val="00071725"/>
    <w:rsid w:val="00082812"/>
    <w:rsid w:val="00083CBA"/>
    <w:rsid w:val="00084D9B"/>
    <w:rsid w:val="00087097"/>
    <w:rsid w:val="000933AC"/>
    <w:rsid w:val="000943E6"/>
    <w:rsid w:val="00095474"/>
    <w:rsid w:val="000956E5"/>
    <w:rsid w:val="00095994"/>
    <w:rsid w:val="00097304"/>
    <w:rsid w:val="000A4C6A"/>
    <w:rsid w:val="000A605A"/>
    <w:rsid w:val="000A6FDF"/>
    <w:rsid w:val="000B06AA"/>
    <w:rsid w:val="000B1469"/>
    <w:rsid w:val="000B2FDF"/>
    <w:rsid w:val="000B4D1C"/>
    <w:rsid w:val="000B6C29"/>
    <w:rsid w:val="000C02BB"/>
    <w:rsid w:val="000C350C"/>
    <w:rsid w:val="000C5AC2"/>
    <w:rsid w:val="000D4901"/>
    <w:rsid w:val="000E0511"/>
    <w:rsid w:val="000E1A09"/>
    <w:rsid w:val="000E6707"/>
    <w:rsid w:val="000E7EDA"/>
    <w:rsid w:val="000F47D1"/>
    <w:rsid w:val="000F4BA9"/>
    <w:rsid w:val="000F4E88"/>
    <w:rsid w:val="000F612D"/>
    <w:rsid w:val="00101316"/>
    <w:rsid w:val="00103025"/>
    <w:rsid w:val="0010478B"/>
    <w:rsid w:val="00105936"/>
    <w:rsid w:val="00113920"/>
    <w:rsid w:val="0012167E"/>
    <w:rsid w:val="00126363"/>
    <w:rsid w:val="00126AD4"/>
    <w:rsid w:val="00145CD1"/>
    <w:rsid w:val="001468F3"/>
    <w:rsid w:val="00150640"/>
    <w:rsid w:val="0015256F"/>
    <w:rsid w:val="001531F4"/>
    <w:rsid w:val="00157875"/>
    <w:rsid w:val="0016295B"/>
    <w:rsid w:val="00163444"/>
    <w:rsid w:val="00170CC7"/>
    <w:rsid w:val="00172BF6"/>
    <w:rsid w:val="00184BDA"/>
    <w:rsid w:val="00186387"/>
    <w:rsid w:val="001945CB"/>
    <w:rsid w:val="00197F32"/>
    <w:rsid w:val="001A4C0B"/>
    <w:rsid w:val="001A58BA"/>
    <w:rsid w:val="001B4D65"/>
    <w:rsid w:val="001B5022"/>
    <w:rsid w:val="001B5901"/>
    <w:rsid w:val="001B5C15"/>
    <w:rsid w:val="001C26DE"/>
    <w:rsid w:val="001C3A6E"/>
    <w:rsid w:val="001C3D50"/>
    <w:rsid w:val="001C4C47"/>
    <w:rsid w:val="001C4E04"/>
    <w:rsid w:val="001C7D7E"/>
    <w:rsid w:val="001D7878"/>
    <w:rsid w:val="001E210F"/>
    <w:rsid w:val="001E74F7"/>
    <w:rsid w:val="001F1822"/>
    <w:rsid w:val="001F4D7E"/>
    <w:rsid w:val="001F706B"/>
    <w:rsid w:val="001F797F"/>
    <w:rsid w:val="0020111B"/>
    <w:rsid w:val="002012E0"/>
    <w:rsid w:val="0020251E"/>
    <w:rsid w:val="00202E68"/>
    <w:rsid w:val="00213180"/>
    <w:rsid w:val="00213E61"/>
    <w:rsid w:val="00221E93"/>
    <w:rsid w:val="00224281"/>
    <w:rsid w:val="00227EE4"/>
    <w:rsid w:val="00230002"/>
    <w:rsid w:val="00231F0C"/>
    <w:rsid w:val="00232428"/>
    <w:rsid w:val="00234ACD"/>
    <w:rsid w:val="0024413C"/>
    <w:rsid w:val="00244577"/>
    <w:rsid w:val="00245394"/>
    <w:rsid w:val="002470E2"/>
    <w:rsid w:val="002536A3"/>
    <w:rsid w:val="002547BC"/>
    <w:rsid w:val="00257F1D"/>
    <w:rsid w:val="002610D1"/>
    <w:rsid w:val="00262445"/>
    <w:rsid w:val="00262CE7"/>
    <w:rsid w:val="00264CC9"/>
    <w:rsid w:val="002650B0"/>
    <w:rsid w:val="00267C4E"/>
    <w:rsid w:val="00274387"/>
    <w:rsid w:val="00274F52"/>
    <w:rsid w:val="00275CCB"/>
    <w:rsid w:val="00275F12"/>
    <w:rsid w:val="0027763B"/>
    <w:rsid w:val="00282B2A"/>
    <w:rsid w:val="0029343C"/>
    <w:rsid w:val="0029356A"/>
    <w:rsid w:val="002A3385"/>
    <w:rsid w:val="002A4550"/>
    <w:rsid w:val="002A7974"/>
    <w:rsid w:val="002B0708"/>
    <w:rsid w:val="002B18B2"/>
    <w:rsid w:val="002B195C"/>
    <w:rsid w:val="002B2E61"/>
    <w:rsid w:val="002B637F"/>
    <w:rsid w:val="002B6C0E"/>
    <w:rsid w:val="002C0D61"/>
    <w:rsid w:val="002C0DCC"/>
    <w:rsid w:val="002C2B13"/>
    <w:rsid w:val="002C2B1E"/>
    <w:rsid w:val="002C6E6B"/>
    <w:rsid w:val="002D074C"/>
    <w:rsid w:val="002D3710"/>
    <w:rsid w:val="002D437C"/>
    <w:rsid w:val="002D45E3"/>
    <w:rsid w:val="002E0363"/>
    <w:rsid w:val="002E0C06"/>
    <w:rsid w:val="002E40D0"/>
    <w:rsid w:val="002E4C24"/>
    <w:rsid w:val="002E62DF"/>
    <w:rsid w:val="002E772C"/>
    <w:rsid w:val="002F599A"/>
    <w:rsid w:val="002F5E74"/>
    <w:rsid w:val="00306F3F"/>
    <w:rsid w:val="00307ACD"/>
    <w:rsid w:val="003229DF"/>
    <w:rsid w:val="003234D8"/>
    <w:rsid w:val="003240B7"/>
    <w:rsid w:val="00325A5D"/>
    <w:rsid w:val="00325B54"/>
    <w:rsid w:val="00330CD5"/>
    <w:rsid w:val="003350D8"/>
    <w:rsid w:val="00336563"/>
    <w:rsid w:val="003414EC"/>
    <w:rsid w:val="00344C7E"/>
    <w:rsid w:val="00350821"/>
    <w:rsid w:val="00353743"/>
    <w:rsid w:val="00362A31"/>
    <w:rsid w:val="003634DB"/>
    <w:rsid w:val="00366F29"/>
    <w:rsid w:val="00370220"/>
    <w:rsid w:val="00373CFF"/>
    <w:rsid w:val="00375DA5"/>
    <w:rsid w:val="00381DA1"/>
    <w:rsid w:val="003A1A8A"/>
    <w:rsid w:val="003A3C33"/>
    <w:rsid w:val="003A3F12"/>
    <w:rsid w:val="003A7246"/>
    <w:rsid w:val="003B2BB8"/>
    <w:rsid w:val="003B4D42"/>
    <w:rsid w:val="003B6850"/>
    <w:rsid w:val="003C609D"/>
    <w:rsid w:val="003D01BA"/>
    <w:rsid w:val="003D1791"/>
    <w:rsid w:val="003D484A"/>
    <w:rsid w:val="003D4E10"/>
    <w:rsid w:val="003D6105"/>
    <w:rsid w:val="003D6E7F"/>
    <w:rsid w:val="003E0B55"/>
    <w:rsid w:val="003E3CD1"/>
    <w:rsid w:val="003F325F"/>
    <w:rsid w:val="003F5B04"/>
    <w:rsid w:val="004017FB"/>
    <w:rsid w:val="00406333"/>
    <w:rsid w:val="004134F7"/>
    <w:rsid w:val="00414822"/>
    <w:rsid w:val="00416A34"/>
    <w:rsid w:val="00417722"/>
    <w:rsid w:val="00421C55"/>
    <w:rsid w:val="00424DE2"/>
    <w:rsid w:val="0042550A"/>
    <w:rsid w:val="004305E0"/>
    <w:rsid w:val="00441849"/>
    <w:rsid w:val="00441D19"/>
    <w:rsid w:val="004445E2"/>
    <w:rsid w:val="00446892"/>
    <w:rsid w:val="00450870"/>
    <w:rsid w:val="00451506"/>
    <w:rsid w:val="0046261C"/>
    <w:rsid w:val="00465978"/>
    <w:rsid w:val="00472C3D"/>
    <w:rsid w:val="0047394A"/>
    <w:rsid w:val="00475A65"/>
    <w:rsid w:val="00475B03"/>
    <w:rsid w:val="004804CE"/>
    <w:rsid w:val="004851D4"/>
    <w:rsid w:val="004901F0"/>
    <w:rsid w:val="00493263"/>
    <w:rsid w:val="00494385"/>
    <w:rsid w:val="004A0C9A"/>
    <w:rsid w:val="004A456B"/>
    <w:rsid w:val="004A5DB6"/>
    <w:rsid w:val="004B1444"/>
    <w:rsid w:val="004B2777"/>
    <w:rsid w:val="004C1558"/>
    <w:rsid w:val="004C1E9B"/>
    <w:rsid w:val="004C4D1C"/>
    <w:rsid w:val="004D0CDA"/>
    <w:rsid w:val="004D42AF"/>
    <w:rsid w:val="004D5CFA"/>
    <w:rsid w:val="004E3AD7"/>
    <w:rsid w:val="004F2DF7"/>
    <w:rsid w:val="004F56B8"/>
    <w:rsid w:val="004F5C5B"/>
    <w:rsid w:val="004F79F4"/>
    <w:rsid w:val="005055AB"/>
    <w:rsid w:val="005117D8"/>
    <w:rsid w:val="0051351B"/>
    <w:rsid w:val="00514400"/>
    <w:rsid w:val="005147CF"/>
    <w:rsid w:val="00516BAB"/>
    <w:rsid w:val="00522C7C"/>
    <w:rsid w:val="00523074"/>
    <w:rsid w:val="00525F67"/>
    <w:rsid w:val="00527E9B"/>
    <w:rsid w:val="00533437"/>
    <w:rsid w:val="00534DF3"/>
    <w:rsid w:val="0054116C"/>
    <w:rsid w:val="005418C9"/>
    <w:rsid w:val="00544B14"/>
    <w:rsid w:val="005469F2"/>
    <w:rsid w:val="0054714B"/>
    <w:rsid w:val="00550BFB"/>
    <w:rsid w:val="00552F03"/>
    <w:rsid w:val="005555DC"/>
    <w:rsid w:val="00563CE6"/>
    <w:rsid w:val="005730CF"/>
    <w:rsid w:val="00573D3D"/>
    <w:rsid w:val="00576892"/>
    <w:rsid w:val="00580651"/>
    <w:rsid w:val="0058156D"/>
    <w:rsid w:val="00585BBF"/>
    <w:rsid w:val="00590770"/>
    <w:rsid w:val="00594F79"/>
    <w:rsid w:val="00595073"/>
    <w:rsid w:val="00595E0D"/>
    <w:rsid w:val="005A0C62"/>
    <w:rsid w:val="005A3219"/>
    <w:rsid w:val="005A32E7"/>
    <w:rsid w:val="005A390D"/>
    <w:rsid w:val="005A641F"/>
    <w:rsid w:val="005A6509"/>
    <w:rsid w:val="005B3CED"/>
    <w:rsid w:val="005C1CCD"/>
    <w:rsid w:val="005D34D3"/>
    <w:rsid w:val="005D455B"/>
    <w:rsid w:val="005D67F4"/>
    <w:rsid w:val="005E1268"/>
    <w:rsid w:val="005E1DD0"/>
    <w:rsid w:val="005E3368"/>
    <w:rsid w:val="005E3C47"/>
    <w:rsid w:val="005F286A"/>
    <w:rsid w:val="005F29E4"/>
    <w:rsid w:val="005F40D8"/>
    <w:rsid w:val="005F490E"/>
    <w:rsid w:val="0060445D"/>
    <w:rsid w:val="00606D28"/>
    <w:rsid w:val="006115E1"/>
    <w:rsid w:val="00614358"/>
    <w:rsid w:val="00616CB9"/>
    <w:rsid w:val="00621CE5"/>
    <w:rsid w:val="00621D58"/>
    <w:rsid w:val="006226BD"/>
    <w:rsid w:val="00627E12"/>
    <w:rsid w:val="00630914"/>
    <w:rsid w:val="00632AF7"/>
    <w:rsid w:val="00634235"/>
    <w:rsid w:val="00643B9B"/>
    <w:rsid w:val="006531FA"/>
    <w:rsid w:val="00653697"/>
    <w:rsid w:val="006556A1"/>
    <w:rsid w:val="006649A3"/>
    <w:rsid w:val="00670999"/>
    <w:rsid w:val="00671057"/>
    <w:rsid w:val="006738A1"/>
    <w:rsid w:val="00686BBD"/>
    <w:rsid w:val="006901A7"/>
    <w:rsid w:val="006A0F98"/>
    <w:rsid w:val="006A5B23"/>
    <w:rsid w:val="006A6CF1"/>
    <w:rsid w:val="006B1173"/>
    <w:rsid w:val="006B45C9"/>
    <w:rsid w:val="006B6A99"/>
    <w:rsid w:val="006D03BB"/>
    <w:rsid w:val="006D1DA2"/>
    <w:rsid w:val="006D45C7"/>
    <w:rsid w:val="006D5E14"/>
    <w:rsid w:val="006E1E20"/>
    <w:rsid w:val="006F7380"/>
    <w:rsid w:val="00703A0E"/>
    <w:rsid w:val="007056D0"/>
    <w:rsid w:val="00705D3B"/>
    <w:rsid w:val="00714A77"/>
    <w:rsid w:val="007216A0"/>
    <w:rsid w:val="00723131"/>
    <w:rsid w:val="00725A62"/>
    <w:rsid w:val="00726D33"/>
    <w:rsid w:val="007320DC"/>
    <w:rsid w:val="00734383"/>
    <w:rsid w:val="00734674"/>
    <w:rsid w:val="007352F4"/>
    <w:rsid w:val="00741AF7"/>
    <w:rsid w:val="007427A6"/>
    <w:rsid w:val="00743B15"/>
    <w:rsid w:val="00755195"/>
    <w:rsid w:val="00755D6E"/>
    <w:rsid w:val="00761897"/>
    <w:rsid w:val="00763798"/>
    <w:rsid w:val="007666A6"/>
    <w:rsid w:val="007757EA"/>
    <w:rsid w:val="0077700E"/>
    <w:rsid w:val="00777496"/>
    <w:rsid w:val="007800C5"/>
    <w:rsid w:val="0078088B"/>
    <w:rsid w:val="0078098A"/>
    <w:rsid w:val="00782B26"/>
    <w:rsid w:val="007962F4"/>
    <w:rsid w:val="00797149"/>
    <w:rsid w:val="007A41EA"/>
    <w:rsid w:val="007A445D"/>
    <w:rsid w:val="007A52C1"/>
    <w:rsid w:val="007C4C33"/>
    <w:rsid w:val="007C678E"/>
    <w:rsid w:val="007D099F"/>
    <w:rsid w:val="007D6C7F"/>
    <w:rsid w:val="007D7370"/>
    <w:rsid w:val="007E10EC"/>
    <w:rsid w:val="007E1BC8"/>
    <w:rsid w:val="007E5529"/>
    <w:rsid w:val="007F6991"/>
    <w:rsid w:val="007F6BBD"/>
    <w:rsid w:val="0080381A"/>
    <w:rsid w:val="00804B32"/>
    <w:rsid w:val="0080695C"/>
    <w:rsid w:val="008108BA"/>
    <w:rsid w:val="008124A3"/>
    <w:rsid w:val="0081258C"/>
    <w:rsid w:val="008128D8"/>
    <w:rsid w:val="008252DA"/>
    <w:rsid w:val="00826E02"/>
    <w:rsid w:val="0083396A"/>
    <w:rsid w:val="00834E9C"/>
    <w:rsid w:val="00840FCB"/>
    <w:rsid w:val="00841621"/>
    <w:rsid w:val="008421A2"/>
    <w:rsid w:val="00845A3B"/>
    <w:rsid w:val="00856BFF"/>
    <w:rsid w:val="0087136A"/>
    <w:rsid w:val="00872FD6"/>
    <w:rsid w:val="00874FE9"/>
    <w:rsid w:val="00875452"/>
    <w:rsid w:val="00892933"/>
    <w:rsid w:val="008975D6"/>
    <w:rsid w:val="008A157D"/>
    <w:rsid w:val="008A1A8E"/>
    <w:rsid w:val="008A314C"/>
    <w:rsid w:val="008A525B"/>
    <w:rsid w:val="008B4EA0"/>
    <w:rsid w:val="008B6F6B"/>
    <w:rsid w:val="008C3660"/>
    <w:rsid w:val="008C6184"/>
    <w:rsid w:val="008C7BFF"/>
    <w:rsid w:val="008D2546"/>
    <w:rsid w:val="008D3622"/>
    <w:rsid w:val="008D52A8"/>
    <w:rsid w:val="008D7DAC"/>
    <w:rsid w:val="008E4E64"/>
    <w:rsid w:val="008E7B0B"/>
    <w:rsid w:val="008F41B3"/>
    <w:rsid w:val="008F57E7"/>
    <w:rsid w:val="00903316"/>
    <w:rsid w:val="00903956"/>
    <w:rsid w:val="009046E4"/>
    <w:rsid w:val="009053A1"/>
    <w:rsid w:val="00910140"/>
    <w:rsid w:val="00910DC2"/>
    <w:rsid w:val="0091315D"/>
    <w:rsid w:val="00913AC9"/>
    <w:rsid w:val="00913AF7"/>
    <w:rsid w:val="00913B96"/>
    <w:rsid w:val="009166AE"/>
    <w:rsid w:val="009232F9"/>
    <w:rsid w:val="00925066"/>
    <w:rsid w:val="00930388"/>
    <w:rsid w:val="009333E6"/>
    <w:rsid w:val="00934FAF"/>
    <w:rsid w:val="00946BDC"/>
    <w:rsid w:val="00947DFD"/>
    <w:rsid w:val="00953DBB"/>
    <w:rsid w:val="00955516"/>
    <w:rsid w:val="00955AB7"/>
    <w:rsid w:val="00957FC8"/>
    <w:rsid w:val="0096193A"/>
    <w:rsid w:val="009636E2"/>
    <w:rsid w:val="00970129"/>
    <w:rsid w:val="00970332"/>
    <w:rsid w:val="00972C36"/>
    <w:rsid w:val="009776AA"/>
    <w:rsid w:val="00983FA4"/>
    <w:rsid w:val="00987169"/>
    <w:rsid w:val="0098740E"/>
    <w:rsid w:val="00990986"/>
    <w:rsid w:val="009922EC"/>
    <w:rsid w:val="009959D9"/>
    <w:rsid w:val="00996D53"/>
    <w:rsid w:val="009B11F1"/>
    <w:rsid w:val="009B1DC9"/>
    <w:rsid w:val="009C0772"/>
    <w:rsid w:val="009C0C04"/>
    <w:rsid w:val="009C24A5"/>
    <w:rsid w:val="009C3640"/>
    <w:rsid w:val="009D69B1"/>
    <w:rsid w:val="009D7168"/>
    <w:rsid w:val="009D731E"/>
    <w:rsid w:val="009E24C1"/>
    <w:rsid w:val="009E6828"/>
    <w:rsid w:val="009E758C"/>
    <w:rsid w:val="009E77ED"/>
    <w:rsid w:val="009E7864"/>
    <w:rsid w:val="009F1BD0"/>
    <w:rsid w:val="009F47ED"/>
    <w:rsid w:val="009F5C2C"/>
    <w:rsid w:val="00A05B08"/>
    <w:rsid w:val="00A11FA6"/>
    <w:rsid w:val="00A12A7A"/>
    <w:rsid w:val="00A139B6"/>
    <w:rsid w:val="00A21F46"/>
    <w:rsid w:val="00A22D3A"/>
    <w:rsid w:val="00A34C5B"/>
    <w:rsid w:val="00A40061"/>
    <w:rsid w:val="00A40146"/>
    <w:rsid w:val="00A4450F"/>
    <w:rsid w:val="00A46BE4"/>
    <w:rsid w:val="00A47CCB"/>
    <w:rsid w:val="00A52236"/>
    <w:rsid w:val="00A5320C"/>
    <w:rsid w:val="00A5344B"/>
    <w:rsid w:val="00A605ED"/>
    <w:rsid w:val="00A65B26"/>
    <w:rsid w:val="00A66B9C"/>
    <w:rsid w:val="00A70DB8"/>
    <w:rsid w:val="00A729D3"/>
    <w:rsid w:val="00A72BD9"/>
    <w:rsid w:val="00A73178"/>
    <w:rsid w:val="00A76103"/>
    <w:rsid w:val="00A775CD"/>
    <w:rsid w:val="00A817E6"/>
    <w:rsid w:val="00A825DF"/>
    <w:rsid w:val="00A85978"/>
    <w:rsid w:val="00A8599E"/>
    <w:rsid w:val="00A86F98"/>
    <w:rsid w:val="00A91645"/>
    <w:rsid w:val="00A96080"/>
    <w:rsid w:val="00AA32B2"/>
    <w:rsid w:val="00AA3E61"/>
    <w:rsid w:val="00AA41B7"/>
    <w:rsid w:val="00AA6DF7"/>
    <w:rsid w:val="00AB0E44"/>
    <w:rsid w:val="00AB240C"/>
    <w:rsid w:val="00AB6204"/>
    <w:rsid w:val="00AB7F93"/>
    <w:rsid w:val="00AC45EB"/>
    <w:rsid w:val="00AC4A5A"/>
    <w:rsid w:val="00AC52C0"/>
    <w:rsid w:val="00AC65E2"/>
    <w:rsid w:val="00AD75DC"/>
    <w:rsid w:val="00AE0E4C"/>
    <w:rsid w:val="00AE1E4C"/>
    <w:rsid w:val="00AE20C2"/>
    <w:rsid w:val="00AF501C"/>
    <w:rsid w:val="00AF7245"/>
    <w:rsid w:val="00B06990"/>
    <w:rsid w:val="00B17E1E"/>
    <w:rsid w:val="00B2084B"/>
    <w:rsid w:val="00B22D9B"/>
    <w:rsid w:val="00B22F99"/>
    <w:rsid w:val="00B23725"/>
    <w:rsid w:val="00B25F36"/>
    <w:rsid w:val="00B27AD0"/>
    <w:rsid w:val="00B27CA4"/>
    <w:rsid w:val="00B43EAC"/>
    <w:rsid w:val="00B450BB"/>
    <w:rsid w:val="00B46E67"/>
    <w:rsid w:val="00B5323C"/>
    <w:rsid w:val="00B54DB3"/>
    <w:rsid w:val="00B553E7"/>
    <w:rsid w:val="00B634D6"/>
    <w:rsid w:val="00B637FD"/>
    <w:rsid w:val="00B72031"/>
    <w:rsid w:val="00B76591"/>
    <w:rsid w:val="00B85750"/>
    <w:rsid w:val="00BA44C2"/>
    <w:rsid w:val="00BA5CC4"/>
    <w:rsid w:val="00BA7BC8"/>
    <w:rsid w:val="00BB08B8"/>
    <w:rsid w:val="00BB39C6"/>
    <w:rsid w:val="00BB75DF"/>
    <w:rsid w:val="00BC31AE"/>
    <w:rsid w:val="00BC5BE5"/>
    <w:rsid w:val="00BC6A71"/>
    <w:rsid w:val="00BC7A5A"/>
    <w:rsid w:val="00BD155D"/>
    <w:rsid w:val="00BD3A67"/>
    <w:rsid w:val="00BD527A"/>
    <w:rsid w:val="00BE1428"/>
    <w:rsid w:val="00BE1CF1"/>
    <w:rsid w:val="00BE1F0E"/>
    <w:rsid w:val="00BE2435"/>
    <w:rsid w:val="00BE68E4"/>
    <w:rsid w:val="00BF0EBB"/>
    <w:rsid w:val="00BF3E67"/>
    <w:rsid w:val="00BF41D3"/>
    <w:rsid w:val="00BF4F83"/>
    <w:rsid w:val="00BF6A81"/>
    <w:rsid w:val="00C013A4"/>
    <w:rsid w:val="00C021C9"/>
    <w:rsid w:val="00C048DD"/>
    <w:rsid w:val="00C04BB8"/>
    <w:rsid w:val="00C15D3A"/>
    <w:rsid w:val="00C16A2E"/>
    <w:rsid w:val="00C2315A"/>
    <w:rsid w:val="00C23491"/>
    <w:rsid w:val="00C23CCF"/>
    <w:rsid w:val="00C2471A"/>
    <w:rsid w:val="00C30BEC"/>
    <w:rsid w:val="00C30DBD"/>
    <w:rsid w:val="00C31BE2"/>
    <w:rsid w:val="00C32D3C"/>
    <w:rsid w:val="00C44DAC"/>
    <w:rsid w:val="00C52993"/>
    <w:rsid w:val="00C618AE"/>
    <w:rsid w:val="00C62D28"/>
    <w:rsid w:val="00C637C3"/>
    <w:rsid w:val="00C651B1"/>
    <w:rsid w:val="00C70077"/>
    <w:rsid w:val="00C724DC"/>
    <w:rsid w:val="00C7524A"/>
    <w:rsid w:val="00C75317"/>
    <w:rsid w:val="00C76DF1"/>
    <w:rsid w:val="00C80BAE"/>
    <w:rsid w:val="00C80D68"/>
    <w:rsid w:val="00C81861"/>
    <w:rsid w:val="00C82890"/>
    <w:rsid w:val="00C8360B"/>
    <w:rsid w:val="00C85118"/>
    <w:rsid w:val="00C86EE9"/>
    <w:rsid w:val="00C871AC"/>
    <w:rsid w:val="00C94290"/>
    <w:rsid w:val="00CA4C20"/>
    <w:rsid w:val="00CA5E6B"/>
    <w:rsid w:val="00CB7FBC"/>
    <w:rsid w:val="00CC1F7D"/>
    <w:rsid w:val="00CC54B8"/>
    <w:rsid w:val="00CC5A1A"/>
    <w:rsid w:val="00CC71BC"/>
    <w:rsid w:val="00CD1EE5"/>
    <w:rsid w:val="00CD3930"/>
    <w:rsid w:val="00CD68A6"/>
    <w:rsid w:val="00CE09CC"/>
    <w:rsid w:val="00CE0ED4"/>
    <w:rsid w:val="00CE171D"/>
    <w:rsid w:val="00CE393C"/>
    <w:rsid w:val="00CE6465"/>
    <w:rsid w:val="00CE6820"/>
    <w:rsid w:val="00CE7E19"/>
    <w:rsid w:val="00CF173E"/>
    <w:rsid w:val="00CF3A2F"/>
    <w:rsid w:val="00CF5108"/>
    <w:rsid w:val="00D00C93"/>
    <w:rsid w:val="00D01099"/>
    <w:rsid w:val="00D07314"/>
    <w:rsid w:val="00D07D58"/>
    <w:rsid w:val="00D1101C"/>
    <w:rsid w:val="00D116D2"/>
    <w:rsid w:val="00D123C1"/>
    <w:rsid w:val="00D12877"/>
    <w:rsid w:val="00D1666B"/>
    <w:rsid w:val="00D17710"/>
    <w:rsid w:val="00D2111B"/>
    <w:rsid w:val="00D21A07"/>
    <w:rsid w:val="00D21FD7"/>
    <w:rsid w:val="00D248BF"/>
    <w:rsid w:val="00D25042"/>
    <w:rsid w:val="00D267B1"/>
    <w:rsid w:val="00D27004"/>
    <w:rsid w:val="00D31019"/>
    <w:rsid w:val="00D32286"/>
    <w:rsid w:val="00D32E7C"/>
    <w:rsid w:val="00D34FEE"/>
    <w:rsid w:val="00D35BB2"/>
    <w:rsid w:val="00D4062B"/>
    <w:rsid w:val="00D43654"/>
    <w:rsid w:val="00D43B09"/>
    <w:rsid w:val="00D478FF"/>
    <w:rsid w:val="00D50CB3"/>
    <w:rsid w:val="00D50FDE"/>
    <w:rsid w:val="00D530FE"/>
    <w:rsid w:val="00D71352"/>
    <w:rsid w:val="00D7152D"/>
    <w:rsid w:val="00D74103"/>
    <w:rsid w:val="00D827BA"/>
    <w:rsid w:val="00D8571F"/>
    <w:rsid w:val="00D867CD"/>
    <w:rsid w:val="00D93F15"/>
    <w:rsid w:val="00D97ABA"/>
    <w:rsid w:val="00DA65EB"/>
    <w:rsid w:val="00DA7CC2"/>
    <w:rsid w:val="00DB3582"/>
    <w:rsid w:val="00DB397F"/>
    <w:rsid w:val="00DB4686"/>
    <w:rsid w:val="00DB47D6"/>
    <w:rsid w:val="00DB6281"/>
    <w:rsid w:val="00DB7D7E"/>
    <w:rsid w:val="00DC2182"/>
    <w:rsid w:val="00DC5C92"/>
    <w:rsid w:val="00DC6E38"/>
    <w:rsid w:val="00DE0BEE"/>
    <w:rsid w:val="00DE2631"/>
    <w:rsid w:val="00DE599B"/>
    <w:rsid w:val="00DE78C0"/>
    <w:rsid w:val="00E030C8"/>
    <w:rsid w:val="00E11DAB"/>
    <w:rsid w:val="00E12368"/>
    <w:rsid w:val="00E1575B"/>
    <w:rsid w:val="00E20062"/>
    <w:rsid w:val="00E215DF"/>
    <w:rsid w:val="00E24973"/>
    <w:rsid w:val="00E25310"/>
    <w:rsid w:val="00E27550"/>
    <w:rsid w:val="00E312B4"/>
    <w:rsid w:val="00E41D8C"/>
    <w:rsid w:val="00E54CA4"/>
    <w:rsid w:val="00E55A32"/>
    <w:rsid w:val="00E6312A"/>
    <w:rsid w:val="00E67F6B"/>
    <w:rsid w:val="00E724DC"/>
    <w:rsid w:val="00E7278C"/>
    <w:rsid w:val="00E72B38"/>
    <w:rsid w:val="00E74D84"/>
    <w:rsid w:val="00E84B3F"/>
    <w:rsid w:val="00E85805"/>
    <w:rsid w:val="00E8611A"/>
    <w:rsid w:val="00E915DC"/>
    <w:rsid w:val="00E9480B"/>
    <w:rsid w:val="00E94CDE"/>
    <w:rsid w:val="00E95F3E"/>
    <w:rsid w:val="00EA4221"/>
    <w:rsid w:val="00EB0816"/>
    <w:rsid w:val="00EB1B85"/>
    <w:rsid w:val="00EB1BE8"/>
    <w:rsid w:val="00ED0EF8"/>
    <w:rsid w:val="00ED23B4"/>
    <w:rsid w:val="00ED6F07"/>
    <w:rsid w:val="00EE039E"/>
    <w:rsid w:val="00EE207E"/>
    <w:rsid w:val="00EE3522"/>
    <w:rsid w:val="00EE61A0"/>
    <w:rsid w:val="00EF055C"/>
    <w:rsid w:val="00EF5A1E"/>
    <w:rsid w:val="00EF5E45"/>
    <w:rsid w:val="00F20360"/>
    <w:rsid w:val="00F239A3"/>
    <w:rsid w:val="00F24C2F"/>
    <w:rsid w:val="00F25C2C"/>
    <w:rsid w:val="00F26737"/>
    <w:rsid w:val="00F27F1E"/>
    <w:rsid w:val="00F302AC"/>
    <w:rsid w:val="00F4011B"/>
    <w:rsid w:val="00F41C2B"/>
    <w:rsid w:val="00F42334"/>
    <w:rsid w:val="00F42584"/>
    <w:rsid w:val="00F4790C"/>
    <w:rsid w:val="00F57DA4"/>
    <w:rsid w:val="00F62932"/>
    <w:rsid w:val="00F74A47"/>
    <w:rsid w:val="00F77CDA"/>
    <w:rsid w:val="00F938C7"/>
    <w:rsid w:val="00F94781"/>
    <w:rsid w:val="00F94A95"/>
    <w:rsid w:val="00F9505C"/>
    <w:rsid w:val="00FA0E34"/>
    <w:rsid w:val="00FA2DF6"/>
    <w:rsid w:val="00FA4505"/>
    <w:rsid w:val="00FB1516"/>
    <w:rsid w:val="00FB3E09"/>
    <w:rsid w:val="00FB48D7"/>
    <w:rsid w:val="00FB4F86"/>
    <w:rsid w:val="00FB5625"/>
    <w:rsid w:val="00FB7D61"/>
    <w:rsid w:val="00FC032F"/>
    <w:rsid w:val="00FC17DC"/>
    <w:rsid w:val="00FD06A8"/>
    <w:rsid w:val="00FD0C4F"/>
    <w:rsid w:val="00FD1DB7"/>
    <w:rsid w:val="00FD5EE4"/>
    <w:rsid w:val="00FD7F15"/>
    <w:rsid w:val="00FE05DA"/>
    <w:rsid w:val="00FE4D14"/>
    <w:rsid w:val="00FE7A43"/>
    <w:rsid w:val="00FF1754"/>
    <w:rsid w:val="00FF321E"/>
    <w:rsid w:val="00FF34C3"/>
    <w:rsid w:val="00FF5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740CBA4-9DF6-4946-8E3A-84BA58DD4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E14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40D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6536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653697"/>
    <w:rPr>
      <w:kern w:val="2"/>
    </w:rPr>
  </w:style>
  <w:style w:type="paragraph" w:styleId="a6">
    <w:name w:val="footer"/>
    <w:basedOn w:val="a"/>
    <w:link w:val="a7"/>
    <w:uiPriority w:val="99"/>
    <w:unhideWhenUsed/>
    <w:rsid w:val="006536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653697"/>
    <w:rPr>
      <w:kern w:val="2"/>
    </w:rPr>
  </w:style>
  <w:style w:type="character" w:styleId="a8">
    <w:name w:val="annotation reference"/>
    <w:uiPriority w:val="99"/>
    <w:semiHidden/>
    <w:unhideWhenUsed/>
    <w:rsid w:val="00B637FD"/>
    <w:rPr>
      <w:sz w:val="18"/>
      <w:szCs w:val="18"/>
    </w:rPr>
  </w:style>
  <w:style w:type="paragraph" w:styleId="a9">
    <w:name w:val="annotation text"/>
    <w:basedOn w:val="a"/>
    <w:link w:val="aa"/>
    <w:unhideWhenUsed/>
    <w:rsid w:val="00B637FD"/>
  </w:style>
  <w:style w:type="character" w:customStyle="1" w:styleId="aa">
    <w:name w:val="註解文字 字元"/>
    <w:link w:val="a9"/>
    <w:rsid w:val="00B637FD"/>
    <w:rPr>
      <w:kern w:val="2"/>
      <w:sz w:val="24"/>
      <w:szCs w:val="22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637FD"/>
    <w:rPr>
      <w:b/>
      <w:bCs/>
    </w:rPr>
  </w:style>
  <w:style w:type="character" w:customStyle="1" w:styleId="ac">
    <w:name w:val="註解主旨 字元"/>
    <w:link w:val="ab"/>
    <w:uiPriority w:val="99"/>
    <w:semiHidden/>
    <w:rsid w:val="00B637FD"/>
    <w:rPr>
      <w:b/>
      <w:bCs/>
      <w:kern w:val="2"/>
      <w:sz w:val="24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B637FD"/>
    <w:rPr>
      <w:rFonts w:ascii="Cambria" w:hAnsi="Cambria"/>
      <w:sz w:val="18"/>
      <w:szCs w:val="18"/>
    </w:rPr>
  </w:style>
  <w:style w:type="character" w:customStyle="1" w:styleId="ae">
    <w:name w:val="註解方塊文字 字元"/>
    <w:link w:val="ad"/>
    <w:uiPriority w:val="99"/>
    <w:semiHidden/>
    <w:rsid w:val="00B637FD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text141">
    <w:name w:val="text141"/>
    <w:rsid w:val="00C62D28"/>
    <w:rPr>
      <w:b/>
      <w:bCs/>
      <w:color w:val="990000"/>
      <w:sz w:val="21"/>
      <w:szCs w:val="21"/>
    </w:rPr>
  </w:style>
  <w:style w:type="character" w:styleId="af">
    <w:name w:val="Hyperlink"/>
    <w:uiPriority w:val="99"/>
    <w:unhideWhenUsed/>
    <w:rsid w:val="000F4E88"/>
    <w:rPr>
      <w:color w:val="0000FF"/>
      <w:u w:val="single"/>
    </w:rPr>
  </w:style>
  <w:style w:type="paragraph" w:styleId="1">
    <w:name w:val="index 1"/>
    <w:basedOn w:val="a"/>
    <w:next w:val="a"/>
    <w:autoRedefine/>
    <w:rsid w:val="006A6CF1"/>
    <w:pPr>
      <w:spacing w:line="600" w:lineRule="exact"/>
      <w:jc w:val="center"/>
    </w:pPr>
    <w:rPr>
      <w:rFonts w:ascii="標楷體" w:eastAsia="標楷體" w:hAnsi="標楷體"/>
      <w:sz w:val="28"/>
      <w:szCs w:val="28"/>
    </w:rPr>
  </w:style>
  <w:style w:type="paragraph" w:styleId="2">
    <w:name w:val="Body Text Indent 2"/>
    <w:basedOn w:val="a"/>
    <w:link w:val="20"/>
    <w:rsid w:val="00AE0E4C"/>
    <w:pPr>
      <w:ind w:leftChars="-12" w:left="531" w:hangingChars="200" w:hanging="560"/>
      <w:jc w:val="both"/>
    </w:pPr>
    <w:rPr>
      <w:rFonts w:ascii="Times New Roman" w:eastAsia="標楷體" w:hAnsi="Times New Roman"/>
      <w:sz w:val="28"/>
      <w:szCs w:val="24"/>
    </w:rPr>
  </w:style>
  <w:style w:type="character" w:customStyle="1" w:styleId="20">
    <w:name w:val="本文縮排 2 字元"/>
    <w:link w:val="2"/>
    <w:rsid w:val="00AE0E4C"/>
    <w:rPr>
      <w:rFonts w:ascii="Times New Roman" w:eastAsia="標楷體" w:hAnsi="Times New Roman"/>
      <w:kern w:val="2"/>
      <w:sz w:val="28"/>
      <w:szCs w:val="24"/>
    </w:rPr>
  </w:style>
  <w:style w:type="table" w:styleId="af0">
    <w:name w:val="Table Grid"/>
    <w:basedOn w:val="a1"/>
    <w:uiPriority w:val="59"/>
    <w:rsid w:val="00CD68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FollowedHyperlink"/>
    <w:uiPriority w:val="99"/>
    <w:semiHidden/>
    <w:unhideWhenUsed/>
    <w:rsid w:val="004A5DB6"/>
    <w:rPr>
      <w:color w:val="800080"/>
      <w:u w:val="single"/>
    </w:rPr>
  </w:style>
  <w:style w:type="paragraph" w:styleId="Web">
    <w:name w:val="Normal (Web)"/>
    <w:basedOn w:val="a"/>
    <w:uiPriority w:val="99"/>
    <w:semiHidden/>
    <w:unhideWhenUsed/>
    <w:rsid w:val="006738A1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&#26700;&#38754;\&#22283;&#31435;&#39636;&#32946;&#22823;&#23416;&#25945;&#23416;&#21161;&#29702;&#21046;&#24230;&#23526;&#26045;&#35201;&#40670;-99.11.16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E3BFB-415F-4591-A57A-A5BD68868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國立體育大學教學助理制度實施要點-99.11.16</Template>
  <TotalTime>0</TotalTime>
  <Pages>1</Pages>
  <Words>115</Words>
  <Characters>658</Characters>
  <Application>Microsoft Office Word</Application>
  <DocSecurity>0</DocSecurity>
  <Lines>5</Lines>
  <Paragraphs>1</Paragraphs>
  <ScaleCrop>false</ScaleCrop>
  <Company>ntsu</Company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國立體育大學教學助理助學金實施要點</dc:title>
  <dc:subject/>
  <dc:creator>admin</dc:creator>
  <cp:keywords/>
  <cp:lastModifiedBy>Windows 使用者</cp:lastModifiedBy>
  <cp:revision>2</cp:revision>
  <cp:lastPrinted>2017-06-28T02:50:00Z</cp:lastPrinted>
  <dcterms:created xsi:type="dcterms:W3CDTF">2020-09-14T01:27:00Z</dcterms:created>
  <dcterms:modified xsi:type="dcterms:W3CDTF">2020-09-14T01:27:00Z</dcterms:modified>
</cp:coreProperties>
</file>