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01A" w14:textId="77777777" w:rsidR="003F3A1E" w:rsidRDefault="00FD4D7B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國立體育大學海外實習申請表</w:t>
      </w:r>
    </w:p>
    <w:tbl>
      <w:tblPr>
        <w:tblW w:w="85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"/>
        <w:gridCol w:w="656"/>
        <w:gridCol w:w="515"/>
        <w:gridCol w:w="189"/>
        <w:gridCol w:w="280"/>
        <w:gridCol w:w="1357"/>
        <w:gridCol w:w="1330"/>
        <w:gridCol w:w="125"/>
        <w:gridCol w:w="1557"/>
        <w:gridCol w:w="2181"/>
      </w:tblGrid>
      <w:tr w:rsidR="003F3A1E" w14:paraId="5D24001D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1B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申請單位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1C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3A1E" w14:paraId="5D2400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1E" w14:textId="77777777" w:rsidR="003F3A1E" w:rsidRDefault="00FD4D7B">
            <w:pPr>
              <w:spacing w:line="500" w:lineRule="exact"/>
            </w:pPr>
            <w:r>
              <w:rPr>
                <w:rFonts w:ascii="標楷體" w:eastAsia="標楷體" w:hAnsi="標楷體"/>
                <w:color w:val="000000"/>
              </w:rPr>
              <w:t>海外實習時程：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　～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</w:tc>
      </w:tr>
      <w:tr w:rsidR="003F3A1E" w14:paraId="5D240025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0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1" w14:textId="77777777" w:rsidR="003F3A1E" w:rsidRDefault="003F3A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5D240022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3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系所</w:t>
            </w:r>
            <w:r>
              <w:rPr>
                <w:rFonts w:ascii="標楷體" w:eastAsia="標楷體" w:hAnsi="標楷體"/>
                <w:color w:val="000000"/>
                <w:sz w:val="22"/>
              </w:rPr>
              <w:t>/</w:t>
            </w:r>
            <w:r>
              <w:rPr>
                <w:rFonts w:ascii="標楷體" w:eastAsia="標楷體" w:hAnsi="標楷體"/>
                <w:color w:val="000000"/>
                <w:sz w:val="22"/>
              </w:rPr>
              <w:t>單位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4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3A1E" w14:paraId="5D24002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6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7" w14:textId="77777777" w:rsidR="003F3A1E" w:rsidRDefault="003F3A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8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連絡電話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9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3A1E" w14:paraId="5D24002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B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C" w14:textId="77777777" w:rsidR="003F3A1E" w:rsidRDefault="003F3A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D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2E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3A1E" w14:paraId="5D240032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0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出國人數：</w:t>
            </w:r>
          </w:p>
          <w:p w14:paraId="5D240031" w14:textId="77777777" w:rsidR="003F3A1E" w:rsidRDefault="00FD4D7B">
            <w:pPr>
              <w:spacing w:line="500" w:lineRule="exact"/>
            </w:pPr>
            <w:r>
              <w:rPr>
                <w:rFonts w:ascii="標楷體" w:eastAsia="標楷體" w:hAnsi="標楷體"/>
                <w:color w:val="000000"/>
              </w:rPr>
              <w:t>老師</w:t>
            </w:r>
            <w:r>
              <w:rPr>
                <w:rFonts w:ascii="標楷體" w:eastAsia="標楷體" w:hAnsi="標楷體"/>
                <w:color w:val="000000"/>
              </w:rPr>
              <w:t xml:space="preserve"> 1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學生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名，合計共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</w:tr>
      <w:tr w:rsidR="003F3A1E" w14:paraId="5D2400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33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身分別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4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5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6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7" w14:textId="77777777" w:rsidR="003F3A1E" w:rsidRDefault="00FD4D7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38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</w:tr>
      <w:tr w:rsidR="003F3A1E" w14:paraId="5D240040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A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老師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B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C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D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E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3F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47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41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身分別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2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3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4" w14:textId="77777777" w:rsidR="003F3A1E" w:rsidRDefault="00FD4D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5" w14:textId="77777777" w:rsidR="003F3A1E" w:rsidRDefault="00FD4D7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46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</w:tr>
      <w:tr w:rsidR="003F3A1E" w14:paraId="5D24004E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8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9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A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B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C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D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55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4F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0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1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2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3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4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5C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6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7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8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9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A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B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6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D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E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5F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0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1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2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6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4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5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6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7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8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9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71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B" w14:textId="77777777" w:rsidR="003F3A1E" w:rsidRDefault="003F3A1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C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D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E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6F" w14:textId="77777777" w:rsidR="003F3A1E" w:rsidRDefault="003F3A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70" w14:textId="77777777" w:rsidR="003F3A1E" w:rsidRDefault="003F3A1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7B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2" w14:textId="77777777" w:rsidR="003F3A1E" w:rsidRDefault="003F3A1E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14:paraId="5D240073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申</w:t>
            </w:r>
          </w:p>
          <w:p w14:paraId="5D240074" w14:textId="77777777" w:rsidR="003F3A1E" w:rsidRDefault="00FD4D7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請</w:t>
            </w:r>
          </w:p>
          <w:p w14:paraId="5D240075" w14:textId="77777777" w:rsidR="003F3A1E" w:rsidRDefault="00FD4D7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之</w:t>
            </w:r>
          </w:p>
          <w:p w14:paraId="5D240076" w14:textId="77777777" w:rsidR="003F3A1E" w:rsidRDefault="00FD4D7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機</w:t>
            </w:r>
          </w:p>
          <w:p w14:paraId="5D240077" w14:textId="77777777" w:rsidR="003F3A1E" w:rsidRDefault="00FD4D7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構</w:t>
            </w:r>
          </w:p>
          <w:p w14:paraId="5D240078" w14:textId="77777777" w:rsidR="003F3A1E" w:rsidRDefault="00FD4D7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資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</w:rPr>
              <w:t>料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9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實習國家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城市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A" w14:textId="77777777" w:rsidR="003F3A1E" w:rsidRDefault="003F3A1E">
            <w:pPr>
              <w:rPr>
                <w:color w:val="000000"/>
              </w:rPr>
            </w:pPr>
          </w:p>
        </w:tc>
      </w:tr>
      <w:tr w:rsidR="003F3A1E" w14:paraId="5D24007F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C" w14:textId="77777777" w:rsidR="003F3A1E" w:rsidRDefault="003F3A1E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D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實習機構名稱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7E" w14:textId="77777777" w:rsidR="003F3A1E" w:rsidRDefault="003F3A1E">
            <w:pPr>
              <w:rPr>
                <w:color w:val="000000"/>
              </w:rPr>
            </w:pPr>
          </w:p>
        </w:tc>
      </w:tr>
      <w:tr w:rsidR="003F3A1E" w14:paraId="5D240083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0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1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實習機構網址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2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87" w14:textId="7777777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4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5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實習機構電話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6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8B" w14:textId="7777777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8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9" w14:textId="77777777" w:rsidR="003F3A1E" w:rsidRDefault="00FD4D7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實習機構住址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A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8F" w14:textId="7777777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C" w14:textId="77777777" w:rsidR="003F3A1E" w:rsidRDefault="003F3A1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D" w14:textId="77777777" w:rsidR="003F3A1E" w:rsidRDefault="00FD4D7B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>實習機構膳宿協助方式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8E" w14:textId="77777777" w:rsidR="003F3A1E" w:rsidRDefault="00FD4D7B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供膳宿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供宿不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供膳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供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膳不供宿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不供膳宿</w:t>
            </w:r>
          </w:p>
        </w:tc>
      </w:tr>
    </w:tbl>
    <w:p w14:paraId="5D240090" w14:textId="77777777" w:rsidR="003F3A1E" w:rsidRDefault="003F3A1E">
      <w:pPr>
        <w:rPr>
          <w:rFonts w:ascii="標楷體" w:eastAsia="標楷體" w:hAnsi="標楷體"/>
          <w:color w:val="000000"/>
          <w:sz w:val="28"/>
        </w:rPr>
      </w:pPr>
    </w:p>
    <w:p w14:paraId="5D240091" w14:textId="77777777" w:rsidR="003F3A1E" w:rsidRDefault="003F3A1E">
      <w:pPr>
        <w:pageBreakBefore/>
        <w:widowControl/>
        <w:suppressAutoHyphens w:val="0"/>
        <w:rPr>
          <w:rFonts w:ascii="標楷體" w:eastAsia="標楷體" w:hAnsi="標楷體"/>
          <w:color w:val="000000"/>
          <w:sz w:val="28"/>
        </w:rPr>
      </w:pPr>
    </w:p>
    <w:p w14:paraId="5D240092" w14:textId="77777777" w:rsidR="003F3A1E" w:rsidRDefault="00FD4D7B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國立體育大學海外實習申請表（續）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969"/>
        <w:gridCol w:w="2024"/>
        <w:gridCol w:w="2185"/>
        <w:gridCol w:w="1667"/>
      </w:tblGrid>
      <w:tr w:rsidR="003F3A1E" w14:paraId="5D240095" w14:textId="7777777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93" w14:textId="77777777" w:rsidR="003F3A1E" w:rsidRDefault="00FD4D7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實習機構督導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94" w14:textId="77777777" w:rsidR="003F3A1E" w:rsidRDefault="003F3A1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98" w14:textId="77777777">
        <w:tblPrEx>
          <w:tblCellMar>
            <w:top w:w="0" w:type="dxa"/>
            <w:bottom w:w="0" w:type="dxa"/>
          </w:tblCellMar>
        </w:tblPrEx>
        <w:trPr>
          <w:cantSplit/>
          <w:trHeight w:val="228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96" w14:textId="77777777" w:rsidR="003F3A1E" w:rsidRDefault="00FD4D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實習機構簡介</w:t>
            </w:r>
          </w:p>
        </w:tc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40097" w14:textId="77777777" w:rsidR="003F3A1E" w:rsidRDefault="003F3A1E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F3A1E" w14:paraId="5D24009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99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實習時程規劃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日期、實習內容規劃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3F3A1E" w14:paraId="5D24009E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9B" w14:textId="77777777" w:rsidR="003F3A1E" w:rsidRDefault="003F3A1E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  <w:p w14:paraId="5D24009C" w14:textId="77777777" w:rsidR="003F3A1E" w:rsidRDefault="003F3A1E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  <w:p w14:paraId="5D24009D" w14:textId="77777777" w:rsidR="003F3A1E" w:rsidRDefault="003F3A1E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F3A1E" w14:paraId="5D2400A0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09F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實習計畫預算表</w:t>
            </w:r>
          </w:p>
        </w:tc>
      </w:tr>
      <w:tr w:rsidR="003F3A1E" w14:paraId="5D2400A5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1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2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3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4" w14:textId="77777777" w:rsidR="003F3A1E" w:rsidRDefault="00FD4D7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</w:t>
            </w:r>
          </w:p>
        </w:tc>
      </w:tr>
      <w:tr w:rsidR="003F3A1E" w14:paraId="5D2400AA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6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機票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去程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7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8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9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AF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B" w14:textId="77777777" w:rsidR="003F3A1E" w:rsidRDefault="00FD4D7B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機票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回程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C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D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AE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3F3A1E" w14:paraId="5D2400B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0" w14:textId="77777777" w:rsidR="003F3A1E" w:rsidRDefault="00FD4D7B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指導教師生活費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1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2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3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3F3A1E" w14:paraId="5D2400B9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5" w14:textId="77777777" w:rsidR="003F3A1E" w:rsidRDefault="00FD4D7B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學生生活費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6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7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8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3F3A1E" w14:paraId="5D2400BF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A" w14:textId="77777777" w:rsidR="003F3A1E" w:rsidRDefault="00FD4D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經濟或文化不利學生</w:t>
            </w:r>
          </w:p>
          <w:p w14:paraId="5D2400BB" w14:textId="77777777" w:rsidR="003F3A1E" w:rsidRDefault="00FD4D7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生活費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C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D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BE" w14:textId="77777777" w:rsidR="003F3A1E" w:rsidRDefault="003F3A1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3F3A1E" w14:paraId="5D2400C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C0" w14:textId="77777777" w:rsidR="003F3A1E" w:rsidRDefault="00FD4D7B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　　　　</w:t>
            </w:r>
            <w:r>
              <w:rPr>
                <w:rFonts w:ascii="標楷體" w:eastAsia="標楷體" w:hAnsi="標楷體"/>
                <w:color w:val="000000"/>
                <w:szCs w:val="40"/>
              </w:rPr>
              <w:t>總計：</w:t>
            </w:r>
          </w:p>
        </w:tc>
      </w:tr>
      <w:tr w:rsidR="003F3A1E" w14:paraId="5D2400C7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C2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檢附表單：</w:t>
            </w:r>
          </w:p>
          <w:p w14:paraId="5D2400C3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40"/>
              </w:rPr>
              <w:t>海外實習計劃書（不限格式）</w:t>
            </w:r>
          </w:p>
          <w:p w14:paraId="5D2400C4" w14:textId="77777777" w:rsidR="003F3A1E" w:rsidRDefault="00FD4D7B">
            <w:pPr>
              <w:spacing w:line="500" w:lineRule="exact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40"/>
              </w:rPr>
              <w:t>經濟或文化不利身分相關證明</w:t>
            </w:r>
          </w:p>
          <w:p w14:paraId="5D2400C5" w14:textId="77777777" w:rsidR="003F3A1E" w:rsidRDefault="00FD4D7B">
            <w:pPr>
              <w:spacing w:line="500" w:lineRule="exact"/>
            </w:pPr>
            <w:r>
              <w:rPr>
                <w:rFonts w:ascii="標楷體" w:eastAsia="標楷體" w:hAnsi="標楷體"/>
                <w:color w:val="000000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40"/>
              </w:rPr>
              <w:t>未滿</w:t>
            </w:r>
            <w:r>
              <w:rPr>
                <w:rFonts w:ascii="標楷體" w:eastAsia="標楷體" w:hAnsi="標楷體"/>
                <w:color w:val="000000"/>
                <w:szCs w:val="40"/>
              </w:rPr>
              <w:t>20</w:t>
            </w:r>
            <w:r>
              <w:rPr>
                <w:rFonts w:ascii="標楷體" w:eastAsia="標楷體" w:hAnsi="標楷體"/>
                <w:color w:val="000000"/>
                <w:szCs w:val="40"/>
              </w:rPr>
              <w:t>歲學生之家長同意書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可簽文時再檢附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5D2400C6" w14:textId="77777777" w:rsidR="003F3A1E" w:rsidRDefault="00FD4D7B">
            <w:pPr>
              <w:spacing w:line="500" w:lineRule="exact"/>
            </w:pPr>
            <w:r>
              <w:rPr>
                <w:rFonts w:ascii="標楷體" w:eastAsia="標楷體" w:hAnsi="標楷體"/>
                <w:color w:val="000000"/>
                <w:szCs w:val="40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00000"/>
              </w:rPr>
              <w:t>海外實習單位同意實習證明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可簽文時再檢附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</w:tbl>
    <w:p w14:paraId="5D2400C8" w14:textId="77777777" w:rsidR="003F3A1E" w:rsidRDefault="00FD4D7B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lastRenderedPageBreak/>
        <w:t>國立體育大學海外實習申請表（續）</w:t>
      </w:r>
    </w:p>
    <w:tbl>
      <w:tblPr>
        <w:tblW w:w="856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3260"/>
        <w:gridCol w:w="2662"/>
      </w:tblGrid>
      <w:tr w:rsidR="003F3A1E" w14:paraId="5D2400CE" w14:textId="7777777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C9" w14:textId="77777777" w:rsidR="003F3A1E" w:rsidRDefault="00FD4D7B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教學單位意見：</w:t>
            </w:r>
          </w:p>
          <w:p w14:paraId="5D2400CA" w14:textId="77777777" w:rsidR="003F3A1E" w:rsidRDefault="00FD4D7B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實習內容是否符合課程與職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發展相關及對學生之助益性</w:t>
            </w:r>
          </w:p>
          <w:p w14:paraId="5D2400CB" w14:textId="77777777" w:rsidR="003F3A1E" w:rsidRDefault="00FD4D7B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proofErr w:type="gramStart"/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，說明：</w:t>
            </w:r>
          </w:p>
          <w:p w14:paraId="5D2400CC" w14:textId="77777777" w:rsidR="003F3A1E" w:rsidRDefault="003F3A1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D2400CD" w14:textId="77777777" w:rsidR="003F3A1E" w:rsidRDefault="003F3A1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3A1E" w14:paraId="5D2400D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CF" w14:textId="77777777" w:rsidR="003F3A1E" w:rsidRDefault="00FD4D7B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申請人簽章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400D0" w14:textId="77777777" w:rsidR="003F3A1E" w:rsidRDefault="00FD4D7B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院長簽章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400D1" w14:textId="77777777" w:rsidR="003F3A1E" w:rsidRDefault="00FD4D7B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Cs w:val="40"/>
              </w:rPr>
              <w:t>教學業務發展組</w:t>
            </w:r>
          </w:p>
        </w:tc>
      </w:tr>
      <w:tr w:rsidR="003F3A1E" w14:paraId="5D2400D6" w14:textId="77777777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00D3" w14:textId="77777777" w:rsidR="003F3A1E" w:rsidRDefault="003F3A1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400D4" w14:textId="77777777" w:rsidR="003F3A1E" w:rsidRDefault="003F3A1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400D5" w14:textId="77777777" w:rsidR="003F3A1E" w:rsidRDefault="003F3A1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40"/>
              </w:rPr>
            </w:pPr>
          </w:p>
        </w:tc>
      </w:tr>
    </w:tbl>
    <w:p w14:paraId="5D2400D7" w14:textId="77777777" w:rsidR="003F3A1E" w:rsidRDefault="003F3A1E">
      <w:pPr>
        <w:rPr>
          <w:rFonts w:ascii="標楷體" w:eastAsia="標楷體" w:hAnsi="標楷體"/>
          <w:color w:val="000000"/>
          <w:sz w:val="28"/>
        </w:rPr>
      </w:pPr>
    </w:p>
    <w:p w14:paraId="5D2400D8" w14:textId="77777777" w:rsidR="003F3A1E" w:rsidRDefault="003F3A1E">
      <w:pPr>
        <w:rPr>
          <w:rFonts w:ascii="標楷體" w:eastAsia="標楷體" w:hAnsi="標楷體"/>
          <w:color w:val="000000"/>
          <w:sz w:val="28"/>
        </w:rPr>
      </w:pPr>
    </w:p>
    <w:sectPr w:rsidR="003F3A1E"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01E" w14:textId="77777777" w:rsidR="00000000" w:rsidRDefault="00FD4D7B">
      <w:r>
        <w:separator/>
      </w:r>
    </w:p>
  </w:endnote>
  <w:endnote w:type="continuationSeparator" w:id="0">
    <w:p w14:paraId="5D240020" w14:textId="77777777" w:rsidR="00000000" w:rsidRDefault="00F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0022" w14:textId="77777777" w:rsidR="001C1C5D" w:rsidRDefault="00FD4D7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5D240023" w14:textId="77777777" w:rsidR="001C1C5D" w:rsidRDefault="00FD4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001A" w14:textId="77777777" w:rsidR="00000000" w:rsidRDefault="00FD4D7B">
      <w:r>
        <w:rPr>
          <w:color w:val="000000"/>
        </w:rPr>
        <w:separator/>
      </w:r>
    </w:p>
  </w:footnote>
  <w:footnote w:type="continuationSeparator" w:id="0">
    <w:p w14:paraId="5D24001C" w14:textId="77777777" w:rsidR="00000000" w:rsidRDefault="00FD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3A1E"/>
    <w:rsid w:val="003F3A1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001A"/>
  <w15:docId w15:val="{7D82D943-C10E-47EA-90B3-8520BF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教發中心</dc:creator>
  <cp:lastModifiedBy>卓育如</cp:lastModifiedBy>
  <cp:revision>2</cp:revision>
  <cp:lastPrinted>2013-10-30T08:58:00Z</cp:lastPrinted>
  <dcterms:created xsi:type="dcterms:W3CDTF">2023-05-01T09:03:00Z</dcterms:created>
  <dcterms:modified xsi:type="dcterms:W3CDTF">2023-05-01T09:03:00Z</dcterms:modified>
</cp:coreProperties>
</file>