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04" w:rsidRDefault="00CD429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國立體育大學</w:t>
      </w:r>
      <w:bookmarkStart w:id="0" w:name="_GoBack"/>
      <w:r>
        <w:rPr>
          <w:rFonts w:ascii="標楷體" w:eastAsia="標楷體" w:hAnsi="標楷體"/>
          <w:sz w:val="36"/>
          <w:szCs w:val="36"/>
        </w:rPr>
        <w:t>外籍學者專家講座成效評估報告表</w:t>
      </w:r>
      <w:bookmarkEnd w:id="0"/>
    </w:p>
    <w:tbl>
      <w:tblPr>
        <w:tblW w:w="8854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1404"/>
        <w:gridCol w:w="1262"/>
        <w:gridCol w:w="422"/>
        <w:gridCol w:w="1122"/>
        <w:gridCol w:w="342"/>
        <w:gridCol w:w="992"/>
        <w:gridCol w:w="69"/>
        <w:gridCol w:w="1697"/>
      </w:tblGrid>
      <w:tr w:rsidR="00D3560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填表單位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填表日期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56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560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560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學者姓名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籍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560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辦理日期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04" w:rsidRDefault="00CD42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  <w:p w:rsidR="00D35604" w:rsidRDefault="00CD4292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時間</w:t>
            </w:r>
            <w:r>
              <w:rPr>
                <w:rFonts w:ascii="新細明體" w:hAnsi="新細明體"/>
              </w:rPr>
              <w:t>：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04" w:rsidRDefault="00D35604">
            <w:pPr>
              <w:rPr>
                <w:rFonts w:ascii="標楷體" w:eastAsia="標楷體" w:hAnsi="標楷體"/>
              </w:rPr>
            </w:pPr>
          </w:p>
        </w:tc>
      </w:tr>
      <w:tr w:rsidR="00D35604">
        <w:tblPrEx>
          <w:tblCellMar>
            <w:top w:w="0" w:type="dxa"/>
            <w:bottom w:w="0" w:type="dxa"/>
          </w:tblCellMar>
        </w:tblPrEx>
        <w:trPr>
          <w:trHeight w:val="481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執行成果</w:t>
            </w:r>
          </w:p>
        </w:tc>
        <w:tc>
          <w:tcPr>
            <w:tcW w:w="7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04" w:rsidRDefault="00CD42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 </w:t>
            </w:r>
            <w:r>
              <w:rPr>
                <w:rFonts w:ascii="標楷體" w:eastAsia="標楷體" w:hAnsi="標楷體"/>
              </w:rPr>
              <w:t>活動內容是否有助主辦單位之學術研究發展</w:t>
            </w: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CD42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>
              <w:rPr>
                <w:rFonts w:ascii="標楷體" w:eastAsia="標楷體" w:hAnsi="標楷體"/>
              </w:rPr>
              <w:t>活動內容是否有助提昇學生專業知能</w:t>
            </w: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  <w:p w:rsidR="00D35604" w:rsidRDefault="00D35604">
            <w:pPr>
              <w:rPr>
                <w:rFonts w:ascii="標楷體" w:eastAsia="標楷體" w:hAnsi="標楷體"/>
              </w:rPr>
            </w:pPr>
          </w:p>
        </w:tc>
      </w:tr>
      <w:tr w:rsidR="00D3560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檢討及建議</w:t>
            </w:r>
          </w:p>
        </w:tc>
        <w:tc>
          <w:tcPr>
            <w:tcW w:w="7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604" w:rsidRDefault="00D35604">
            <w:pPr>
              <w:rPr>
                <w:rFonts w:ascii="標楷體" w:eastAsia="標楷體" w:hAnsi="標楷體"/>
              </w:rPr>
            </w:pPr>
          </w:p>
        </w:tc>
      </w:tr>
      <w:tr w:rsidR="00D35604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</w:pPr>
            <w:r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5604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5CD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教學業務</w:t>
            </w:r>
          </w:p>
          <w:p w:rsidR="00D35604" w:rsidRDefault="00CD429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發展</w:t>
            </w:r>
            <w:r w:rsidR="00A545CD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CD42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3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604" w:rsidRDefault="00D356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35604" w:rsidRDefault="00D35604"/>
    <w:sectPr w:rsidR="00D3560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92" w:rsidRDefault="00CD4292">
      <w:r>
        <w:separator/>
      </w:r>
    </w:p>
  </w:endnote>
  <w:endnote w:type="continuationSeparator" w:id="0">
    <w:p w:rsidR="00CD4292" w:rsidRDefault="00CD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92" w:rsidRDefault="00CD4292">
      <w:r>
        <w:rPr>
          <w:color w:val="000000"/>
        </w:rPr>
        <w:separator/>
      </w:r>
    </w:p>
  </w:footnote>
  <w:footnote w:type="continuationSeparator" w:id="0">
    <w:p w:rsidR="00CD4292" w:rsidRDefault="00CD4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5604"/>
    <w:rsid w:val="00A545CD"/>
    <w:rsid w:val="00CD4292"/>
    <w:rsid w:val="00D3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F83C"/>
  <w15:docId w15:val="{5F568D63-2B3A-447C-AD9B-34CE716F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2015-02-24T08:00:00Z</cp:lastPrinted>
  <dcterms:created xsi:type="dcterms:W3CDTF">2020-03-05T04:14:00Z</dcterms:created>
  <dcterms:modified xsi:type="dcterms:W3CDTF">2020-03-05T04:14:00Z</dcterms:modified>
</cp:coreProperties>
</file>