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A3" w:rsidRDefault="00674F9F">
      <w:pPr>
        <w:ind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___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b/>
          <w:sz w:val="28"/>
          <w:szCs w:val="28"/>
        </w:rPr>
        <w:t>___</w:t>
      </w:r>
      <w:r>
        <w:rPr>
          <w:rFonts w:ascii="標楷體" w:eastAsia="標楷體" w:hAnsi="標楷體"/>
          <w:b/>
          <w:sz w:val="28"/>
          <w:szCs w:val="28"/>
        </w:rPr>
        <w:t>學期國立體育大學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外籍專家學者講座成效評估報告</w:t>
      </w:r>
      <w:bookmarkEnd w:id="0"/>
    </w:p>
    <w:tbl>
      <w:tblPr>
        <w:tblW w:w="885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3088"/>
        <w:gridCol w:w="1464"/>
        <w:gridCol w:w="992"/>
        <w:gridCol w:w="1766"/>
      </w:tblGrid>
      <w:tr w:rsidR="00D81EA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籍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  <w:p w:rsidR="00D81EA3" w:rsidRDefault="00674F9F"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時間</w:t>
            </w:r>
            <w:r>
              <w:rPr>
                <w:rFonts w:ascii="新細明體" w:hAnsi="新細明體"/>
              </w:rPr>
              <w:t>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評估方式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請自下列選項勾選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延聘人員提交報告、指導文件、簡報或論文。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舉辦成果發表、成果展演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結果驗收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事後產製相關出版品或期刊登載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實施問卷調查、評量或滿意度調查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統計聽講人數</w:t>
            </w:r>
            <w:proofErr w:type="gramStart"/>
            <w:r>
              <w:rPr>
                <w:rFonts w:ascii="標楷體" w:eastAsia="標楷體" w:hAnsi="標楷體"/>
              </w:rPr>
              <w:t>及參訓人數</w:t>
            </w:r>
            <w:proofErr w:type="gramEnd"/>
          </w:p>
          <w:p w:rsidR="00D81EA3" w:rsidRDefault="00674F9F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其他，請說明：</w:t>
            </w: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37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</w:t>
            </w:r>
          </w:p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執行成果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</w:t>
            </w:r>
            <w:r>
              <w:rPr>
                <w:rFonts w:ascii="標楷體" w:eastAsia="標楷體" w:hAnsi="標楷體"/>
              </w:rPr>
              <w:t>活動內容是否有助主辦單位之學術研究發展</w:t>
            </w: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</w:t>
            </w:r>
            <w:r>
              <w:rPr>
                <w:rFonts w:ascii="標楷體" w:eastAsia="標楷體" w:hAnsi="標楷體"/>
              </w:rPr>
              <w:t>活動內容是否有助提昇學生專業知能</w:t>
            </w: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46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檢討及建議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</w:tbl>
    <w:p w:rsidR="00D81EA3" w:rsidRDefault="00D81EA3"/>
    <w:tbl>
      <w:tblPr>
        <w:tblW w:w="885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38"/>
        <w:gridCol w:w="1739"/>
        <w:gridCol w:w="1061"/>
        <w:gridCol w:w="1697"/>
      </w:tblGrid>
      <w:tr w:rsidR="00D81EA3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活動照片及說明</w:t>
            </w: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272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blPrEx>
          <w:tblCellMar>
            <w:top w:w="0" w:type="dxa"/>
            <w:bottom w:w="0" w:type="dxa"/>
          </w:tblCellMar>
        </w:tblPrEx>
        <w:trPr>
          <w:trHeight w:val="18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EBD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教學業務</w:t>
            </w:r>
          </w:p>
          <w:p w:rsidR="00D81EA3" w:rsidRDefault="00674F9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發展</w:t>
            </w:r>
            <w:r w:rsidR="00532EBD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81EA3" w:rsidRDefault="00D81EA3"/>
    <w:sectPr w:rsidR="00D81EA3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9F" w:rsidRDefault="00674F9F">
      <w:r>
        <w:separator/>
      </w:r>
    </w:p>
  </w:endnote>
  <w:endnote w:type="continuationSeparator" w:id="0">
    <w:p w:rsidR="00674F9F" w:rsidRDefault="006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9F" w:rsidRDefault="00674F9F">
      <w:r>
        <w:rPr>
          <w:color w:val="000000"/>
        </w:rPr>
        <w:separator/>
      </w:r>
    </w:p>
  </w:footnote>
  <w:footnote w:type="continuationSeparator" w:id="0">
    <w:p w:rsidR="00674F9F" w:rsidRDefault="0067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1EA3"/>
    <w:rsid w:val="00532EBD"/>
    <w:rsid w:val="00674F9F"/>
    <w:rsid w:val="00D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73E4"/>
  <w15:docId w15:val="{20E30D02-8FEA-4ADF-8D02-682EAB76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2015-01-21T05:28:00Z</cp:lastPrinted>
  <dcterms:created xsi:type="dcterms:W3CDTF">2020-03-05T04:14:00Z</dcterms:created>
  <dcterms:modified xsi:type="dcterms:W3CDTF">2020-03-05T04:14:00Z</dcterms:modified>
</cp:coreProperties>
</file>