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45F" w:rsidRDefault="00D6147B">
      <w:pPr>
        <w:pStyle w:val="a3"/>
        <w:ind w:left="3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國立體育大學</w:t>
      </w:r>
      <w:bookmarkStart w:id="0" w:name="_GoBack"/>
      <w:r>
        <w:rPr>
          <w:rFonts w:ascii="標楷體" w:eastAsia="標楷體" w:hAnsi="標楷體"/>
          <w:sz w:val="32"/>
          <w:szCs w:val="32"/>
        </w:rPr>
        <w:t>新進專任</w:t>
      </w:r>
      <w:proofErr w:type="gramStart"/>
      <w:r>
        <w:rPr>
          <w:rFonts w:ascii="標楷體" w:eastAsia="標楷體" w:hAnsi="標楷體"/>
          <w:sz w:val="32"/>
          <w:szCs w:val="32"/>
        </w:rPr>
        <w:t>教師減授鐘點</w:t>
      </w:r>
      <w:proofErr w:type="gramEnd"/>
      <w:r>
        <w:rPr>
          <w:rFonts w:ascii="標楷體" w:eastAsia="標楷體" w:hAnsi="標楷體"/>
          <w:sz w:val="32"/>
          <w:szCs w:val="32"/>
        </w:rPr>
        <w:t>申請表</w:t>
      </w:r>
      <w:bookmarkEnd w:id="0"/>
    </w:p>
    <w:p w:rsidR="002C145F" w:rsidRDefault="00D6147B">
      <w:pPr>
        <w:pStyle w:val="a3"/>
        <w:spacing w:before="360" w:after="180"/>
        <w:ind w:left="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送件日期：</w:t>
      </w:r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/>
          <w:b/>
        </w:rPr>
        <w:t>年</w:t>
      </w:r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/>
          <w:b/>
        </w:rPr>
        <w:t>月</w:t>
      </w:r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/>
          <w:b/>
        </w:rPr>
        <w:t>日</w:t>
      </w:r>
    </w:p>
    <w:tbl>
      <w:tblPr>
        <w:tblW w:w="10349" w:type="dxa"/>
        <w:tblInd w:w="-10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1181"/>
        <w:gridCol w:w="89"/>
        <w:gridCol w:w="810"/>
        <w:gridCol w:w="1181"/>
        <w:gridCol w:w="29"/>
        <w:gridCol w:w="1152"/>
        <w:gridCol w:w="869"/>
        <w:gridCol w:w="313"/>
        <w:gridCol w:w="1181"/>
        <w:gridCol w:w="526"/>
        <w:gridCol w:w="655"/>
        <w:gridCol w:w="1182"/>
      </w:tblGrid>
      <w:tr w:rsidR="002C145F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5F" w:rsidRDefault="00D6147B">
            <w:pPr>
              <w:pStyle w:val="a3"/>
              <w:ind w:left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系所別</w:t>
            </w:r>
            <w:proofErr w:type="gram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5F" w:rsidRDefault="00D6147B">
            <w:pPr>
              <w:pStyle w:val="a3"/>
              <w:ind w:left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教師姓名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5F" w:rsidRDefault="00D6147B">
            <w:pPr>
              <w:pStyle w:val="a3"/>
              <w:ind w:left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新聘等級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5F" w:rsidRDefault="00D6147B">
            <w:pPr>
              <w:pStyle w:val="a3"/>
              <w:ind w:left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起聘</w:t>
            </w:r>
            <w:proofErr w:type="gramEnd"/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5F" w:rsidRDefault="00D6147B">
            <w:pPr>
              <w:pStyle w:val="a3"/>
              <w:ind w:left="0"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學年</w:t>
            </w:r>
          </w:p>
          <w:p w:rsidR="002C145F" w:rsidRDefault="00D6147B">
            <w:pPr>
              <w:pStyle w:val="a3"/>
              <w:ind w:left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學期</w:t>
            </w:r>
          </w:p>
          <w:p w:rsidR="002C145F" w:rsidRDefault="00D6147B">
            <w:pPr>
              <w:pStyle w:val="a3"/>
              <w:ind w:left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減授鐘點</w:t>
            </w:r>
            <w:proofErr w:type="gramEnd"/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5F" w:rsidRDefault="00D6147B">
            <w:pPr>
              <w:pStyle w:val="a3"/>
              <w:ind w:left="0"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學年</w:t>
            </w:r>
          </w:p>
          <w:p w:rsidR="002C145F" w:rsidRDefault="00D6147B">
            <w:pPr>
              <w:pStyle w:val="a3"/>
              <w:ind w:left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學期</w:t>
            </w:r>
          </w:p>
          <w:p w:rsidR="002C145F" w:rsidRDefault="00D6147B">
            <w:pPr>
              <w:pStyle w:val="a3"/>
              <w:ind w:left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減授鐘點</w:t>
            </w:r>
            <w:proofErr w:type="gram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5F" w:rsidRDefault="00D6147B">
            <w:pPr>
              <w:pStyle w:val="a3"/>
              <w:ind w:left="0"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學年</w:t>
            </w:r>
          </w:p>
          <w:p w:rsidR="002C145F" w:rsidRDefault="00D6147B">
            <w:pPr>
              <w:pStyle w:val="a3"/>
              <w:ind w:left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學期</w:t>
            </w:r>
          </w:p>
          <w:p w:rsidR="002C145F" w:rsidRDefault="00D6147B">
            <w:pPr>
              <w:pStyle w:val="a3"/>
              <w:ind w:left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減授鐘點</w:t>
            </w:r>
            <w:proofErr w:type="gram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5F" w:rsidRDefault="00D6147B">
            <w:pPr>
              <w:pStyle w:val="a3"/>
              <w:ind w:left="0"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學年</w:t>
            </w:r>
          </w:p>
          <w:p w:rsidR="002C145F" w:rsidRDefault="00D6147B">
            <w:pPr>
              <w:pStyle w:val="a3"/>
              <w:ind w:left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學期</w:t>
            </w:r>
          </w:p>
          <w:p w:rsidR="002C145F" w:rsidRDefault="00D6147B">
            <w:pPr>
              <w:pStyle w:val="a3"/>
              <w:ind w:left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減授鐘點</w:t>
            </w:r>
            <w:proofErr w:type="gram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5F" w:rsidRDefault="00D6147B">
            <w:pPr>
              <w:pStyle w:val="a3"/>
              <w:ind w:left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備註</w:t>
            </w:r>
          </w:p>
        </w:tc>
      </w:tr>
      <w:tr w:rsidR="002C145F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5F" w:rsidRDefault="002C145F">
            <w:pPr>
              <w:pStyle w:val="a3"/>
              <w:ind w:left="0"/>
              <w:jc w:val="center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5F" w:rsidRDefault="002C145F">
            <w:pPr>
              <w:pStyle w:val="a3"/>
              <w:ind w:left="0"/>
              <w:jc w:val="center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5F" w:rsidRDefault="002C145F">
            <w:pPr>
              <w:pStyle w:val="a3"/>
              <w:ind w:left="0"/>
              <w:jc w:val="center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5F" w:rsidRDefault="002C145F">
            <w:pPr>
              <w:pStyle w:val="a3"/>
              <w:ind w:left="0"/>
              <w:jc w:val="center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5F" w:rsidRDefault="002C145F">
            <w:pPr>
              <w:pStyle w:val="a3"/>
              <w:ind w:left="0"/>
              <w:jc w:val="center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5F" w:rsidRDefault="002C145F">
            <w:pPr>
              <w:pStyle w:val="a3"/>
              <w:ind w:left="0"/>
              <w:jc w:val="center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5F" w:rsidRDefault="002C145F">
            <w:pPr>
              <w:pStyle w:val="a3"/>
              <w:ind w:left="0"/>
              <w:jc w:val="center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5F" w:rsidRDefault="002C145F">
            <w:pPr>
              <w:pStyle w:val="a3"/>
              <w:ind w:left="0"/>
              <w:jc w:val="center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5F" w:rsidRDefault="002C145F">
            <w:pPr>
              <w:pStyle w:val="a3"/>
              <w:ind w:left="0"/>
              <w:jc w:val="center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</w:tr>
      <w:tr w:rsidR="002C145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349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5F" w:rsidRDefault="00D6147B">
            <w:pPr>
              <w:pStyle w:val="a3"/>
              <w:ind w:left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申請事由：</w:t>
            </w:r>
          </w:p>
        </w:tc>
      </w:tr>
      <w:tr w:rsidR="002C145F">
        <w:tblPrEx>
          <w:tblCellMar>
            <w:top w:w="0" w:type="dxa"/>
            <w:bottom w:w="0" w:type="dxa"/>
          </w:tblCellMar>
        </w:tblPrEx>
        <w:trPr>
          <w:trHeight w:val="1676"/>
        </w:trPr>
        <w:tc>
          <w:tcPr>
            <w:tcW w:w="1034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45F" w:rsidRDefault="00D6147B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修讀博士學位中，預計於民國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________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年完成學業。</w:t>
            </w:r>
          </w:p>
          <w:p w:rsidR="002C145F" w:rsidRDefault="00D6147B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初任教師，需要時間累積教學經驗。</w:t>
            </w:r>
          </w:p>
          <w:p w:rsidR="002C145F" w:rsidRDefault="00D6147B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執行創新教案，需要時間進行規劃設計。</w:t>
            </w:r>
          </w:p>
          <w:p w:rsidR="002C145F" w:rsidRDefault="00D6147B">
            <w:r>
              <w:rPr>
                <w:rFonts w:ascii="新細明體" w:hAnsi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教材開發中，需要時間進行規劃設計。</w:t>
            </w:r>
          </w:p>
          <w:p w:rsidR="002C145F" w:rsidRDefault="00D6147B">
            <w:r>
              <w:rPr>
                <w:rFonts w:ascii="新細明體" w:hAnsi="新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其他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______________________________________________________________________________</w:t>
            </w:r>
          </w:p>
          <w:p w:rsidR="002C145F" w:rsidRDefault="002C145F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2C145F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5F" w:rsidRDefault="00D6147B">
            <w:pPr>
              <w:pStyle w:val="a3"/>
              <w:ind w:left="0"/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依本校「</w:t>
            </w:r>
            <w:r>
              <w:rPr>
                <w:rFonts w:ascii="標楷體" w:eastAsia="標楷體" w:hAnsi="標楷體" w:cs="TT491A9C96tCID-WinCharSetFFFF-H"/>
                <w:kern w:val="0"/>
                <w:sz w:val="20"/>
                <w:szCs w:val="20"/>
              </w:rPr>
              <w:t>新進</w:t>
            </w:r>
            <w:proofErr w:type="gramStart"/>
            <w:r>
              <w:rPr>
                <w:rFonts w:ascii="標楷體" w:eastAsia="標楷體" w:hAnsi="標楷體" w:cs="TT491A9C96tCID-WinCharSetFFFF-H"/>
                <w:kern w:val="0"/>
                <w:sz w:val="20"/>
                <w:szCs w:val="20"/>
              </w:rPr>
              <w:t>教師減授鐘點</w:t>
            </w:r>
            <w:proofErr w:type="gramEnd"/>
            <w:r>
              <w:rPr>
                <w:rFonts w:ascii="標楷體" w:eastAsia="標楷體" w:hAnsi="標楷體" w:cs="TT491A9C96tCID-WinCharSetFFFF-H"/>
                <w:kern w:val="0"/>
                <w:sz w:val="20"/>
                <w:szCs w:val="20"/>
              </w:rPr>
              <w:t>實施要點」辦理。簡述於下：</w:t>
            </w:r>
          </w:p>
          <w:p w:rsidR="002C145F" w:rsidRDefault="00D6147B">
            <w:pPr>
              <w:pStyle w:val="a3"/>
              <w:numPr>
                <w:ilvl w:val="0"/>
                <w:numId w:val="1"/>
              </w:numPr>
              <w:rPr>
                <w:rFonts w:ascii="標楷體" w:eastAsia="標楷體" w:hAnsi="標楷體" w:cs="TT491A9C96tCID-WinCharSetFFFF-H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T491A9C96tCID-WinCharSetFFFF-H"/>
                <w:kern w:val="0"/>
                <w:sz w:val="20"/>
                <w:szCs w:val="20"/>
              </w:rPr>
              <w:t>減授期間</w:t>
            </w:r>
            <w:proofErr w:type="gramEnd"/>
            <w:r>
              <w:rPr>
                <w:rFonts w:ascii="標楷體" w:eastAsia="標楷體" w:hAnsi="標楷體" w:cs="TT491A9C96tCID-WinCharSetFFFF-H"/>
                <w:kern w:val="0"/>
                <w:sz w:val="20"/>
                <w:szCs w:val="20"/>
              </w:rPr>
              <w:t>不得支領超支鐘點。</w:t>
            </w:r>
          </w:p>
          <w:p w:rsidR="002C145F" w:rsidRDefault="00D6147B">
            <w:pPr>
              <w:pStyle w:val="a3"/>
              <w:numPr>
                <w:ilvl w:val="0"/>
                <w:numId w:val="1"/>
              </w:numPr>
              <w:rPr>
                <w:rFonts w:ascii="標楷體" w:eastAsia="標楷體" w:hAnsi="標楷體" w:cs="TT491A9C96tCID-WinCharSetFFFF-H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T491A9C96tCID-WinCharSetFFFF-H"/>
                <w:kern w:val="0"/>
                <w:sz w:val="20"/>
                <w:szCs w:val="20"/>
              </w:rPr>
              <w:t>減授期間</w:t>
            </w:r>
            <w:proofErr w:type="gramEnd"/>
            <w:r>
              <w:rPr>
                <w:rFonts w:ascii="標楷體" w:eastAsia="標楷體" w:hAnsi="標楷體" w:cs="TT491A9C96tCID-WinCharSetFFFF-H"/>
                <w:kern w:val="0"/>
                <w:sz w:val="20"/>
                <w:szCs w:val="20"/>
              </w:rPr>
              <w:t>不得校外兼課。</w:t>
            </w:r>
          </w:p>
          <w:p w:rsidR="002C145F" w:rsidRDefault="00D6147B">
            <w:pPr>
              <w:pStyle w:val="a3"/>
              <w:numPr>
                <w:ilvl w:val="0"/>
                <w:numId w:val="1"/>
              </w:numPr>
            </w:pPr>
            <w:r>
              <w:rPr>
                <w:rFonts w:ascii="標楷體" w:eastAsia="標楷體" w:hAnsi="標楷體" w:cs="TT491A9C96tCID-WinCharSetFFFF-H"/>
                <w:kern w:val="0"/>
                <w:sz w:val="20"/>
                <w:szCs w:val="20"/>
              </w:rPr>
              <w:t>到任後第一學期應於學期上課</w:t>
            </w:r>
            <w:r>
              <w:rPr>
                <w:rFonts w:ascii="標楷體" w:eastAsia="標楷體" w:hAnsi="標楷體" w:cs="TT491A9C96tCID-WinCharSetFFFF-H"/>
                <w:color w:val="FF0000"/>
                <w:kern w:val="0"/>
                <w:sz w:val="20"/>
                <w:szCs w:val="20"/>
                <w:u w:val="single"/>
              </w:rPr>
              <w:t>14</w:t>
            </w:r>
            <w:r>
              <w:rPr>
                <w:rFonts w:ascii="標楷體" w:eastAsia="標楷體" w:hAnsi="標楷體" w:cs="TT491A9C96tCID-WinCharSetFFFF-H"/>
                <w:color w:val="FF0000"/>
                <w:kern w:val="0"/>
                <w:sz w:val="20"/>
                <w:szCs w:val="20"/>
                <w:u w:val="single"/>
              </w:rPr>
              <w:t>天</w:t>
            </w:r>
            <w:r>
              <w:rPr>
                <w:rFonts w:ascii="標楷體" w:eastAsia="標楷體" w:hAnsi="標楷體" w:cs="TT491A9C96tCID-WinCharSetFFFF-H"/>
                <w:kern w:val="0"/>
                <w:sz w:val="20"/>
                <w:szCs w:val="20"/>
              </w:rPr>
              <w:t>前申請，之後學期申請者至遲應於學期第一階段選課</w:t>
            </w:r>
            <w:r>
              <w:rPr>
                <w:rFonts w:ascii="標楷體" w:eastAsia="標楷體" w:hAnsi="標楷體" w:cs="TT491A9C96tCID-WinCharSetFFFF-H"/>
                <w:color w:val="FF0000"/>
                <w:kern w:val="0"/>
                <w:sz w:val="20"/>
                <w:szCs w:val="20"/>
                <w:u w:val="single"/>
              </w:rPr>
              <w:t>30</w:t>
            </w:r>
            <w:r>
              <w:rPr>
                <w:rFonts w:ascii="標楷體" w:eastAsia="標楷體" w:hAnsi="標楷體" w:cs="TT491A9C96tCID-WinCharSetFFFF-H"/>
                <w:color w:val="FF0000"/>
                <w:kern w:val="0"/>
                <w:sz w:val="20"/>
                <w:szCs w:val="20"/>
                <w:u w:val="single"/>
              </w:rPr>
              <w:t>天</w:t>
            </w:r>
            <w:r>
              <w:rPr>
                <w:rFonts w:ascii="標楷體" w:eastAsia="標楷體" w:hAnsi="標楷體" w:cs="TT491A9C96tCID-WinCharSetFFFF-H"/>
                <w:kern w:val="0"/>
                <w:sz w:val="20"/>
                <w:szCs w:val="20"/>
              </w:rPr>
              <w:t>前提出，逾期視為不申請。</w:t>
            </w:r>
          </w:p>
          <w:p w:rsidR="002C145F" w:rsidRDefault="00D6147B">
            <w:pPr>
              <w:pStyle w:val="a3"/>
              <w:numPr>
                <w:ilvl w:val="0"/>
                <w:numId w:val="1"/>
              </w:numPr>
            </w:pPr>
            <w:proofErr w:type="gramStart"/>
            <w:r>
              <w:rPr>
                <w:rFonts w:ascii="標楷體" w:eastAsia="標楷體" w:hAnsi="標楷體" w:cs="標楷體-WinCharSetFFFF-H"/>
                <w:kern w:val="0"/>
                <w:sz w:val="20"/>
                <w:szCs w:val="20"/>
              </w:rPr>
              <w:t>減授期間</w:t>
            </w:r>
            <w:proofErr w:type="gramEnd"/>
            <w:r>
              <w:rPr>
                <w:rFonts w:ascii="標楷體" w:eastAsia="標楷體" w:hAnsi="標楷體" w:cs="標楷體-WinCharSetFFFF-H"/>
                <w:kern w:val="0"/>
                <w:sz w:val="20"/>
                <w:szCs w:val="20"/>
              </w:rPr>
              <w:t>結束後一年內提出或執行創新教案、專業技術報告、教材開發成果；或於具審查機制之國際研討會或國內外期刊發表論文</w:t>
            </w:r>
            <w:r>
              <w:rPr>
                <w:rFonts w:ascii="標楷體" w:eastAsia="標楷體" w:hAnsi="標楷體" w:cs="標楷體-WinCharSetFFFF-H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-WinCharSetFFFF-H"/>
                <w:color w:val="FF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-WinCharSetFFFF-H"/>
                <w:color w:val="FF0000"/>
                <w:kern w:val="0"/>
                <w:sz w:val="20"/>
                <w:szCs w:val="20"/>
              </w:rPr>
              <w:t>經系所、中心會議決議後送教務處</w:t>
            </w:r>
            <w:r>
              <w:rPr>
                <w:rFonts w:ascii="標楷體" w:eastAsia="標楷體" w:hAnsi="標楷體" w:cs="標楷體-WinCharSetFFFF-H"/>
                <w:color w:val="FF0000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-WinCharSetFFFF-H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-WinCharSetFFFF-H"/>
                <w:kern w:val="0"/>
                <w:sz w:val="20"/>
                <w:szCs w:val="20"/>
              </w:rPr>
              <w:t>。</w:t>
            </w:r>
          </w:p>
          <w:p w:rsidR="002C145F" w:rsidRDefault="00D6147B">
            <w:pPr>
              <w:pStyle w:val="a3"/>
              <w:numPr>
                <w:ilvl w:val="0"/>
                <w:numId w:val="1"/>
              </w:numPr>
            </w:pPr>
            <w:proofErr w:type="gramStart"/>
            <w:r>
              <w:rPr>
                <w:rFonts w:ascii="標楷體" w:eastAsia="標楷體" w:hAnsi="標楷體" w:cs="標楷體-WinCharSetFFFF-H"/>
                <w:kern w:val="0"/>
                <w:sz w:val="20"/>
                <w:szCs w:val="20"/>
              </w:rPr>
              <w:t>減授期間及減授</w:t>
            </w:r>
            <w:proofErr w:type="gramEnd"/>
            <w:r>
              <w:rPr>
                <w:rFonts w:ascii="標楷體" w:eastAsia="標楷體" w:hAnsi="標楷體" w:cs="標楷體-WinCharSetFFFF-H"/>
                <w:kern w:val="0"/>
                <w:sz w:val="20"/>
                <w:szCs w:val="20"/>
              </w:rPr>
              <w:t>結束後二年內不得申請離職。未依規定獲致成果或提前離職者應繳</w:t>
            </w:r>
            <w:proofErr w:type="gramStart"/>
            <w:r>
              <w:rPr>
                <w:rFonts w:ascii="標楷體" w:eastAsia="標楷體" w:hAnsi="標楷體" w:cs="標楷體-WinCharSetFFFF-H"/>
                <w:kern w:val="0"/>
                <w:sz w:val="20"/>
                <w:szCs w:val="20"/>
              </w:rPr>
              <w:t>回減授期間所減授</w:t>
            </w:r>
            <w:proofErr w:type="gramEnd"/>
            <w:r>
              <w:rPr>
                <w:rFonts w:ascii="標楷體" w:eastAsia="標楷體" w:hAnsi="標楷體" w:cs="標楷體-WinCharSetFFFF-H"/>
                <w:kern w:val="0"/>
                <w:sz w:val="20"/>
                <w:szCs w:val="20"/>
              </w:rPr>
              <w:t>之鐘點費。</w:t>
            </w:r>
          </w:p>
        </w:tc>
      </w:tr>
      <w:tr w:rsidR="002C145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5F" w:rsidRDefault="00D6147B">
            <w:pPr>
              <w:pStyle w:val="a3"/>
              <w:ind w:left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系所主管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5F" w:rsidRDefault="00D6147B">
            <w:pPr>
              <w:pStyle w:val="a3"/>
              <w:ind w:left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院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長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5F" w:rsidRDefault="00D6147B">
            <w:pPr>
              <w:pStyle w:val="a3"/>
              <w:ind w:left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教務處</w:t>
            </w:r>
          </w:p>
          <w:p w:rsidR="002C145F" w:rsidRDefault="00417E3D">
            <w:pPr>
              <w:pStyle w:val="a3"/>
              <w:ind w:left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 xml:space="preserve">  </w:t>
            </w:r>
            <w:r w:rsidR="00D6147B">
              <w:rPr>
                <w:rFonts w:ascii="標楷體" w:eastAsia="標楷體" w:hAnsi="標楷體"/>
                <w:kern w:val="0"/>
                <w:sz w:val="18"/>
                <w:szCs w:val="18"/>
              </w:rPr>
              <w:t>(</w:t>
            </w:r>
            <w:r w:rsidR="00D6147B">
              <w:rPr>
                <w:rFonts w:ascii="標楷體" w:eastAsia="標楷體" w:hAnsi="標楷體"/>
                <w:kern w:val="0"/>
                <w:sz w:val="18"/>
                <w:szCs w:val="18"/>
              </w:rPr>
              <w:t>教學業務</w:t>
            </w:r>
            <w:r w:rsidR="00D6147B">
              <w:rPr>
                <w:rFonts w:ascii="標楷體" w:eastAsia="標楷體" w:hAnsi="標楷體"/>
                <w:kern w:val="0"/>
                <w:sz w:val="18"/>
                <w:szCs w:val="18"/>
              </w:rPr>
              <w:t>發展</w:t>
            </w: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組</w:t>
            </w:r>
            <w:r w:rsidR="00D6147B">
              <w:rPr>
                <w:rFonts w:ascii="標楷體" w:eastAsia="標楷體" w:hAnsi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5F" w:rsidRDefault="00D6147B">
            <w:pPr>
              <w:pStyle w:val="a3"/>
              <w:ind w:left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教務長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5F" w:rsidRDefault="00D6147B">
            <w:pPr>
              <w:pStyle w:val="a3"/>
              <w:ind w:left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校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長</w:t>
            </w:r>
          </w:p>
        </w:tc>
      </w:tr>
      <w:tr w:rsidR="002C145F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5F" w:rsidRDefault="002C145F">
            <w:pPr>
              <w:pStyle w:val="a3"/>
              <w:ind w:left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5F" w:rsidRDefault="002C145F">
            <w:pPr>
              <w:pStyle w:val="a3"/>
              <w:ind w:left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5F" w:rsidRDefault="002C145F">
            <w:pPr>
              <w:pStyle w:val="a3"/>
              <w:ind w:left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5F" w:rsidRDefault="002C145F">
            <w:pPr>
              <w:pStyle w:val="a3"/>
              <w:ind w:left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45F" w:rsidRDefault="002C145F">
            <w:pPr>
              <w:pStyle w:val="a3"/>
              <w:ind w:left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2C145F" w:rsidRDefault="002C145F">
      <w:pPr>
        <w:pStyle w:val="a3"/>
        <w:ind w:left="360"/>
        <w:rPr>
          <w:rFonts w:ascii="標楷體" w:hAnsi="標楷體"/>
        </w:rPr>
      </w:pPr>
    </w:p>
    <w:p w:rsidR="002C145F" w:rsidRDefault="00D6147B">
      <w:pPr>
        <w:ind w:left="-285" w:right="-907" w:hanging="70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備註：奉核後，正本請送交教務處（教學業務暨發展中心）存查，做為</w:t>
      </w:r>
      <w:proofErr w:type="gramStart"/>
      <w:r>
        <w:rPr>
          <w:rFonts w:ascii="標楷體" w:eastAsia="標楷體" w:hAnsi="標楷體"/>
        </w:rPr>
        <w:t>學期減授鐘點</w:t>
      </w:r>
      <w:proofErr w:type="gramEnd"/>
      <w:r>
        <w:rPr>
          <w:rFonts w:ascii="標楷體" w:eastAsia="標楷體" w:hAnsi="標楷體"/>
        </w:rPr>
        <w:t>依據。影本二份送回申請教師及所屬教學單位存查。</w:t>
      </w:r>
    </w:p>
    <w:p w:rsidR="002C145F" w:rsidRDefault="002C145F"/>
    <w:sectPr w:rsidR="002C145F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47B" w:rsidRDefault="00D6147B">
      <w:r>
        <w:separator/>
      </w:r>
    </w:p>
  </w:endnote>
  <w:endnote w:type="continuationSeparator" w:id="0">
    <w:p w:rsidR="00D6147B" w:rsidRDefault="00D6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491A9C96tCID-WinCharSetFFFF-H">
    <w:charset w:val="00"/>
    <w:family w:val="auto"/>
    <w:pitch w:val="default"/>
  </w:font>
  <w:font w:name="標楷體-WinCharSetFFFF-H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47B" w:rsidRDefault="00D6147B">
      <w:r>
        <w:rPr>
          <w:color w:val="000000"/>
        </w:rPr>
        <w:separator/>
      </w:r>
    </w:p>
  </w:footnote>
  <w:footnote w:type="continuationSeparator" w:id="0">
    <w:p w:rsidR="00D6147B" w:rsidRDefault="00D6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15B2"/>
    <w:multiLevelType w:val="multilevel"/>
    <w:tmpl w:val="EB90B1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145F"/>
    <w:rsid w:val="002C145F"/>
    <w:rsid w:val="00417E3D"/>
    <w:rsid w:val="00D6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35155"/>
  <w15:docId w15:val="{5132EACE-0730-4FC8-AFE8-360DB62C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Shu-ying</dc:creator>
  <dc:description/>
  <cp:lastModifiedBy>user</cp:lastModifiedBy>
  <cp:revision>2</cp:revision>
  <cp:lastPrinted>2017-09-11T08:50:00Z</cp:lastPrinted>
  <dcterms:created xsi:type="dcterms:W3CDTF">2020-03-05T04:18:00Z</dcterms:created>
  <dcterms:modified xsi:type="dcterms:W3CDTF">2020-03-05T04:18:00Z</dcterms:modified>
</cp:coreProperties>
</file>