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AD" w:rsidRDefault="003D3BE9">
      <w:pPr>
        <w:jc w:val="center"/>
      </w:pPr>
      <w:r>
        <w:rPr>
          <w:rFonts w:ascii="標楷體" w:eastAsia="標楷體" w:hAnsi="標楷體"/>
          <w:b/>
          <w:sz w:val="28"/>
          <w:szCs w:val="28"/>
        </w:rPr>
        <w:t>______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b/>
          <w:sz w:val="28"/>
          <w:szCs w:val="28"/>
        </w:rPr>
        <w:t>___</w:t>
      </w:r>
      <w:r>
        <w:rPr>
          <w:rFonts w:ascii="標楷體" w:eastAsia="標楷體" w:hAnsi="標楷體"/>
          <w:b/>
          <w:sz w:val="28"/>
          <w:szCs w:val="28"/>
        </w:rPr>
        <w:t>學期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國立體育大學</w:t>
      </w:r>
      <w:bookmarkStart w:id="0" w:name="_GoBack"/>
      <w:r>
        <w:rPr>
          <w:rFonts w:ascii="標楷體" w:eastAsia="標楷體" w:hAnsi="標楷體"/>
          <w:sz w:val="28"/>
          <w:szCs w:val="28"/>
        </w:rPr>
        <w:t>活動成果報告表</w:t>
      </w:r>
      <w:bookmarkEnd w:id="0"/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1717"/>
        <w:gridCol w:w="1276"/>
        <w:gridCol w:w="425"/>
        <w:gridCol w:w="1276"/>
        <w:gridCol w:w="188"/>
        <w:gridCol w:w="992"/>
        <w:gridCol w:w="69"/>
        <w:gridCol w:w="2437"/>
      </w:tblGrid>
      <w:tr w:rsidR="00A300A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填表單位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填表日期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學者姓名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來源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rPr>
                <w:rFonts w:ascii="標楷體" w:eastAsia="標楷體" w:hAnsi="標楷體"/>
              </w:rPr>
            </w:pP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</w:p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預期目標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請自下列選項勾選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</w:p>
          <w:p w:rsidR="00A300AD" w:rsidRDefault="003D3BE9"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有助教師、學生學術研究發展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增加學生專業素養與知能</w:t>
            </w:r>
          </w:p>
          <w:p w:rsidR="00A300AD" w:rsidRDefault="003D3BE9"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促進學生職</w:t>
            </w:r>
            <w:proofErr w:type="gramStart"/>
            <w:r>
              <w:rPr>
                <w:rFonts w:ascii="標楷體" w:eastAsia="標楷體" w:hAnsi="標楷體"/>
              </w:rPr>
              <w:t>涯</w:t>
            </w:r>
            <w:proofErr w:type="gramEnd"/>
            <w:r>
              <w:rPr>
                <w:rFonts w:ascii="標楷體" w:eastAsia="標楷體" w:hAnsi="標楷體"/>
              </w:rPr>
              <w:t>發展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提昇生活倫理、美學教育</w:t>
            </w:r>
          </w:p>
          <w:p w:rsidR="00A300AD" w:rsidRDefault="003D3B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_________________________________________</w:t>
            </w: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辦理日期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AD" w:rsidRDefault="003D3B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  <w:p w:rsidR="00A300AD" w:rsidRDefault="003D3BE9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時間</w:t>
            </w:r>
            <w:r>
              <w:rPr>
                <w:rFonts w:ascii="新細明體" w:hAnsi="新細明體"/>
              </w:rPr>
              <w:t>：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AD" w:rsidRDefault="00A300AD">
            <w:pPr>
              <w:rPr>
                <w:rFonts w:ascii="標楷體" w:eastAsia="標楷體" w:hAnsi="標楷體"/>
              </w:rPr>
            </w:pP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332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執行成果</w:t>
            </w:r>
          </w:p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與預期目標相對應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AD" w:rsidRDefault="00A300AD">
            <w:pPr>
              <w:rPr>
                <w:rFonts w:ascii="標楷體" w:eastAsia="標楷體" w:hAnsi="標楷體"/>
              </w:rPr>
            </w:pPr>
          </w:p>
          <w:p w:rsidR="00A300AD" w:rsidRDefault="00A300AD">
            <w:pPr>
              <w:rPr>
                <w:rFonts w:ascii="標楷體" w:eastAsia="標楷體" w:hAnsi="標楷體"/>
              </w:rPr>
            </w:pPr>
          </w:p>
          <w:p w:rsidR="00A300AD" w:rsidRDefault="00A300AD">
            <w:pPr>
              <w:rPr>
                <w:rFonts w:ascii="標楷體" w:eastAsia="標楷體" w:hAnsi="標楷體"/>
              </w:rPr>
            </w:pP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檢討及建議</w:t>
            </w:r>
          </w:p>
        </w:tc>
        <w:tc>
          <w:tcPr>
            <w:tcW w:w="8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AD" w:rsidRDefault="00A300AD">
            <w:pPr>
              <w:rPr>
                <w:rFonts w:ascii="標楷體" w:eastAsia="標楷體" w:hAnsi="標楷體"/>
              </w:rPr>
            </w:pP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AD" w:rsidRDefault="003D3B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活動照片及說明</w:t>
            </w: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AD" w:rsidRDefault="00A300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AD" w:rsidRDefault="00A300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AD" w:rsidRDefault="003D3B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AD" w:rsidRDefault="003D3B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</w:pPr>
            <w:r>
              <w:rPr>
                <w:rFonts w:ascii="標楷體" w:eastAsia="標楷體" w:hAnsi="標楷體"/>
              </w:rPr>
              <w:t>填表人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0AD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F08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教學業務</w:t>
            </w:r>
          </w:p>
          <w:p w:rsidR="00A300AD" w:rsidRDefault="003D3BE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發展</w:t>
            </w:r>
            <w:r w:rsidR="00725F0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3D3B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0AD" w:rsidRDefault="00A300A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300AD" w:rsidRDefault="00A300AD"/>
    <w:sectPr w:rsidR="00A300AD">
      <w:pgSz w:w="11906" w:h="16838"/>
      <w:pgMar w:top="709" w:right="1133" w:bottom="284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E9" w:rsidRDefault="003D3BE9">
      <w:r>
        <w:separator/>
      </w:r>
    </w:p>
  </w:endnote>
  <w:endnote w:type="continuationSeparator" w:id="0">
    <w:p w:rsidR="003D3BE9" w:rsidRDefault="003D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E9" w:rsidRDefault="003D3BE9">
      <w:r>
        <w:rPr>
          <w:color w:val="000000"/>
        </w:rPr>
        <w:separator/>
      </w:r>
    </w:p>
  </w:footnote>
  <w:footnote w:type="continuationSeparator" w:id="0">
    <w:p w:rsidR="003D3BE9" w:rsidRDefault="003D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00AD"/>
    <w:rsid w:val="003D3BE9"/>
    <w:rsid w:val="00725F08"/>
    <w:rsid w:val="00A3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ECC7"/>
  <w15:docId w15:val="{7F1C9DC3-159B-46C3-8079-22EAE218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2</cp:revision>
  <cp:lastPrinted>2017-04-13T02:56:00Z</cp:lastPrinted>
  <dcterms:created xsi:type="dcterms:W3CDTF">2020-03-05T04:15:00Z</dcterms:created>
  <dcterms:modified xsi:type="dcterms:W3CDTF">2020-03-05T04:15:00Z</dcterms:modified>
</cp:coreProperties>
</file>