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FFE" w:rsidRDefault="00D44070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/>
          <w:b/>
          <w:sz w:val="40"/>
          <w:szCs w:val="40"/>
        </w:rPr>
        <w:t>國立體育大學學生休學申請書</w:t>
      </w:r>
    </w:p>
    <w:bookmarkEnd w:id="0"/>
    <w:p w:rsidR="009A3FFE" w:rsidRDefault="00D44070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中華民國</w:t>
      </w:r>
      <w:r>
        <w:rPr>
          <w:rFonts w:ascii="標楷體" w:eastAsia="標楷體" w:hAnsi="標楷體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>月</w:t>
      </w:r>
      <w:r>
        <w:rPr>
          <w:rFonts w:ascii="標楷體" w:eastAsia="標楷體" w:hAnsi="標楷體"/>
          <w:sz w:val="22"/>
          <w:szCs w:val="22"/>
        </w:rPr>
        <w:t xml:space="preserve">  </w:t>
      </w:r>
      <w:r>
        <w:rPr>
          <w:rFonts w:ascii="標楷體" w:eastAsia="標楷體" w:hAnsi="標楷體"/>
          <w:sz w:val="22"/>
          <w:szCs w:val="22"/>
        </w:rPr>
        <w:t>日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>填</w:t>
      </w:r>
    </w:p>
    <w:tbl>
      <w:tblPr>
        <w:tblW w:w="1093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1101"/>
        <w:gridCol w:w="1690"/>
        <w:gridCol w:w="1287"/>
        <w:gridCol w:w="1326"/>
        <w:gridCol w:w="487"/>
        <w:gridCol w:w="171"/>
        <w:gridCol w:w="1811"/>
        <w:gridCol w:w="2456"/>
      </w:tblGrid>
      <w:tr w:rsidR="009A3FFE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FFE" w:rsidRDefault="00D440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FFE" w:rsidRDefault="009A3FF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FFE" w:rsidRDefault="00D440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FFE" w:rsidRDefault="009A3FF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A3FF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</w:t>
            </w:r>
            <w:proofErr w:type="gramStart"/>
            <w:r>
              <w:rPr>
                <w:rFonts w:ascii="標楷體" w:eastAsia="標楷體" w:hAnsi="標楷體"/>
              </w:rPr>
              <w:t>所別與年級</w:t>
            </w:r>
            <w:proofErr w:type="gramEnd"/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FFE" w:rsidRDefault="00D4407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退費辦理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FFE" w:rsidRDefault="00D4407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不符免辦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已同時辦理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ascii="標楷體" w:eastAsia="標楷體" w:hAnsi="標楷體"/>
                <w:color w:val="FF0000"/>
              </w:rPr>
              <w:t>辦理就學貸款</w:t>
            </w:r>
          </w:p>
        </w:tc>
      </w:tr>
      <w:tr w:rsidR="009A3FF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9A3FF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9A3FF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FFE" w:rsidRDefault="00D44070">
            <w:pPr>
              <w:spacing w:line="32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新生休學</w:t>
            </w:r>
            <w:r>
              <w:rPr>
                <w:rFonts w:ascii="標楷體" w:eastAsia="標楷體" w:hAnsi="標楷體"/>
              </w:rPr>
              <w:t>需先繳驗畢業證書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3FFE" w:rsidRDefault="00D4407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已繳驗</w:t>
            </w:r>
            <w:r>
              <w:rPr>
                <w:rFonts w:ascii="標楷體" w:eastAsia="標楷體" w:hAnsi="標楷體"/>
              </w:rPr>
              <w:t xml:space="preserve">      □</w:t>
            </w:r>
            <w:r>
              <w:rPr>
                <w:rFonts w:ascii="標楷體" w:eastAsia="標楷體" w:hAnsi="標楷體"/>
              </w:rPr>
              <w:t>未繳驗</w:t>
            </w:r>
          </w:p>
        </w:tc>
      </w:tr>
      <w:tr w:rsidR="009A3FFE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申請休學原因</w:t>
            </w:r>
          </w:p>
          <w:p w:rsidR="009A3FFE" w:rsidRDefault="00D440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（請勾選）</w:t>
            </w:r>
          </w:p>
        </w:tc>
        <w:tc>
          <w:tcPr>
            <w:tcW w:w="9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工作因素</w:t>
            </w:r>
            <w:r>
              <w:rPr>
                <w:rFonts w:ascii="標楷體" w:eastAsia="標楷體" w:hAnsi="標楷體"/>
              </w:rPr>
              <w:t xml:space="preserve">                □</w:t>
            </w:r>
            <w:r>
              <w:rPr>
                <w:rFonts w:ascii="標楷體" w:eastAsia="標楷體" w:hAnsi="標楷體"/>
              </w:rPr>
              <w:t>服兵役（附徵集令）</w:t>
            </w:r>
          </w:p>
          <w:p w:rsidR="009A3FFE" w:rsidRDefault="00D440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經濟因素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懷孕（請附證明）</w:t>
            </w:r>
          </w:p>
          <w:p w:rsidR="009A3FFE" w:rsidRDefault="00D4407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家庭因素</w:t>
            </w:r>
            <w:r>
              <w:rPr>
                <w:rFonts w:ascii="標楷體" w:eastAsia="標楷體" w:hAnsi="標楷體"/>
              </w:rPr>
              <w:t xml:space="preserve">                □</w:t>
            </w:r>
            <w:r>
              <w:rPr>
                <w:rFonts w:ascii="標楷體" w:eastAsia="標楷體" w:hAnsi="標楷體"/>
              </w:rPr>
              <w:t>哺育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歲以下幼兒（請附戶籍謄本）</w:t>
            </w:r>
          </w:p>
          <w:p w:rsidR="009A3FFE" w:rsidRDefault="00D440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志趣不合</w:t>
            </w:r>
            <w:r>
              <w:rPr>
                <w:rFonts w:ascii="標楷體" w:eastAsia="標楷體" w:hAnsi="標楷體"/>
              </w:rPr>
              <w:t xml:space="preserve">                □</w:t>
            </w:r>
            <w:proofErr w:type="gramStart"/>
            <w:r>
              <w:rPr>
                <w:rFonts w:ascii="標楷體" w:eastAsia="標楷體" w:hAnsi="標楷體"/>
              </w:rPr>
              <w:t>國訓中心</w:t>
            </w:r>
            <w:proofErr w:type="gramEnd"/>
            <w:r>
              <w:rPr>
                <w:rFonts w:ascii="標楷體" w:eastAsia="標楷體" w:hAnsi="標楷體"/>
              </w:rPr>
              <w:t>調訓（請附證明）</w:t>
            </w:r>
          </w:p>
          <w:p w:rsidR="009A3FFE" w:rsidRDefault="00D440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因病</w:t>
            </w:r>
            <w:r>
              <w:rPr>
                <w:rFonts w:ascii="標楷體" w:eastAsia="標楷體" w:hAnsi="標楷體"/>
              </w:rPr>
              <w:t xml:space="preserve">                    □</w:t>
            </w:r>
            <w:r>
              <w:rPr>
                <w:rFonts w:ascii="標楷體" w:eastAsia="標楷體" w:hAnsi="標楷體"/>
              </w:rPr>
              <w:t>其他（請說明）</w:t>
            </w:r>
            <w:r>
              <w:rPr>
                <w:rFonts w:ascii="標楷體" w:eastAsia="標楷體" w:hAnsi="標楷體"/>
              </w:rPr>
              <w:t>_____________________________</w:t>
            </w:r>
          </w:p>
        </w:tc>
      </w:tr>
      <w:tr w:rsidR="009A3FF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spacing w:before="100" w:after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休學期間</w:t>
            </w:r>
          </w:p>
        </w:tc>
        <w:tc>
          <w:tcPr>
            <w:tcW w:w="9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FFE" w:rsidRDefault="00D44070">
            <w:pPr>
              <w:spacing w:before="100" w:after="100" w:line="360" w:lineRule="auto"/>
              <w:jc w:val="both"/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學年第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學期起至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學年第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學期起止，休學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</w:p>
        </w:tc>
      </w:tr>
      <w:tr w:rsidR="009A3FF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通訊處</w:t>
            </w:r>
          </w:p>
          <w:p w:rsidR="009A3FFE" w:rsidRDefault="00D4407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併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同更新登錄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FFE" w:rsidRDefault="00D440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</w:rPr>
              <w:t>手機：</w:t>
            </w:r>
          </w:p>
          <w:p w:rsidR="009A3FFE" w:rsidRDefault="00D440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>(  )</w:t>
            </w:r>
          </w:p>
        </w:tc>
      </w:tr>
      <w:tr w:rsidR="009A3FF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  <w:p w:rsidR="009A3FFE" w:rsidRDefault="00D44070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（僑外生填僑居地）</w:t>
            </w:r>
          </w:p>
        </w:tc>
        <w:tc>
          <w:tcPr>
            <w:tcW w:w="9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FFE" w:rsidRDefault="00D440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>(  )</w:t>
            </w:r>
          </w:p>
        </w:tc>
      </w:tr>
      <w:tr w:rsidR="009A3FF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原住民輔導</w:t>
            </w:r>
          </w:p>
        </w:tc>
        <w:tc>
          <w:tcPr>
            <w:tcW w:w="430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具備原住民身分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非原住民</w:t>
            </w:r>
          </w:p>
        </w:tc>
        <w:tc>
          <w:tcPr>
            <w:tcW w:w="246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原民中心輔導核簽</w:t>
            </w:r>
          </w:p>
          <w:p w:rsidR="009A3FFE" w:rsidRDefault="00D44070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非原住民免會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24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9A3F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3FF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2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系所休學輔導</w:t>
            </w:r>
          </w:p>
        </w:tc>
        <w:tc>
          <w:tcPr>
            <w:tcW w:w="43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導師是否已與學生晤談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  <w:p w:rsidR="009A3FFE" w:rsidRDefault="00D440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導師建議是否轉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諮輔組</w:t>
            </w:r>
          </w:p>
          <w:p w:rsidR="009A3FFE" w:rsidRDefault="00D440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是，並已轉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  <w:tc>
          <w:tcPr>
            <w:tcW w:w="2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指導教授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學士班免會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9A3F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3FF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2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9A3F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9A3F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導師</w:t>
            </w:r>
            <w:proofErr w:type="gramStart"/>
            <w:r>
              <w:rPr>
                <w:rFonts w:ascii="標楷體" w:eastAsia="標楷體" w:hAnsi="標楷體"/>
              </w:rPr>
              <w:t>輔導核簽</w:t>
            </w:r>
            <w:proofErr w:type="gramEnd"/>
          </w:p>
        </w:tc>
        <w:tc>
          <w:tcPr>
            <w:tcW w:w="2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9A3F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3FF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2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9A3F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9A3F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系所主管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9A3F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3FFE">
        <w:tblPrEx>
          <w:tblCellMar>
            <w:top w:w="0" w:type="dxa"/>
            <w:bottom w:w="0" w:type="dxa"/>
          </w:tblCellMar>
        </w:tblPrEx>
        <w:trPr>
          <w:trHeight w:val="2139"/>
        </w:trPr>
        <w:tc>
          <w:tcPr>
            <w:tcW w:w="6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FFE" w:rsidRDefault="00D4407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  <w:tc>
          <w:tcPr>
            <w:tcW w:w="787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FFE" w:rsidRDefault="00D44070">
            <w:pPr>
              <w:spacing w:line="36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學生團體保險</w:t>
            </w:r>
          </w:p>
          <w:p w:rsidR="009A3FFE" w:rsidRDefault="00D44070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ascii="標楷體" w:eastAsia="標楷體" w:hAnsi="標楷體"/>
                <w:color w:val="FF0000"/>
              </w:rPr>
              <w:t>已繳納</w:t>
            </w:r>
            <w:r>
              <w:rPr>
                <w:rFonts w:ascii="標楷體" w:eastAsia="標楷體" w:hAnsi="標楷體"/>
                <w:color w:val="FF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FF0000"/>
              </w:rPr>
              <w:t>至</w:t>
            </w:r>
            <w:r>
              <w:rPr>
                <w:rFonts w:ascii="標楷體" w:eastAsia="標楷體" w:hAnsi="標楷體"/>
                <w:color w:val="FF000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FF0000"/>
              </w:rPr>
              <w:t>共</w:t>
            </w:r>
            <w:r>
              <w:rPr>
                <w:rFonts w:ascii="標楷體" w:eastAsia="標楷體" w:hAnsi="標楷體"/>
                <w:color w:val="FF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FF0000"/>
              </w:rPr>
              <w:t>學期保險費</w:t>
            </w:r>
            <w:r>
              <w:rPr>
                <w:rFonts w:ascii="標楷體" w:eastAsia="標楷體" w:hAnsi="標楷體"/>
                <w:color w:val="FF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</w:p>
          <w:p w:rsidR="009A3FFE" w:rsidRDefault="00D44070">
            <w:pPr>
              <w:spacing w:line="36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ascii="標楷體" w:eastAsia="標楷體" w:hAnsi="標楷體"/>
                <w:color w:val="FF0000"/>
              </w:rPr>
              <w:t>放棄</w:t>
            </w:r>
            <w:r>
              <w:rPr>
                <w:rFonts w:ascii="標楷體" w:eastAsia="標楷體" w:hAnsi="標楷體"/>
                <w:color w:val="FF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FF0000"/>
              </w:rPr>
              <w:t>至</w:t>
            </w:r>
            <w:r>
              <w:rPr>
                <w:rFonts w:ascii="標楷體" w:eastAsia="標楷體" w:hAnsi="標楷體"/>
                <w:color w:val="FF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FF0000"/>
              </w:rPr>
              <w:t>休學期間保險保障並已簽署以下內容</w:t>
            </w:r>
          </w:p>
          <w:p w:rsidR="009A3FFE" w:rsidRDefault="00D44070">
            <w:pPr>
              <w:spacing w:line="36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color w:val="FF0000"/>
              </w:rPr>
              <w:t>※</w:t>
            </w:r>
            <w:r>
              <w:rPr>
                <w:rFonts w:ascii="標楷體" w:eastAsia="標楷體" w:hAnsi="標楷體"/>
                <w:color w:val="FF0000"/>
              </w:rPr>
              <w:t>本人</w:t>
            </w:r>
            <w:r>
              <w:rPr>
                <w:rFonts w:ascii="標楷體" w:eastAsia="標楷體" w:hAnsi="標楷體"/>
                <w:color w:val="FF000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color w:val="FF0000"/>
              </w:rPr>
              <w:t>休學期間自願放棄參加學生團體保險，休學期間所發生與學生團體保險相關之一切權益自行負責，不會向學校及承辦學生團體保險公司提出異議，特此聲明。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FFE" w:rsidRDefault="009A3FFE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FFE" w:rsidRDefault="009A3FFE">
            <w:pPr>
              <w:widowControl/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9A3FFE" w:rsidRDefault="009A3FF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FFE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註冊組承辦人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FFE" w:rsidRDefault="009A3F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FFE" w:rsidRDefault="00D4407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註冊組長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FFE" w:rsidRDefault="009A3F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FFE" w:rsidRDefault="00D440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（決行）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FFE" w:rsidRDefault="009A3F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9A3FFE" w:rsidRDefault="00D44070">
      <w:pPr>
        <w:spacing w:line="360" w:lineRule="exact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/>
          <w:b/>
          <w:sz w:val="22"/>
          <w:szCs w:val="22"/>
        </w:rPr>
        <w:t>一、休學須辦妥離校手續，未辦妥離校手續者，以未准休學論。</w:t>
      </w:r>
    </w:p>
    <w:p w:rsidR="009A3FFE" w:rsidRDefault="00D44070">
      <w:pPr>
        <w:spacing w:line="360" w:lineRule="exact"/>
        <w:ind w:left="898" w:hanging="898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/>
          <w:b/>
          <w:sz w:val="22"/>
          <w:szCs w:val="22"/>
        </w:rPr>
        <w:t>二、如符合休、退學退費標準者，請檢附繳費收據正本並</w:t>
      </w:r>
      <w:proofErr w:type="gramStart"/>
      <w:r>
        <w:rPr>
          <w:rFonts w:ascii="新細明體" w:hAnsi="新細明體"/>
          <w:b/>
          <w:sz w:val="22"/>
          <w:szCs w:val="22"/>
        </w:rPr>
        <w:t>填妥學雜費</w:t>
      </w:r>
      <w:proofErr w:type="gramEnd"/>
      <w:r>
        <w:rPr>
          <w:rFonts w:ascii="新細明體" w:hAnsi="新細明體"/>
          <w:b/>
          <w:sz w:val="22"/>
          <w:szCs w:val="22"/>
        </w:rPr>
        <w:t>退費申請表辦理之。</w:t>
      </w:r>
    </w:p>
    <w:p w:rsidR="009A3FFE" w:rsidRDefault="00D44070">
      <w:pPr>
        <w:pBdr>
          <w:bottom w:val="single" w:sz="6" w:space="1" w:color="000000"/>
        </w:pBdr>
        <w:spacing w:line="360" w:lineRule="exact"/>
        <w:ind w:left="1079" w:hanging="1079"/>
      </w:pPr>
      <w:r>
        <w:rPr>
          <w:rFonts w:ascii="新細明體" w:hAnsi="新細明體"/>
          <w:b/>
          <w:sz w:val="22"/>
          <w:szCs w:val="22"/>
        </w:rPr>
        <w:t>三、四年制學士班學生修業滿</w:t>
      </w:r>
      <w:r>
        <w:rPr>
          <w:rFonts w:ascii="新細明體" w:hAnsi="新細明體"/>
          <w:b/>
          <w:sz w:val="22"/>
          <w:szCs w:val="22"/>
          <w:shd w:val="clear" w:color="auto" w:fill="FFFFFF"/>
        </w:rPr>
        <w:t>八個學期</w:t>
      </w:r>
      <w:r>
        <w:rPr>
          <w:rFonts w:ascii="新細明體" w:hAnsi="新細明體"/>
          <w:b/>
          <w:sz w:val="22"/>
          <w:szCs w:val="22"/>
        </w:rPr>
        <w:t>，自第九學期起為</w:t>
      </w:r>
      <w:r>
        <w:rPr>
          <w:rFonts w:ascii="新細明體" w:hAnsi="新細明體"/>
          <w:b/>
          <w:sz w:val="22"/>
          <w:szCs w:val="22"/>
          <w:shd w:val="clear" w:color="auto" w:fill="FFFFFF"/>
        </w:rPr>
        <w:t>延修生</w:t>
      </w:r>
      <w:r>
        <w:rPr>
          <w:rFonts w:ascii="新細明體" w:hAnsi="新細明體"/>
          <w:b/>
          <w:sz w:val="22"/>
          <w:szCs w:val="22"/>
        </w:rPr>
        <w:t>身分，請留意相關權益。</w:t>
      </w:r>
    </w:p>
    <w:p w:rsidR="009A3FFE" w:rsidRDefault="00D44070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家長同意書（研究生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、二年制在職專班學生及已滿法定年齡二十歲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含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以上學生免填）</w:t>
      </w:r>
    </w:p>
    <w:p w:rsidR="009A3FFE" w:rsidRDefault="00D44070">
      <w:pPr>
        <w:spacing w:before="158" w:after="158" w:line="480" w:lineRule="exact"/>
      </w:pP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/>
          <w:b/>
        </w:rPr>
        <w:t>茲同意本人之子女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  <w:u w:val="single"/>
        </w:rPr>
        <w:t xml:space="preserve">                          </w:t>
      </w:r>
      <w:r>
        <w:rPr>
          <w:rFonts w:ascii="標楷體" w:eastAsia="標楷體" w:hAnsi="標楷體"/>
          <w:b/>
        </w:rPr>
        <w:t>辦理休學</w:t>
      </w:r>
      <w:r>
        <w:rPr>
          <w:rFonts w:ascii="標楷體" w:eastAsia="標楷體" w:hAnsi="標楷體"/>
        </w:rPr>
        <w:t>。</w:t>
      </w:r>
    </w:p>
    <w:p w:rsidR="009A3FFE" w:rsidRDefault="00D44070">
      <w:pPr>
        <w:spacing w:before="158" w:after="158" w:line="480" w:lineRule="exact"/>
        <w:ind w:left="1177" w:hanging="117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家長或監護人簽章：</w:t>
      </w:r>
      <w:r>
        <w:rPr>
          <w:rFonts w:ascii="標楷體" w:eastAsia="標楷體" w:hAnsi="標楷體"/>
          <w:b/>
        </w:rPr>
        <w:t xml:space="preserve">                         </w:t>
      </w:r>
      <w:r>
        <w:rPr>
          <w:rFonts w:ascii="標楷體" w:eastAsia="標楷體" w:hAnsi="標楷體"/>
          <w:b/>
        </w:rPr>
        <w:t>家長或監護人手機：</w:t>
      </w:r>
    </w:p>
    <w:p w:rsidR="007E2626" w:rsidRDefault="007E2626" w:rsidP="007E2626">
      <w:pPr>
        <w:spacing w:line="0" w:lineRule="atLeast"/>
        <w:jc w:val="center"/>
      </w:pPr>
      <w:bookmarkStart w:id="1" w:name="_Hlk73968369"/>
      <w:r>
        <w:rPr>
          <w:rFonts w:ascii="標楷體" w:eastAsia="標楷體" w:hAnsi="標楷體"/>
          <w:b/>
          <w:bCs/>
          <w:position w:val="46"/>
          <w:sz w:val="36"/>
          <w:szCs w:val="32"/>
        </w:rPr>
        <w:lastRenderedPageBreak/>
        <w:t>國立體育大學離校</w:t>
      </w:r>
      <w:r>
        <w:rPr>
          <w:rFonts w:ascii="標楷體" w:eastAsia="標楷體" w:hAnsi="標楷體"/>
          <w:b/>
          <w:bCs/>
          <w:color w:val="000000"/>
          <w:position w:val="46"/>
          <w:sz w:val="36"/>
          <w:szCs w:val="32"/>
        </w:rPr>
        <w:t>手續單</w:t>
      </w:r>
      <w:bookmarkEnd w:id="1"/>
    </w:p>
    <w:p w:rsidR="007E2626" w:rsidRDefault="007E2626" w:rsidP="007E2626">
      <w:pPr>
        <w:spacing w:line="0" w:lineRule="atLeast"/>
        <w:jc w:val="center"/>
      </w:pP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        </w:t>
      </w:r>
      <w:r>
        <w:rPr>
          <w:rFonts w:ascii="標楷體" w:eastAsia="標楷體" w:hAnsi="標楷體"/>
          <w:b/>
          <w:bCs/>
          <w:color w:val="FF0000"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                                  </w:t>
      </w:r>
      <w:r>
        <w:rPr>
          <w:rFonts w:ascii="標楷體" w:eastAsia="標楷體" w:hAnsi="標楷體"/>
        </w:rPr>
        <w:t xml:space="preserve">辦理日期:    年　 月  　日 </w:t>
      </w:r>
    </w:p>
    <w:p w:rsidR="007E2626" w:rsidRDefault="007E2626" w:rsidP="007E2626">
      <w:pPr>
        <w:spacing w:line="0" w:lineRule="atLeast"/>
        <w:ind w:left="-284"/>
      </w:pPr>
      <w:proofErr w:type="gramStart"/>
      <w:r>
        <w:rPr>
          <w:rFonts w:ascii="標楷體" w:eastAsia="標楷體" w:hAnsi="標楷體"/>
          <w:b/>
          <w:bCs/>
          <w:sz w:val="26"/>
          <w:szCs w:val="26"/>
        </w:rPr>
        <w:t>系所別</w:t>
      </w:r>
      <w:proofErr w:type="gramEnd"/>
      <w:r>
        <w:rPr>
          <w:rFonts w:ascii="標楷體" w:eastAsia="標楷體" w:hAnsi="標楷體"/>
          <w:b/>
          <w:bCs/>
          <w:sz w:val="26"/>
          <w:szCs w:val="26"/>
        </w:rPr>
        <w:t>:</w:t>
      </w:r>
      <w:r>
        <w:rPr>
          <w:rFonts w:ascii="標楷體" w:eastAsia="標楷體" w:hAnsi="標楷體"/>
          <w:b/>
          <w:bCs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/>
          <w:b/>
          <w:bCs/>
          <w:sz w:val="26"/>
          <w:szCs w:val="26"/>
        </w:rPr>
        <w:t>學號:</w:t>
      </w:r>
      <w:r>
        <w:rPr>
          <w:rFonts w:ascii="標楷體" w:eastAsia="標楷體" w:hAnsi="標楷體"/>
          <w:b/>
          <w:bCs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/>
          <w:b/>
          <w:bCs/>
          <w:sz w:val="26"/>
          <w:szCs w:val="26"/>
        </w:rPr>
        <w:t>姓名:________________</w:t>
      </w:r>
      <w:r>
        <w:rPr>
          <w:rFonts w:ascii="標楷體" w:eastAsia="標楷體" w:hAnsi="標楷體"/>
          <w:b/>
          <w:bCs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b/>
          <w:bCs/>
          <w:sz w:val="26"/>
          <w:szCs w:val="26"/>
          <w:u w:val="single"/>
        </w:rPr>
        <w:t xml:space="preserve">                                 </w:t>
      </w:r>
    </w:p>
    <w:p w:rsidR="007E2626" w:rsidRDefault="007E2626" w:rsidP="007E2626">
      <w:pPr>
        <w:spacing w:before="163" w:after="163" w:line="240" w:lineRule="exact"/>
        <w:ind w:left="-284"/>
      </w:pPr>
      <w:r>
        <w:rPr>
          <w:rFonts w:ascii="標楷體" w:eastAsia="標楷體" w:hAnsi="標楷體"/>
          <w:b/>
          <w:bCs/>
          <w:sz w:val="22"/>
          <w:szCs w:val="26"/>
          <w:u w:val="single"/>
        </w:rPr>
        <w:t>(本人</w:t>
      </w:r>
      <w:proofErr w:type="gramStart"/>
      <w:r>
        <w:rPr>
          <w:rFonts w:ascii="標楷體" w:eastAsia="標楷體" w:hAnsi="標楷體"/>
          <w:b/>
          <w:bCs/>
          <w:sz w:val="22"/>
          <w:szCs w:val="26"/>
          <w:u w:val="single"/>
        </w:rPr>
        <w:t>切結離校</w:t>
      </w:r>
      <w:proofErr w:type="gramEnd"/>
      <w:r>
        <w:rPr>
          <w:rFonts w:ascii="標楷體" w:eastAsia="標楷體" w:hAnsi="標楷體"/>
          <w:b/>
          <w:bCs/>
          <w:sz w:val="22"/>
          <w:szCs w:val="26"/>
          <w:u w:val="single"/>
        </w:rPr>
        <w:t>後，所持有之學生證</w:t>
      </w:r>
      <w:proofErr w:type="gramStart"/>
      <w:r>
        <w:rPr>
          <w:rFonts w:ascii="標楷體" w:eastAsia="標楷體" w:hAnsi="標楷體"/>
          <w:b/>
          <w:bCs/>
          <w:sz w:val="22"/>
          <w:szCs w:val="26"/>
          <w:u w:val="single"/>
        </w:rPr>
        <w:t>不</w:t>
      </w:r>
      <w:proofErr w:type="gramEnd"/>
      <w:r>
        <w:rPr>
          <w:rFonts w:ascii="標楷體" w:eastAsia="標楷體" w:hAnsi="標楷體"/>
          <w:b/>
          <w:bCs/>
          <w:sz w:val="22"/>
          <w:szCs w:val="26"/>
          <w:u w:val="single"/>
        </w:rPr>
        <w:t>做為在學證明使用)</w:t>
      </w:r>
      <w:r>
        <w:rPr>
          <w:rFonts w:ascii="標楷體" w:eastAsia="標楷體" w:hAnsi="標楷體"/>
          <w:b/>
          <w:bCs/>
          <w:sz w:val="22"/>
          <w:szCs w:val="26"/>
        </w:rPr>
        <w:t xml:space="preserve">                     </w:t>
      </w:r>
      <w:r>
        <w:rPr>
          <w:rFonts w:ascii="標楷體" w:eastAsia="標楷體" w:hAnsi="標楷體"/>
          <w:b/>
          <w:bCs/>
          <w:szCs w:val="26"/>
        </w:rPr>
        <w:t xml:space="preserve">  </w:t>
      </w:r>
      <w:r>
        <w:rPr>
          <w:rFonts w:ascii="標楷體" w:eastAsia="標楷體" w:hAnsi="標楷體"/>
          <w:b/>
          <w:szCs w:val="22"/>
        </w:rPr>
        <w:t>□休學  □退學  □畢業</w:t>
      </w:r>
    </w:p>
    <w:tbl>
      <w:tblPr>
        <w:tblW w:w="10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152"/>
        <w:gridCol w:w="2109"/>
        <w:gridCol w:w="1271"/>
        <w:gridCol w:w="2556"/>
        <w:gridCol w:w="1719"/>
        <w:gridCol w:w="1565"/>
      </w:tblGrid>
      <w:tr w:rsidR="007E2626" w:rsidTr="003B29B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91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26" w:rsidRDefault="007E2626" w:rsidP="003B29B6">
            <w:pPr>
              <w:spacing w:line="400" w:lineRule="atLeast"/>
              <w:jc w:val="both"/>
            </w:pPr>
            <w:r>
              <w:rPr>
                <w:rFonts w:ascii="標楷體" w:eastAsia="標楷體" w:hAnsi="標楷體"/>
                <w:bCs/>
              </w:rPr>
              <w:t xml:space="preserve">※入學身份:1.□外國學生2.□陸生     </w:t>
            </w:r>
            <w:proofErr w:type="gramStart"/>
            <w:r>
              <w:rPr>
                <w:rFonts w:ascii="標楷體" w:eastAsia="標楷體" w:hAnsi="標楷體"/>
                <w:bCs/>
              </w:rPr>
              <w:t>加會國際</w:t>
            </w:r>
            <w:proofErr w:type="gramEnd"/>
            <w:r>
              <w:rPr>
                <w:rFonts w:ascii="標楷體" w:eastAsia="標楷體" w:hAnsi="標楷體"/>
                <w:bCs/>
              </w:rPr>
              <w:t>事務中心，承辦人簽章: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　　          </w:t>
            </w: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26" w:rsidRDefault="007E2626" w:rsidP="003B29B6">
            <w:pPr>
              <w:spacing w:line="400" w:lineRule="atLeast"/>
              <w:jc w:val="both"/>
            </w:pPr>
            <w:r>
              <w:rPr>
                <w:rFonts w:ascii="標楷體" w:eastAsia="標楷體" w:hAnsi="標楷體"/>
                <w:bCs/>
              </w:rPr>
              <w:t>※畢 業 生:1.□請上網查詢選課科目已送成績否，完成者請打</w:t>
            </w:r>
            <w:r>
              <w:rPr>
                <w:rFonts w:ascii="Wingdings 2" w:eastAsia="Wingdings 2" w:hAnsi="Wingdings 2" w:cs="Wingdings 2"/>
                <w:bCs/>
              </w:rPr>
              <w:t></w:t>
            </w:r>
            <w:r>
              <w:rPr>
                <w:rFonts w:ascii="標楷體" w:eastAsia="標楷體" w:hAnsi="標楷體"/>
                <w:bCs/>
              </w:rPr>
              <w:t>.</w:t>
            </w:r>
          </w:p>
          <w:p w:rsidR="007E2626" w:rsidRDefault="007E2626" w:rsidP="003B29B6">
            <w:pPr>
              <w:spacing w:line="40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        2.研究所論文成績：系統是否已完成輸送。            系辦確認簽章:____________</w:t>
            </w: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流程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ind w:firstLine="12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單位</w:t>
            </w:r>
          </w:p>
        </w:tc>
        <w:tc>
          <w:tcPr>
            <w:tcW w:w="593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辦理事項</w:t>
            </w:r>
          </w:p>
        </w:tc>
        <w:tc>
          <w:tcPr>
            <w:tcW w:w="17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簽章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03-3283201</w:t>
            </w:r>
          </w:p>
          <w:p w:rsidR="007E2626" w:rsidRDefault="007E2626" w:rsidP="003B29B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分機(*    )</w:t>
            </w: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</w:t>
            </w:r>
          </w:p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</w:t>
            </w:r>
          </w:p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1.確認成績已到齊、已符合各系所畢業條件及:</w:t>
            </w:r>
            <w:r>
              <w:rPr>
                <w:rFonts w:ascii="標楷體" w:eastAsia="標楷體" w:hAnsi="標楷體"/>
                <w:color w:val="7030A0"/>
                <w:sz w:val="20"/>
                <w:szCs w:val="20"/>
              </w:rPr>
              <w:t xml:space="preserve"> 103學年起入四年制學大學部學生須修畢運動6學分(游泳及體適能各1學分)</w:t>
            </w:r>
            <w:r>
              <w:rPr>
                <w:rFonts w:ascii="標楷體" w:eastAsia="標楷體" w:hAnsi="標楷體"/>
                <w:sz w:val="20"/>
                <w:szCs w:val="22"/>
              </w:rPr>
              <w:t>。</w:t>
            </w:r>
          </w:p>
          <w:p w:rsidR="007E2626" w:rsidRDefault="007E2626" w:rsidP="003B29B6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繳交各系、所規定畢業條件資料或論文冊數</w:t>
            </w:r>
            <w:r>
              <w:rPr>
                <w:rFonts w:ascii="標楷體" w:eastAsia="標楷體" w:hAnsi="標楷體"/>
                <w:sz w:val="20"/>
                <w:szCs w:val="22"/>
              </w:rPr>
              <w:t>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pacing w:val="-20"/>
              </w:rPr>
              <w:t>導師（</w:t>
            </w: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按各系所規定辦理</w:t>
            </w:r>
            <w:r>
              <w:rPr>
                <w:rFonts w:ascii="標楷體" w:eastAsia="標楷體" w:hAnsi="標楷體"/>
                <w:spacing w:val="-20"/>
              </w:rPr>
              <w:t>）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依各系所</w:t>
            </w:r>
          </w:p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聯絡分機</w:t>
            </w: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ind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</w:rPr>
              <w:t>教練(</w:t>
            </w: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按競技學院規定辦理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</w:rPr>
              <w:t>）</w:t>
            </w:r>
            <w:proofErr w:type="gram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240" w:lineRule="exact"/>
              <w:jc w:val="both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系所主管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626" w:rsidRDefault="007E2626" w:rsidP="003B29B6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圖書暨體育</w:t>
            </w:r>
          </w:p>
          <w:p w:rsidR="007E2626" w:rsidRDefault="007E2626" w:rsidP="003B29B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FF"/>
              </w:rPr>
              <w:t>博物館</w:t>
            </w: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 xml:space="preserve">1.繳還所借圖書及繳清相關款項  </w:t>
            </w:r>
          </w:p>
          <w:p w:rsidR="007E2626" w:rsidRDefault="007E2626" w:rsidP="003B29B6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2"/>
              </w:rPr>
              <w:t>2.研究生繳交</w:t>
            </w:r>
            <w:r>
              <w:rPr>
                <w:rFonts w:ascii="標楷體" w:eastAsia="標楷體" w:hAnsi="標楷體"/>
                <w:b/>
                <w:sz w:val="20"/>
                <w:szCs w:val="22"/>
              </w:rPr>
              <w:t>畢業論文精裝二冊</w:t>
            </w:r>
            <w:r>
              <w:rPr>
                <w:rFonts w:ascii="標楷體" w:eastAsia="標楷體" w:hAnsi="標楷體"/>
                <w:sz w:val="20"/>
                <w:szCs w:val="22"/>
              </w:rPr>
              <w:t>(規格請依圖書館規定)與</w:t>
            </w:r>
            <w:r>
              <w:rPr>
                <w:rFonts w:ascii="標楷體" w:eastAsia="標楷體" w:hAnsi="標楷體"/>
                <w:sz w:val="20"/>
                <w:szCs w:val="22"/>
              </w:rPr>
              <w:br/>
              <w:t xml:space="preserve">  已審核通過之電子檔並簽署授權書 </w:t>
            </w:r>
          </w:p>
          <w:p w:rsidR="007E2626" w:rsidRDefault="007E2626" w:rsidP="003B29B6">
            <w:pPr>
              <w:spacing w:line="240" w:lineRule="exact"/>
              <w:ind w:left="200" w:hanging="200"/>
              <w:jc w:val="both"/>
            </w:pPr>
            <w:r>
              <w:rPr>
                <w:rFonts w:ascii="標楷體" w:eastAsia="標楷體" w:hAnsi="標楷體"/>
                <w:sz w:val="20"/>
                <w:szCs w:val="22"/>
              </w:rPr>
              <w:t>3.畢業論文如有涉專利申請，需將紙本論文延後公開</w:t>
            </w:r>
            <w:proofErr w:type="gramStart"/>
            <w:r>
              <w:rPr>
                <w:rFonts w:ascii="標楷體" w:eastAsia="標楷體" w:hAnsi="標楷體"/>
                <w:sz w:val="20"/>
                <w:szCs w:val="22"/>
              </w:rPr>
              <w:t>上架者</w:t>
            </w:r>
            <w:proofErr w:type="gramEnd"/>
            <w:r>
              <w:rPr>
                <w:rFonts w:ascii="標楷體" w:eastAsia="標楷體" w:hAnsi="標楷體"/>
                <w:sz w:val="20"/>
                <w:szCs w:val="22"/>
              </w:rPr>
              <w:t>，</w:t>
            </w:r>
            <w:r>
              <w:rPr>
                <w:rFonts w:ascii="標楷體" w:eastAsia="標楷體" w:hAnsi="標楷體"/>
                <w:sz w:val="20"/>
                <w:szCs w:val="22"/>
              </w:rPr>
              <w:br/>
              <w:t>請先填寫『學位論文相關資訊不公開申請表』至圖書館櫃台辦理。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*6203</w:t>
            </w:r>
          </w:p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*6205</w:t>
            </w: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諮商輔導暨</w:t>
            </w:r>
          </w:p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校友服務中心</w:t>
            </w:r>
          </w:p>
          <w:p w:rsidR="007E2626" w:rsidRDefault="007E2626" w:rsidP="003B29B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FF"/>
                <w:sz w:val="22"/>
              </w:rPr>
              <w:t>(行政316室)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1.休、退學生：諮詢輔導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>2.畢業生(1)畢業生個人資料使用授權同意書暨校友資料表</w:t>
            </w:r>
          </w:p>
          <w:p w:rsidR="007E2626" w:rsidRDefault="007E2626" w:rsidP="003B29B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(2)畢業生離校問卷 (3)導師滿意度問卷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*1302</w:t>
            </w:r>
          </w:p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課外活動組</w:t>
            </w:r>
          </w:p>
          <w:p w:rsidR="007E2626" w:rsidRDefault="007E2626" w:rsidP="003B29B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(行政502室)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1.繳還所借物品</w:t>
            </w:r>
          </w:p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2.僑生休、退學通報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*1572</w:t>
            </w:r>
          </w:p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*1573</w:t>
            </w: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生活輔導暨健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康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br/>
              <w:t>促進組</w:t>
            </w:r>
            <w:r>
              <w:rPr>
                <w:rFonts w:ascii="標楷體" w:eastAsia="標楷體" w:hAnsi="標楷體"/>
                <w:sz w:val="20"/>
              </w:rPr>
              <w:t>(行政502室)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1.兵役審查</w:t>
            </w:r>
          </w:p>
          <w:p w:rsidR="007E2626" w:rsidRDefault="007E2626" w:rsidP="003B29B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2.繳還鑰匙退宿</w:t>
            </w:r>
          </w:p>
          <w:p w:rsidR="007E2626" w:rsidRDefault="007E2626" w:rsidP="003B29B6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3.休學生繳交團保費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*1555</w:t>
            </w:r>
          </w:p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*1573</w:t>
            </w: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pacing w:val="-24"/>
              </w:rPr>
              <w:t>體育處</w:t>
            </w: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繳還所借物品</w:t>
            </w:r>
            <w:r>
              <w:rPr>
                <w:rFonts w:ascii="標楷體" w:eastAsia="標楷體" w:hAnsi="標楷體"/>
                <w:sz w:val="20"/>
              </w:rPr>
              <w:t>(體育館322室)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*03-3284210</w:t>
            </w:r>
          </w:p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師資培育中心</w:t>
            </w:r>
            <w:r>
              <w:rPr>
                <w:rFonts w:ascii="標楷體" w:eastAsia="標楷體" w:hAnsi="標楷體"/>
                <w:sz w:val="20"/>
              </w:rPr>
              <w:t>(教學522室)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按師資培育中心規定辦理</w:t>
            </w:r>
          </w:p>
          <w:p w:rsidR="007E2626" w:rsidRDefault="007E2626" w:rsidP="003B29B6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7030A0"/>
                <w:sz w:val="20"/>
                <w:szCs w:val="20"/>
              </w:rPr>
              <w:t>(未修</w:t>
            </w:r>
            <w:proofErr w:type="gramStart"/>
            <w:r>
              <w:rPr>
                <w:rFonts w:ascii="標楷體" w:eastAsia="標楷體" w:hAnsi="標楷體"/>
                <w:color w:val="7030A0"/>
                <w:sz w:val="20"/>
                <w:szCs w:val="20"/>
              </w:rPr>
              <w:t>教育學程者免</w:t>
            </w:r>
            <w:proofErr w:type="gramEnd"/>
            <w:r>
              <w:rPr>
                <w:rFonts w:ascii="標楷體" w:eastAsia="標楷體" w:hAnsi="標楷體"/>
                <w:color w:val="7030A0"/>
                <w:sz w:val="20"/>
                <w:szCs w:val="20"/>
              </w:rPr>
              <w:t>會，自行註明)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*8564</w:t>
            </w: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2626" w:rsidRDefault="007E2626" w:rsidP="003B29B6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教發組</w:t>
            </w:r>
            <w:proofErr w:type="gramEnd"/>
          </w:p>
          <w:p w:rsidR="007E2626" w:rsidRDefault="007E2626" w:rsidP="003B29B6">
            <w:pPr>
              <w:spacing w:line="320" w:lineRule="exact"/>
            </w:pPr>
            <w:r>
              <w:rPr>
                <w:rFonts w:ascii="標楷體" w:eastAsia="標楷體" w:hAnsi="標楷體"/>
                <w:sz w:val="20"/>
              </w:rPr>
              <w:t>(行政511室)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繳還所借物品</w:t>
            </w:r>
            <w:r>
              <w:rPr>
                <w:rFonts w:ascii="標楷體" w:eastAsia="標楷體" w:hAnsi="標楷體"/>
                <w:sz w:val="20"/>
              </w:rPr>
              <w:t>(511室)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2626" w:rsidRDefault="007E2626" w:rsidP="003B29B6">
            <w:pPr>
              <w:spacing w:line="320" w:lineRule="exac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626" w:rsidRDefault="007E2626" w:rsidP="003B29B6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*1585、*1586</w:t>
            </w: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2626" w:rsidRDefault="007E2626" w:rsidP="003B29B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休退學刪除選課</w:t>
            </w:r>
            <w:r>
              <w:rPr>
                <w:rFonts w:ascii="標楷體" w:eastAsia="標楷體" w:hAnsi="標楷體"/>
                <w:sz w:val="20"/>
                <w:szCs w:val="20"/>
              </w:rPr>
              <w:t>(507室)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2626" w:rsidRDefault="007E2626" w:rsidP="003B29B6">
            <w:pPr>
              <w:spacing w:line="320" w:lineRule="exac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626" w:rsidRDefault="007E2626" w:rsidP="003B29B6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*1501、*1518</w:t>
            </w:r>
          </w:p>
        </w:tc>
      </w:tr>
      <w:tr w:rsidR="007E2626" w:rsidTr="003B29B6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z w:val="20"/>
                <w:shd w:val="clear" w:color="auto" w:fill="FFFFFF"/>
              </w:rPr>
              <w:t>最後審核單位</w:t>
            </w:r>
          </w:p>
          <w:p w:rsidR="007E2626" w:rsidRDefault="007E2626" w:rsidP="003B29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2626" w:rsidRDefault="007E2626" w:rsidP="003B29B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</w:t>
            </w:r>
          </w:p>
          <w:p w:rsidR="007E2626" w:rsidRDefault="007E2626" w:rsidP="003B29B6">
            <w:pPr>
              <w:spacing w:line="320" w:lineRule="exact"/>
            </w:pPr>
            <w:r>
              <w:rPr>
                <w:rFonts w:ascii="標楷體" w:eastAsia="標楷體" w:hAnsi="標楷體"/>
                <w:sz w:val="20"/>
              </w:rPr>
              <w:t>(行政5樓)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2626" w:rsidRDefault="007E2626" w:rsidP="003B29B6">
            <w:pPr>
              <w:spacing w:line="240" w:lineRule="exact"/>
            </w:pPr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FF"/>
              </w:rPr>
              <w:t>1.研究生繳交畢業論文平裝1冊</w:t>
            </w:r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標楷體" w:eastAsia="標楷體" w:hAnsi="標楷體"/>
                <w:color w:val="FF0000"/>
                <w:sz w:val="18"/>
                <w:shd w:val="clear" w:color="auto" w:fill="FFFFFF"/>
              </w:rPr>
              <w:t>如論文需延後公開請同時繳交「</w:t>
            </w:r>
            <w:hyperlink r:id="rId6" w:history="1">
              <w:r>
                <w:rPr>
                  <w:rStyle w:val="a6"/>
                  <w:rFonts w:ascii="標楷體" w:eastAsia="標楷體" w:hAnsi="標楷體"/>
                  <w:b/>
                  <w:color w:val="FF0000"/>
                  <w:sz w:val="18"/>
                  <w:shd w:val="clear" w:color="auto" w:fill="FFFFFF"/>
                </w:rPr>
                <w:t>國家圖書館論文延後公開申請書</w:t>
              </w:r>
            </w:hyperlink>
            <w:r>
              <w:rPr>
                <w:rFonts w:ascii="標楷體" w:eastAsia="標楷體" w:hAnsi="標楷體"/>
                <w:color w:val="FF0000"/>
                <w:sz w:val="18"/>
                <w:shd w:val="clear" w:color="auto" w:fill="FFFFFF"/>
              </w:rPr>
              <w:t>」正本1份</w:t>
            </w:r>
          </w:p>
          <w:p w:rsidR="007E2626" w:rsidRDefault="007E2626" w:rsidP="003B29B6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2.審查離校情況</w:t>
            </w:r>
          </w:p>
          <w:p w:rsidR="007E2626" w:rsidRDefault="007E2626" w:rsidP="003B29B6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□休學 □退學  □畢業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626" w:rsidRDefault="007E2626" w:rsidP="003B29B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22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-22"/>
                <w:sz w:val="20"/>
              </w:rPr>
              <w:t>*1532</w:t>
            </w:r>
          </w:p>
          <w:p w:rsidR="007E2626" w:rsidRDefault="007E2626" w:rsidP="003B29B6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22"/>
                <w:sz w:val="20"/>
              </w:rPr>
              <w:t>*1534</w:t>
            </w:r>
          </w:p>
        </w:tc>
      </w:tr>
    </w:tbl>
    <w:p w:rsidR="009A3FFE" w:rsidRPr="007E2626" w:rsidRDefault="007E2626" w:rsidP="007E2626">
      <w:pPr>
        <w:spacing w:line="400" w:lineRule="atLeast"/>
      </w:pPr>
      <w:proofErr w:type="gramStart"/>
      <w:r>
        <w:rPr>
          <w:rFonts w:ascii="標楷體" w:eastAsia="標楷體" w:hAnsi="標楷體"/>
          <w:sz w:val="20"/>
          <w:szCs w:val="22"/>
        </w:rPr>
        <w:t>註</w:t>
      </w:r>
      <w:proofErr w:type="gramEnd"/>
      <w:r>
        <w:rPr>
          <w:rFonts w:ascii="標楷體" w:eastAsia="標楷體" w:hAnsi="標楷體"/>
          <w:sz w:val="20"/>
          <w:szCs w:val="22"/>
        </w:rPr>
        <w:t>：學生須於辦妥離校手續，繳回本單後，才發給相關證明。</w:t>
      </w:r>
    </w:p>
    <w:sectPr w:rsidR="009A3FFE" w:rsidRPr="007E2626">
      <w:headerReference w:type="default" r:id="rId7"/>
      <w:pgSz w:w="11906" w:h="16838"/>
      <w:pgMar w:top="284" w:right="851" w:bottom="340" w:left="851" w:header="340" w:footer="992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070" w:rsidRDefault="00D44070">
      <w:r>
        <w:separator/>
      </w:r>
    </w:p>
  </w:endnote>
  <w:endnote w:type="continuationSeparator" w:id="0">
    <w:p w:rsidR="00D44070" w:rsidRDefault="00D4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070" w:rsidRDefault="00D44070">
      <w:r>
        <w:rPr>
          <w:color w:val="000000"/>
        </w:rPr>
        <w:separator/>
      </w:r>
    </w:p>
  </w:footnote>
  <w:footnote w:type="continuationSeparator" w:id="0">
    <w:p w:rsidR="00D44070" w:rsidRDefault="00D4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698" w:rsidRDefault="007E2626" w:rsidP="007E2626">
    <w:pPr>
      <w:pStyle w:val="a3"/>
      <w:jc w:val="right"/>
    </w:pPr>
    <w:r>
      <w:rPr>
        <w:rFonts w:hint="eastAsia"/>
      </w:rPr>
      <w:t>1120727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3FFE"/>
    <w:rsid w:val="003E5C69"/>
    <w:rsid w:val="005E6781"/>
    <w:rsid w:val="007E2626"/>
    <w:rsid w:val="009A3FFE"/>
    <w:rsid w:val="00D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CF5E3"/>
  <w15:docId w15:val="{37C4E5EB-164B-405A-901D-745A9DC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styleId="a6">
    <w:name w:val="Hyperlink"/>
    <w:basedOn w:val="a0"/>
    <w:rsid w:val="007E2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lfile.ncl.edu.tw/files/202007/89410681-3e9e-4564-8c36-ca0b41b4f81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6055865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160558655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國立體育學院學生休學申請書         中華民國    年    月    日填報</dc:title>
  <dc:creator>admin</dc:creator>
  <cp:lastModifiedBy>曹君琪</cp:lastModifiedBy>
  <cp:revision>2</cp:revision>
  <cp:lastPrinted>2015-09-16T06:50:00Z</cp:lastPrinted>
  <dcterms:created xsi:type="dcterms:W3CDTF">2023-08-23T06:22:00Z</dcterms:created>
  <dcterms:modified xsi:type="dcterms:W3CDTF">2023-08-23T06:22:00Z</dcterms:modified>
</cp:coreProperties>
</file>